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02C6" w14:textId="6C2B1028" w:rsidR="000E0711" w:rsidRPr="00932975" w:rsidRDefault="000E0711" w:rsidP="00932975">
      <w:pPr>
        <w:jc w:val="center"/>
        <w:outlineLvl w:val="0"/>
        <w:rPr>
          <w:rFonts w:ascii="Arial" w:hAnsi="Arial" w:cs="Arial"/>
          <w:b/>
          <w:color w:val="FF0000"/>
          <w:sz w:val="32"/>
          <w:szCs w:val="32"/>
          <w:u w:val="single"/>
        </w:rPr>
      </w:pPr>
      <w:r w:rsidRPr="00932975">
        <w:rPr>
          <w:rFonts w:ascii="Arial" w:hAnsi="Arial" w:cs="Arial"/>
          <w:b/>
          <w:color w:val="FF0000"/>
          <w:sz w:val="32"/>
          <w:szCs w:val="32"/>
          <w:u w:val="single"/>
        </w:rPr>
        <w:t xml:space="preserve">We strongly recommend that you read the </w:t>
      </w:r>
      <w:r w:rsidR="00EA0313">
        <w:rPr>
          <w:rFonts w:ascii="Arial" w:hAnsi="Arial" w:cs="Arial"/>
          <w:b/>
          <w:color w:val="FF0000"/>
          <w:sz w:val="32"/>
          <w:szCs w:val="32"/>
          <w:u w:val="single"/>
        </w:rPr>
        <w:t>2024</w:t>
      </w:r>
      <w:r w:rsidR="00312A70" w:rsidRPr="00932975">
        <w:rPr>
          <w:rFonts w:ascii="Arial" w:hAnsi="Arial" w:cs="Arial"/>
          <w:b/>
          <w:color w:val="FF0000"/>
          <w:sz w:val="32"/>
          <w:szCs w:val="32"/>
          <w:u w:val="single"/>
        </w:rPr>
        <w:t xml:space="preserve"> TidyTowns Information Booklet </w:t>
      </w:r>
      <w:r w:rsidR="000B72E4" w:rsidRPr="00932975">
        <w:rPr>
          <w:rFonts w:ascii="Arial" w:hAnsi="Arial" w:cs="Arial"/>
          <w:b/>
          <w:color w:val="FF0000"/>
          <w:sz w:val="32"/>
          <w:szCs w:val="32"/>
          <w:u w:val="single"/>
        </w:rPr>
        <w:t xml:space="preserve">available </w:t>
      </w:r>
      <w:r w:rsidRPr="00932975">
        <w:rPr>
          <w:rFonts w:ascii="Arial" w:hAnsi="Arial" w:cs="Arial"/>
          <w:b/>
          <w:color w:val="FF0000"/>
          <w:sz w:val="32"/>
          <w:szCs w:val="32"/>
          <w:u w:val="single"/>
        </w:rPr>
        <w:t xml:space="preserve">on </w:t>
      </w:r>
      <w:hyperlink r:id="rId13" w:history="1">
        <w:r w:rsidR="00932975" w:rsidRPr="008B48DA">
          <w:rPr>
            <w:rStyle w:val="Hyperlink"/>
            <w:rFonts w:ascii="Arial" w:hAnsi="Arial" w:cs="Arial"/>
            <w:b/>
            <w:sz w:val="32"/>
            <w:szCs w:val="32"/>
          </w:rPr>
          <w:t>www.tidytowns.ie</w:t>
        </w:r>
      </w:hyperlink>
      <w:r w:rsidR="00932975">
        <w:rPr>
          <w:rFonts w:ascii="Arial" w:hAnsi="Arial" w:cs="Arial"/>
          <w:b/>
          <w:color w:val="FF0000"/>
          <w:sz w:val="32"/>
          <w:szCs w:val="32"/>
          <w:u w:val="single"/>
        </w:rPr>
        <w:t xml:space="preserve"> </w:t>
      </w:r>
      <w:r w:rsidRPr="00932975">
        <w:rPr>
          <w:rFonts w:ascii="Arial" w:hAnsi="Arial" w:cs="Arial"/>
          <w:b/>
          <w:color w:val="FF0000"/>
          <w:sz w:val="32"/>
          <w:szCs w:val="32"/>
          <w:u w:val="single"/>
        </w:rPr>
        <w:t>before completing this form.</w:t>
      </w:r>
    </w:p>
    <w:p w14:paraId="26A95281" w14:textId="77777777" w:rsidR="000E0711" w:rsidRDefault="000E0711" w:rsidP="002947F0">
      <w:pPr>
        <w:jc w:val="center"/>
        <w:outlineLvl w:val="0"/>
        <w:rPr>
          <w:b/>
          <w:color w:val="003366"/>
          <w:sz w:val="36"/>
          <w:szCs w:val="36"/>
        </w:rPr>
      </w:pPr>
    </w:p>
    <w:p w14:paraId="48CED9E8" w14:textId="77777777"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14:paraId="428A7837" w14:textId="77777777" w:rsidR="00385C6F" w:rsidRPr="001E3EE8" w:rsidRDefault="00385C6F" w:rsidP="00385C6F"/>
    <w:p w14:paraId="5532B523" w14:textId="77777777" w:rsidR="00636B05"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636B05">
        <w:fldChar w:fldCharType="begin">
          <w:ffData>
            <w:name w:val="Text74"/>
            <w:enabled/>
            <w:calcOnExit w:val="0"/>
            <w:textInput/>
          </w:ffData>
        </w:fldChar>
      </w:r>
      <w:r w:rsidR="00636B05">
        <w:instrText xml:space="preserve"> FORMTEXT </w:instrText>
      </w:r>
      <w:r w:rsidR="00636B05">
        <w:fldChar w:fldCharType="separate"/>
      </w:r>
      <w:r w:rsidR="00636B05">
        <w:rPr>
          <w:noProof/>
        </w:rPr>
        <w:t> </w:t>
      </w:r>
      <w:r w:rsidR="00636B05">
        <w:rPr>
          <w:noProof/>
        </w:rPr>
        <w:t> </w:t>
      </w:r>
      <w:r w:rsidR="00636B05">
        <w:rPr>
          <w:noProof/>
        </w:rPr>
        <w:t> </w:t>
      </w:r>
      <w:r w:rsidR="00636B05">
        <w:rPr>
          <w:noProof/>
        </w:rPr>
        <w:t> </w:t>
      </w:r>
      <w:r w:rsidR="00636B05">
        <w:rPr>
          <w:noProof/>
        </w:rPr>
        <w:t> </w:t>
      </w:r>
      <w:r w:rsidR="00636B05">
        <w:fldChar w:fldCharType="end"/>
      </w:r>
    </w:p>
    <w:p w14:paraId="155BF3C8" w14:textId="77777777" w:rsidR="00636B05" w:rsidRDefault="00636B05" w:rsidP="00385C6F">
      <w:pPr>
        <w:outlineLvl w:val="0"/>
      </w:pPr>
    </w:p>
    <w:p w14:paraId="03A400FF" w14:textId="77777777" w:rsidR="00636B05" w:rsidRDefault="00636B05" w:rsidP="00636B05">
      <w:pPr>
        <w:outlineLvl w:val="0"/>
      </w:pPr>
      <w:r w:rsidRPr="00CC4232">
        <w:t>Name of your</w:t>
      </w:r>
      <w:r>
        <w:rPr>
          <w:color w:val="FF0000"/>
        </w:rPr>
        <w:t xml:space="preserve"> </w:t>
      </w:r>
      <w:r w:rsidRPr="001E3EE8">
        <w:t>Town/Area/Village/Island</w:t>
      </w:r>
      <w:r>
        <w:t xml:space="preserve"> in Irish</w:t>
      </w:r>
      <w:r w:rsidRPr="001E3EE8">
        <w:t xml:space="preserve">: </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6F919" w14:textId="77777777" w:rsidR="00636B05" w:rsidRDefault="00636B05" w:rsidP="00385C6F">
      <w:pPr>
        <w:outlineLvl w:val="0"/>
      </w:pPr>
    </w:p>
    <w:p w14:paraId="7D4F1257" w14:textId="77777777" w:rsidR="00636B05" w:rsidRDefault="00385C6F" w:rsidP="00385C6F">
      <w:pPr>
        <w:outlineLvl w:val="0"/>
      </w:pPr>
      <w:r w:rsidRPr="001E3EE8">
        <w:t>County:</w:t>
      </w:r>
      <w:r w:rsidR="002947F0">
        <w:fldChar w:fldCharType="begin">
          <w:ffData>
            <w:name w:val="Text74"/>
            <w:enabled/>
            <w:calcOnExit w:val="0"/>
            <w:textInput/>
          </w:ffData>
        </w:fldChar>
      </w:r>
      <w:bookmarkStart w:id="0"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0"/>
      <w:r w:rsidR="002947F0">
        <w:tab/>
      </w:r>
      <w:r w:rsidR="002947F0">
        <w:tab/>
      </w:r>
    </w:p>
    <w:p w14:paraId="5D7F80C6" w14:textId="77777777" w:rsidR="002947F0" w:rsidRDefault="002947F0" w:rsidP="00385C6F">
      <w:pPr>
        <w:outlineLvl w:val="0"/>
      </w:pPr>
      <w:r>
        <w:tab/>
      </w:r>
      <w:r>
        <w:tab/>
      </w:r>
    </w:p>
    <w:p w14:paraId="7F7C1ECB" w14:textId="33C69429"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1"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
      <w:r w:rsidR="000632AA">
        <w:t xml:space="preserve"> </w:t>
      </w:r>
      <w:r w:rsidR="00C10D15">
        <w:t xml:space="preserve">(See list of Regions / counties at Terms &amp; Conditions no. </w:t>
      </w:r>
      <w:r w:rsidR="00A22F0B">
        <w:t>22</w:t>
      </w:r>
      <w:r w:rsidR="00C10D15">
        <w:t>.)</w:t>
      </w:r>
    </w:p>
    <w:p w14:paraId="57B63D0B" w14:textId="77777777" w:rsidR="00636B05" w:rsidRDefault="00636B05" w:rsidP="000632AA">
      <w:pPr>
        <w:outlineLvl w:val="0"/>
      </w:pPr>
    </w:p>
    <w:p w14:paraId="0550AD09" w14:textId="77777777" w:rsidR="00636B05" w:rsidRDefault="00636B05" w:rsidP="000632AA">
      <w:pPr>
        <w:outlineLvl w:val="0"/>
      </w:pPr>
      <w:r>
        <w:t xml:space="preserve">Specify your Local Authority: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AE42D" w14:textId="77777777" w:rsidR="00C10D15" w:rsidRPr="001E3EE8" w:rsidRDefault="00C10D15" w:rsidP="00385C6F"/>
    <w:p w14:paraId="77B53232" w14:textId="77777777" w:rsidR="00584C73"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p>
    <w:p w14:paraId="460A7B43" w14:textId="77777777" w:rsidR="00584C73" w:rsidRDefault="00584C73" w:rsidP="00385C6F">
      <w:pPr>
        <w:outlineLvl w:val="0"/>
      </w:pPr>
    </w:p>
    <w:p w14:paraId="53E044C6" w14:textId="62573148" w:rsidR="00385C6F" w:rsidRPr="001E3EE8" w:rsidRDefault="00385C6F" w:rsidP="00385C6F">
      <w:pPr>
        <w:outlineLvl w:val="0"/>
      </w:pPr>
      <w:r w:rsidRPr="001E3EE8">
        <w:t xml:space="preserve">Organisation Name: </w:t>
      </w:r>
      <w:r w:rsidRPr="001E3EE8">
        <w:fldChar w:fldCharType="begin">
          <w:ffData>
            <w:name w:val="Text53"/>
            <w:enabled/>
            <w:calcOnExit w:val="0"/>
            <w:textInput/>
          </w:ffData>
        </w:fldChar>
      </w:r>
      <w:bookmarkStart w:id="2"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p>
    <w:p w14:paraId="5DBB4323" w14:textId="77777777" w:rsidR="00385C6F" w:rsidRPr="001E3EE8" w:rsidRDefault="00385C6F" w:rsidP="00385C6F"/>
    <w:p w14:paraId="740B7313" w14:textId="2254D104"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3"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r w:rsidR="00280F30">
        <w:tab/>
      </w:r>
      <w:r w:rsidRPr="001E3EE8">
        <w:t xml:space="preserve">Address: </w:t>
      </w:r>
      <w:r w:rsidRPr="001E3EE8">
        <w:fldChar w:fldCharType="begin">
          <w:ffData>
            <w:name w:val="Text55"/>
            <w:enabled/>
            <w:calcOnExit w:val="0"/>
            <w:textInput/>
          </w:ffData>
        </w:fldChar>
      </w:r>
      <w:bookmarkStart w:id="4"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p>
    <w:p w14:paraId="764A862D" w14:textId="77777777" w:rsidR="00385C6F" w:rsidRDefault="00385C6F" w:rsidP="00385C6F"/>
    <w:p w14:paraId="240A6A4E" w14:textId="77777777" w:rsidR="00C10D15" w:rsidRDefault="00C10D15" w:rsidP="00385C6F">
      <w:r>
        <w:rPr>
          <w:rFonts w:ascii="Formata-Regular" w:hAnsi="Formata-Regular" w:cs="Formata-Regular"/>
          <w:sz w:val="20"/>
          <w:szCs w:val="20"/>
          <w:lang w:val="en-IE" w:eastAsia="en-IE"/>
        </w:rPr>
        <w:t>Estimated Location</w:t>
      </w:r>
    </w:p>
    <w:p w14:paraId="3E9CF2DA" w14:textId="77777777"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y where your town or village is located within your county, e.g. Xkm north/south etc. of the nearest large town, or give the road number along which your town is situated. Absolute clarity is of key importance.</w:t>
      </w:r>
    </w:p>
    <w:p w14:paraId="261D57BC" w14:textId="77777777" w:rsidR="0003575E" w:rsidRDefault="0003575E" w:rsidP="00385C6F">
      <w:pPr>
        <w:outlineLvl w:val="0"/>
      </w:pPr>
    </w:p>
    <w:p w14:paraId="4EBB8629" w14:textId="77777777"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5"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r w:rsidR="00280F30">
        <w:tab/>
      </w:r>
      <w:r w:rsidRPr="001E3EE8">
        <w:t xml:space="preserve">Email: </w:t>
      </w:r>
      <w:r w:rsidRPr="001E3EE8">
        <w:fldChar w:fldCharType="begin">
          <w:ffData>
            <w:name w:val="Text58"/>
            <w:enabled/>
            <w:calcOnExit w:val="0"/>
            <w:textInput/>
          </w:ffData>
        </w:fldChar>
      </w:r>
      <w:bookmarkStart w:id="6"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002E469D">
        <w:t>Internet</w:t>
      </w:r>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7"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7"/>
    </w:p>
    <w:p w14:paraId="0B16BBF3" w14:textId="77777777" w:rsidR="00385C6F" w:rsidRPr="001E3EE8" w:rsidRDefault="00385C6F" w:rsidP="00385C6F"/>
    <w:p w14:paraId="0234FFB8" w14:textId="77777777" w:rsidR="00385C6F" w:rsidRPr="001E3EE8" w:rsidRDefault="00385C6F" w:rsidP="00385C6F">
      <w:pPr>
        <w:outlineLvl w:val="0"/>
        <w:rPr>
          <w:b/>
        </w:rPr>
      </w:pPr>
      <w:r w:rsidRPr="001E3EE8">
        <w:rPr>
          <w:b/>
        </w:rPr>
        <w:t>Population Category</w:t>
      </w:r>
    </w:p>
    <w:p w14:paraId="4642F04A" w14:textId="77777777" w:rsidR="00CC4232" w:rsidRPr="00EA0313" w:rsidRDefault="00CC4232" w:rsidP="007C7664">
      <w:pPr>
        <w:jc w:val="both"/>
        <w:outlineLvl w:val="0"/>
      </w:pPr>
      <w:r w:rsidRPr="00EA0313">
        <w:t>Please tick your population category and enter your actual population (based on the latest census). If you are unsure please check with the central statistics office, www.cso.ie or your Local Authority. Your adjudicator may check you have entered the correct category.</w:t>
      </w:r>
    </w:p>
    <w:p w14:paraId="11091470" w14:textId="77777777" w:rsidR="00385C6F" w:rsidRPr="00EA0313" w:rsidRDefault="00CC4232" w:rsidP="007C7664">
      <w:pPr>
        <w:jc w:val="both"/>
        <w:outlineLvl w:val="0"/>
      </w:pPr>
      <w:r w:rsidRPr="00EA0313">
        <w:t>Please enter your actual population here e.g. 19,999   _________________</w:t>
      </w:r>
    </w:p>
    <w:p w14:paraId="2461D718" w14:textId="77777777"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14:paraId="5885755B" w14:textId="77777777" w:rsidR="00385C6F" w:rsidRPr="001E3EE8" w:rsidRDefault="00385C6F" w:rsidP="00385C6F">
      <w:pPr>
        <w:rPr>
          <w:b/>
        </w:rPr>
      </w:pPr>
    </w:p>
    <w:p w14:paraId="12F40265" w14:textId="77777777" w:rsidR="00074837"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8"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B14451" w:rsidRPr="003A38CC">
        <w:rPr>
          <w:rFonts w:ascii="Wingdings" w:hAnsi="Wingdings"/>
          <w:sz w:val="22"/>
          <w:szCs w:val="22"/>
        </w:rPr>
        <w:fldChar w:fldCharType="end"/>
      </w:r>
      <w:bookmarkEnd w:id="8"/>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9"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0"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3A38CC" w:rsidRPr="003A38CC">
        <w:rPr>
          <w:rFonts w:ascii="Wingdings" w:hAnsi="Wingdings"/>
          <w:sz w:val="22"/>
          <w:szCs w:val="22"/>
        </w:rPr>
        <w:fldChar w:fldCharType="end"/>
      </w:r>
      <w:bookmarkEnd w:id="10"/>
      <w:r w:rsidR="003A38CC" w:rsidRPr="003A38CC">
        <w:rPr>
          <w:rFonts w:ascii="Zapf Dingbats" w:hAnsi="Zapf Dingbats"/>
          <w:sz w:val="22"/>
          <w:szCs w:val="22"/>
        </w:rPr>
        <w:t></w:t>
      </w:r>
      <w:r w:rsidR="003A38CC" w:rsidRPr="003A38CC">
        <w:rPr>
          <w:sz w:val="22"/>
          <w:szCs w:val="22"/>
        </w:rPr>
        <w:t xml:space="preserve">E (5,001 to 10,000)  </w:t>
      </w:r>
    </w:p>
    <w:p w14:paraId="360CAA78" w14:textId="77777777" w:rsidR="00074837" w:rsidRDefault="00074837" w:rsidP="003A38CC">
      <w:pPr>
        <w:rPr>
          <w:sz w:val="22"/>
          <w:szCs w:val="22"/>
        </w:rPr>
      </w:pPr>
    </w:p>
    <w:p w14:paraId="1EF485E7" w14:textId="77777777" w:rsidR="00385C6F" w:rsidRPr="003A38CC" w:rsidRDefault="003A38CC" w:rsidP="003A38CC">
      <w:pPr>
        <w:rPr>
          <w:sz w:val="22"/>
          <w:szCs w:val="22"/>
        </w:rPr>
      </w:pPr>
      <w:r w:rsidRPr="003A38CC">
        <w:rPr>
          <w:sz w:val="22"/>
          <w:szCs w:val="22"/>
        </w:rPr>
        <w:tab/>
      </w:r>
      <w:r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B14451" w:rsidRPr="003A38CC">
        <w:rPr>
          <w:rFonts w:ascii="Wingdings" w:hAnsi="Wingdings"/>
          <w:sz w:val="22"/>
          <w:szCs w:val="22"/>
        </w:rPr>
        <w:fldChar w:fldCharType="end"/>
      </w:r>
      <w:bookmarkEnd w:id="9"/>
      <w:r w:rsidR="00385C6F" w:rsidRPr="003A38CC">
        <w:rPr>
          <w:rFonts w:ascii="Zapf Dingbats" w:hAnsi="Zapf Dingbats"/>
          <w:sz w:val="22"/>
          <w:szCs w:val="22"/>
        </w:rPr>
        <w:t></w:t>
      </w:r>
      <w:r w:rsidR="00385C6F" w:rsidRPr="003A38CC">
        <w:rPr>
          <w:sz w:val="22"/>
          <w:szCs w:val="22"/>
        </w:rPr>
        <w:t xml:space="preserve">B (201 to 1,000) </w:t>
      </w:r>
      <w:r w:rsidR="00385C6F" w:rsidRPr="003A38CC">
        <w:rPr>
          <w:sz w:val="22"/>
          <w:szCs w:val="22"/>
        </w:rPr>
        <w:tab/>
      </w:r>
      <w:r>
        <w:rPr>
          <w:sz w:val="22"/>
          <w:szCs w:val="22"/>
        </w:rPr>
        <w:tab/>
      </w:r>
      <w:r>
        <w:rPr>
          <w:sz w:val="22"/>
          <w:szCs w:val="22"/>
        </w:rPr>
        <w:tab/>
      </w:r>
      <w:r>
        <w:rPr>
          <w:sz w:val="22"/>
          <w:szCs w:val="22"/>
        </w:rPr>
        <w:tab/>
      </w:r>
      <w:r>
        <w:rPr>
          <w:sz w:val="22"/>
          <w:szCs w:val="22"/>
        </w:rPr>
        <w:tab/>
      </w:r>
      <w:r w:rsidRPr="003A38CC">
        <w:rPr>
          <w:rFonts w:ascii="Wingdings" w:hAnsi="Wingdings"/>
          <w:sz w:val="22"/>
          <w:szCs w:val="22"/>
        </w:rPr>
        <w:fldChar w:fldCharType="begin">
          <w:ffData>
            <w:name w:val="Check6"/>
            <w:enabled/>
            <w:calcOnExit w:val="0"/>
            <w:checkBox>
              <w:sizeAuto/>
              <w:default w:val="0"/>
            </w:checkBox>
          </w:ffData>
        </w:fldChar>
      </w:r>
      <w:r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Pr="003A38CC">
        <w:rPr>
          <w:rFonts w:ascii="Wingdings" w:hAnsi="Wingdings"/>
          <w:sz w:val="22"/>
          <w:szCs w:val="22"/>
        </w:rPr>
        <w:fldChar w:fldCharType="end"/>
      </w:r>
      <w:r w:rsidRPr="003A38CC">
        <w:rPr>
          <w:rFonts w:ascii="Zapf Dingbats" w:hAnsi="Zapf Dingbats"/>
          <w:sz w:val="22"/>
          <w:szCs w:val="22"/>
        </w:rPr>
        <w:t></w:t>
      </w:r>
      <w:r w:rsidRPr="003A38CC">
        <w:rPr>
          <w:sz w:val="22"/>
          <w:szCs w:val="22"/>
        </w:rPr>
        <w:t>F (10,001 to 15,000)</w:t>
      </w:r>
      <w:r w:rsidR="00385C6F" w:rsidRPr="003A38CC">
        <w:rPr>
          <w:sz w:val="22"/>
          <w:szCs w:val="22"/>
        </w:rPr>
        <w:tab/>
      </w:r>
    </w:p>
    <w:p w14:paraId="25C1AD43" w14:textId="77777777" w:rsidR="00385C6F" w:rsidRPr="003A38CC" w:rsidRDefault="00385C6F" w:rsidP="00385C6F">
      <w:pPr>
        <w:rPr>
          <w:sz w:val="22"/>
          <w:szCs w:val="22"/>
        </w:rPr>
      </w:pPr>
    </w:p>
    <w:p w14:paraId="12209B9D" w14:textId="77777777"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1"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B14451" w:rsidRPr="003A38CC">
        <w:rPr>
          <w:rFonts w:ascii="Wingdings" w:hAnsi="Wingdings"/>
          <w:sz w:val="22"/>
          <w:szCs w:val="22"/>
        </w:rPr>
        <w:fldChar w:fldCharType="end"/>
      </w:r>
      <w:bookmarkEnd w:id="11"/>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2"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3A38CC" w:rsidRPr="003A38CC">
        <w:rPr>
          <w:rFonts w:ascii="Wingdings" w:hAnsi="Wingdings"/>
          <w:sz w:val="22"/>
          <w:szCs w:val="22"/>
        </w:rPr>
        <w:fldChar w:fldCharType="end"/>
      </w:r>
      <w:bookmarkEnd w:id="12"/>
      <w:r w:rsidR="003A38CC" w:rsidRPr="003A38CC">
        <w:rPr>
          <w:rFonts w:ascii="Zapf Dingbats" w:hAnsi="Zapf Dingbats"/>
          <w:sz w:val="22"/>
          <w:szCs w:val="22"/>
        </w:rPr>
        <w:t></w:t>
      </w:r>
      <w:r w:rsidR="003A38CC" w:rsidRPr="003A38CC">
        <w:rPr>
          <w:sz w:val="22"/>
          <w:szCs w:val="22"/>
        </w:rPr>
        <w:t>G (15,001 to 25,000)</w:t>
      </w:r>
    </w:p>
    <w:p w14:paraId="07FE9953" w14:textId="77777777" w:rsidR="00074837" w:rsidRDefault="00074837" w:rsidP="00385C6F">
      <w:pPr>
        <w:rPr>
          <w:sz w:val="22"/>
          <w:szCs w:val="22"/>
        </w:rPr>
      </w:pPr>
    </w:p>
    <w:p w14:paraId="4D4CBCF9" w14:textId="77777777" w:rsidR="00883931" w:rsidRDefault="00385C6F" w:rsidP="00074837">
      <w:pPr>
        <w:rPr>
          <w:rFonts w:ascii="FSElliot" w:hAnsi="FSElliot" w:cs="FSElliot"/>
          <w:sz w:val="18"/>
          <w:szCs w:val="18"/>
          <w:lang w:val="en-IE" w:eastAsia="en-IE"/>
        </w:rPr>
      </w:pPr>
      <w:r w:rsidRPr="003A38CC">
        <w:rPr>
          <w:sz w:val="22"/>
          <w:szCs w:val="22"/>
        </w:rPr>
        <w:tab/>
      </w:r>
      <w:r w:rsidRPr="003A38CC">
        <w:rPr>
          <w:sz w:val="22"/>
          <w:szCs w:val="22"/>
        </w:rPr>
        <w:tab/>
      </w:r>
      <w:bookmarkStart w:id="13"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B14451" w:rsidRPr="003A38CC">
        <w:rPr>
          <w:rFonts w:ascii="Wingdings" w:hAnsi="Wingdings"/>
          <w:sz w:val="22"/>
          <w:szCs w:val="22"/>
        </w:rPr>
        <w:fldChar w:fldCharType="end"/>
      </w:r>
      <w:bookmarkEnd w:id="13"/>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4"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6E1627">
        <w:rPr>
          <w:rFonts w:ascii="Wingdings" w:hAnsi="Wingdings"/>
          <w:sz w:val="22"/>
          <w:szCs w:val="22"/>
        </w:rPr>
      </w:r>
      <w:r w:rsidR="006E1627">
        <w:rPr>
          <w:rFonts w:ascii="Wingdings" w:hAnsi="Wingdings"/>
          <w:sz w:val="22"/>
          <w:szCs w:val="22"/>
        </w:rPr>
        <w:fldChar w:fldCharType="separate"/>
      </w:r>
      <w:r w:rsidR="003A38CC" w:rsidRPr="003A38CC">
        <w:rPr>
          <w:rFonts w:ascii="Wingdings" w:hAnsi="Wingdings"/>
          <w:sz w:val="22"/>
          <w:szCs w:val="22"/>
        </w:rPr>
        <w:fldChar w:fldCharType="end"/>
      </w:r>
      <w:bookmarkEnd w:id="14"/>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14:paraId="13FA82AA" w14:textId="77777777" w:rsidR="00883931" w:rsidRDefault="00883931" w:rsidP="0015215D">
      <w:pPr>
        <w:autoSpaceDE w:val="0"/>
        <w:autoSpaceDN w:val="0"/>
        <w:adjustRightInd w:val="0"/>
        <w:rPr>
          <w:rFonts w:ascii="FSElliot" w:hAnsi="FSElliot" w:cs="FSElliot"/>
          <w:sz w:val="18"/>
          <w:szCs w:val="18"/>
          <w:lang w:val="en-IE" w:eastAsia="en-IE"/>
        </w:rPr>
      </w:pPr>
    </w:p>
    <w:p w14:paraId="0C735DF2" w14:textId="77777777" w:rsidR="00883931" w:rsidRDefault="00883931" w:rsidP="0015215D">
      <w:pPr>
        <w:autoSpaceDE w:val="0"/>
        <w:autoSpaceDN w:val="0"/>
        <w:adjustRightInd w:val="0"/>
        <w:rPr>
          <w:rFonts w:ascii="FSElliot" w:hAnsi="FSElliot" w:cs="FSElliot"/>
          <w:sz w:val="18"/>
          <w:szCs w:val="18"/>
          <w:lang w:val="en-IE" w:eastAsia="en-IE"/>
        </w:rPr>
      </w:pPr>
    </w:p>
    <w:p w14:paraId="40E7CA81" w14:textId="77777777" w:rsidR="00883931" w:rsidRDefault="00883931" w:rsidP="0015215D">
      <w:pPr>
        <w:autoSpaceDE w:val="0"/>
        <w:autoSpaceDN w:val="0"/>
        <w:adjustRightInd w:val="0"/>
        <w:rPr>
          <w:rFonts w:ascii="FSElliot" w:hAnsi="FSElliot" w:cs="FSElliot"/>
          <w:sz w:val="18"/>
          <w:szCs w:val="18"/>
          <w:lang w:val="en-IE" w:eastAsia="en-IE"/>
        </w:rPr>
      </w:pPr>
    </w:p>
    <w:p w14:paraId="17509C8B" w14:textId="77777777" w:rsidR="0015215D" w:rsidRPr="00813F71" w:rsidRDefault="0015215D" w:rsidP="0015215D">
      <w:pPr>
        <w:autoSpaceDE w:val="0"/>
        <w:autoSpaceDN w:val="0"/>
        <w:adjustRightInd w:val="0"/>
        <w:rPr>
          <w:sz w:val="20"/>
          <w:szCs w:val="20"/>
          <w:lang w:val="en-IE" w:eastAsia="en-IE"/>
        </w:rPr>
      </w:pPr>
      <w:r w:rsidRPr="00813F71">
        <w:rPr>
          <w:sz w:val="20"/>
          <w:szCs w:val="20"/>
          <w:lang w:val="en-IE" w:eastAsia="en-IE"/>
        </w:rPr>
        <w:t>By signing below, I understand and agree to be bound by the terms and conditions of the SuperValu TidyTowns Competition and consent to the personal data contained in this form being released to printers for the purpose of posting invitations, entry forms, results books or other documentation for the purpose of administering the SuperValu TidyTowns Competition and other related initiatives. I also consent to this data being released to the TidyTowns Adjudicators as part of the Entry Form upon which our adjudication is based. I understand that the printers contracted to carry out this work will be advised that all data should be deleted once the specific task has been completed. I understand that Personal Data provided in this form will be retained by the</w:t>
      </w:r>
    </w:p>
    <w:p w14:paraId="0A9246A2" w14:textId="77777777" w:rsidR="0015215D" w:rsidRPr="00813F71" w:rsidRDefault="0015215D" w:rsidP="0015215D">
      <w:pPr>
        <w:autoSpaceDE w:val="0"/>
        <w:autoSpaceDN w:val="0"/>
        <w:adjustRightInd w:val="0"/>
        <w:rPr>
          <w:sz w:val="20"/>
          <w:szCs w:val="20"/>
          <w:lang w:val="en-IE" w:eastAsia="en-IE"/>
        </w:rPr>
      </w:pPr>
      <w:r w:rsidRPr="00813F71">
        <w:rPr>
          <w:sz w:val="20"/>
          <w:szCs w:val="20"/>
          <w:lang w:val="en-IE" w:eastAsia="en-IE"/>
        </w:rPr>
        <w:t xml:space="preserve">Department for a period of 3 years for the distribution of entry forms and information directly related to the competition.  </w:t>
      </w:r>
    </w:p>
    <w:p w14:paraId="28AC68EE" w14:textId="77777777" w:rsidR="0015215D" w:rsidRPr="00813F71" w:rsidRDefault="0015215D" w:rsidP="0015215D">
      <w:pPr>
        <w:autoSpaceDE w:val="0"/>
        <w:autoSpaceDN w:val="0"/>
        <w:adjustRightInd w:val="0"/>
        <w:rPr>
          <w:sz w:val="20"/>
          <w:szCs w:val="20"/>
          <w:lang w:val="en-IE" w:eastAsia="en-IE"/>
        </w:rPr>
      </w:pPr>
    </w:p>
    <w:p w14:paraId="79422F26" w14:textId="77777777" w:rsidR="0015215D" w:rsidRPr="00813F71" w:rsidRDefault="0015215D" w:rsidP="0015215D">
      <w:pPr>
        <w:autoSpaceDE w:val="0"/>
        <w:autoSpaceDN w:val="0"/>
        <w:adjustRightInd w:val="0"/>
        <w:rPr>
          <w:color w:val="231F20"/>
          <w:sz w:val="20"/>
          <w:szCs w:val="20"/>
        </w:rPr>
      </w:pPr>
      <w:r w:rsidRPr="00813F71">
        <w:rPr>
          <w:sz w:val="20"/>
          <w:szCs w:val="20"/>
          <w:lang w:val="en-IE" w:eastAsia="en-IE"/>
        </w:rPr>
        <w:t>I understand that I can withdraw my consent at any time to this information being stored or used in this way by writing to the TidyTowns Unit stating I am withdrawing my consent.</w:t>
      </w:r>
    </w:p>
    <w:p w14:paraId="7B17C9F3" w14:textId="77777777" w:rsidR="00385C6F" w:rsidRDefault="00385C6F" w:rsidP="00385C6F">
      <w:pPr>
        <w:widowControl w:val="0"/>
        <w:autoSpaceDE w:val="0"/>
        <w:autoSpaceDN w:val="0"/>
        <w:adjustRightInd w:val="0"/>
        <w:outlineLvl w:val="0"/>
        <w:rPr>
          <w:b/>
        </w:rPr>
      </w:pPr>
    </w:p>
    <w:p w14:paraId="5AAB66F0" w14:textId="77777777" w:rsidR="00883931" w:rsidRPr="002947F0" w:rsidRDefault="00883931" w:rsidP="00385C6F">
      <w:pPr>
        <w:widowControl w:val="0"/>
        <w:autoSpaceDE w:val="0"/>
        <w:autoSpaceDN w:val="0"/>
        <w:adjustRightInd w:val="0"/>
        <w:outlineLvl w:val="0"/>
        <w:rPr>
          <w:b/>
        </w:rPr>
      </w:pPr>
    </w:p>
    <w:p w14:paraId="7C98E22C" w14:textId="1EB0B01A" w:rsidR="00385C6F" w:rsidRDefault="00385C6F" w:rsidP="00883931">
      <w:pPr>
        <w:widowControl w:val="0"/>
        <w:autoSpaceDE w:val="0"/>
        <w:autoSpaceDN w:val="0"/>
        <w:adjustRightInd w:val="0"/>
        <w:outlineLvl w:val="0"/>
      </w:pPr>
      <w:r w:rsidRPr="002947F0">
        <w:rPr>
          <w:b/>
        </w:rPr>
        <w:t>Signed (on behalf of entrant)</w:t>
      </w:r>
      <w:r w:rsidR="00883931">
        <w:rPr>
          <w:b/>
        </w:rPr>
        <w:t xml:space="preserve"> </w:t>
      </w:r>
      <w:r w:rsidRPr="001E3EE8">
        <w:fldChar w:fldCharType="begin">
          <w:ffData>
            <w:name w:val="Text11"/>
            <w:enabled/>
            <w:calcOnExit w:val="0"/>
            <w:textInput/>
          </w:ffData>
        </w:fldChar>
      </w:r>
      <w:bookmarkStart w:id="15"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5"/>
      <w:r w:rsidR="00C10D15">
        <w:tab/>
      </w:r>
      <w:r w:rsidR="00C10D15">
        <w:tab/>
      </w:r>
      <w:r w:rsidR="00C10D15">
        <w:tab/>
      </w:r>
      <w:r w:rsidRPr="001E3EE8">
        <w:t xml:space="preserve">Date: </w:t>
      </w:r>
      <w:r w:rsidRPr="001E3EE8">
        <w:fldChar w:fldCharType="begin">
          <w:ffData>
            <w:name w:val="Text12"/>
            <w:enabled/>
            <w:calcOnExit w:val="0"/>
            <w:textInput/>
          </w:ffData>
        </w:fldChar>
      </w:r>
      <w:bookmarkStart w:id="16"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p>
    <w:p w14:paraId="7B60852C" w14:textId="77777777" w:rsidR="00062D8E" w:rsidRPr="001E3EE8" w:rsidRDefault="00062D8E" w:rsidP="00883931">
      <w:pPr>
        <w:widowControl w:val="0"/>
        <w:autoSpaceDE w:val="0"/>
        <w:autoSpaceDN w:val="0"/>
        <w:adjustRightInd w:val="0"/>
        <w:outlineLvl w:val="0"/>
      </w:pPr>
    </w:p>
    <w:p w14:paraId="22D1A6D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67B963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9B77A41"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0B7E5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4C1B84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140F17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E68991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9253600"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409947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B4553A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E8AB7A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2C0E38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2B715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735294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BD73B7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3149DA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1A0B8F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1E26C62"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A9BD95F"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97751B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8881CD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72B8AC2B"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68DEB76" w14:textId="0F6D0CEE"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595C28D" w14:textId="0ED3A075" w:rsidR="00323B49" w:rsidRDefault="00323B49" w:rsidP="00323B49"/>
    <w:p w14:paraId="67BF5323" w14:textId="77777777" w:rsidR="00323B49" w:rsidRPr="00323B49" w:rsidRDefault="00323B49" w:rsidP="00323B49"/>
    <w:p w14:paraId="44D9D1C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E7D7E6E"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0299BC9" w14:textId="04C42957" w:rsidR="002145B2" w:rsidRDefault="00F750D4" w:rsidP="002145B2">
      <w:pPr>
        <w:keepNext/>
        <w:keepLines/>
        <w:spacing w:before="480"/>
        <w:jc w:val="both"/>
        <w:outlineLvl w:val="0"/>
        <w:rPr>
          <w:rFonts w:ascii="Cambria" w:hAnsi="Cambria"/>
          <w:b/>
          <w:bCs/>
          <w:color w:val="7030A0"/>
          <w:sz w:val="28"/>
          <w:szCs w:val="28"/>
        </w:rPr>
      </w:pPr>
      <w:r w:rsidRPr="00F750D4">
        <w:rPr>
          <w:rFonts w:ascii="Cambria" w:hAnsi="Cambria"/>
          <w:b/>
          <w:bCs/>
          <w:color w:val="7030A0"/>
          <w:sz w:val="28"/>
          <w:szCs w:val="28"/>
        </w:rPr>
        <w:lastRenderedPageBreak/>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2145B2" w:rsidRPr="002145B2">
        <w:rPr>
          <w:rFonts w:ascii="Cambria" w:hAnsi="Cambria"/>
          <w:b/>
          <w:bCs/>
          <w:color w:val="7030A0"/>
          <w:sz w:val="28"/>
          <w:szCs w:val="28"/>
        </w:rPr>
        <w:t>arks</w:t>
      </w:r>
    </w:p>
    <w:p w14:paraId="4584CE5F" w14:textId="47746CCE" w:rsidR="00B21495" w:rsidRPr="002145B2" w:rsidRDefault="00B21495" w:rsidP="002145B2">
      <w:pPr>
        <w:keepNext/>
        <w:keepLines/>
        <w:spacing w:before="480"/>
        <w:jc w:val="both"/>
        <w:outlineLvl w:val="0"/>
        <w:rPr>
          <w:rFonts w:ascii="Cambria" w:hAnsi="Cambria"/>
          <w:bCs/>
          <w:i/>
          <w:color w:val="7030A0"/>
          <w:sz w:val="28"/>
          <w:szCs w:val="28"/>
        </w:rPr>
      </w:pPr>
      <w:r>
        <w:rPr>
          <w:rFonts w:ascii="Cambria" w:hAnsi="Cambria"/>
          <w:bCs/>
          <w:i/>
          <w:noProof/>
          <w:color w:val="7030A0"/>
          <w:sz w:val="28"/>
          <w:szCs w:val="28"/>
          <w:lang w:val="en-IE" w:eastAsia="en-IE"/>
        </w:rPr>
        <w:drawing>
          <wp:anchor distT="0" distB="0" distL="114300" distR="114300" simplePos="0" relativeHeight="251659264" behindDoc="0" locked="0" layoutInCell="1" allowOverlap="1" wp14:anchorId="27BF8A7E" wp14:editId="169FE767">
            <wp:simplePos x="0" y="0"/>
            <wp:positionH relativeFrom="margin">
              <wp:align>left</wp:align>
            </wp:positionH>
            <wp:positionV relativeFrom="paragraph">
              <wp:posOffset>11748</wp:posOffset>
            </wp:positionV>
            <wp:extent cx="5076825" cy="1151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A33C8" w14:textId="77777777"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14:paraId="64B13740" w14:textId="77777777" w:rsidR="00385C6F" w:rsidRPr="00F750D4" w:rsidRDefault="00385C6F" w:rsidP="00385C6F"/>
    <w:p w14:paraId="7DA189E8" w14:textId="77777777"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9348C8E" w14:textId="77777777" w:rsidR="009A25E6" w:rsidRDefault="009A25E6" w:rsidP="009A25E6"/>
    <w:p w14:paraId="3001066B" w14:textId="77777777"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26000C0" w14:textId="77777777" w:rsidR="009A25E6" w:rsidRDefault="009A25E6" w:rsidP="009A25E6"/>
    <w:p w14:paraId="2809A356" w14:textId="77777777"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14:paraId="14CBEF10" w14:textId="77777777" w:rsidR="00385C6F" w:rsidRPr="001E3EE8" w:rsidRDefault="00385C6F" w:rsidP="00385C6F">
      <w:r w:rsidRPr="001E3EE8">
        <w:fldChar w:fldCharType="begin">
          <w:ffData>
            <w:name w:val="Text15"/>
            <w:enabled/>
            <w:calcOnExit w:val="0"/>
            <w:textInput/>
          </w:ffData>
        </w:fldChar>
      </w:r>
      <w:bookmarkStart w:id="17"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14:paraId="6E9F03F7" w14:textId="77777777" w:rsidR="00385C6F" w:rsidRPr="001E3EE8" w:rsidRDefault="00385C6F" w:rsidP="00385C6F"/>
    <w:p w14:paraId="6567FBB0" w14:textId="77777777"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14:paraId="612F6A93" w14:textId="77777777" w:rsidR="00385C6F" w:rsidRPr="001E3EE8" w:rsidRDefault="00385C6F" w:rsidP="00385C6F">
      <w:r w:rsidRPr="001E3EE8">
        <w:fldChar w:fldCharType="begin">
          <w:ffData>
            <w:name w:val="Text16"/>
            <w:enabled/>
            <w:calcOnExit w:val="0"/>
            <w:textInput/>
          </w:ffData>
        </w:fldChar>
      </w:r>
      <w:bookmarkStart w:id="18"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14:paraId="731868DC" w14:textId="77777777" w:rsidR="00385C6F" w:rsidRPr="001E3EE8" w:rsidRDefault="00385C6F" w:rsidP="00385C6F"/>
    <w:p w14:paraId="0A7BA980" w14:textId="77777777"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14:paraId="4522446E" w14:textId="77777777" w:rsidR="00385C6F" w:rsidRPr="001E3EE8" w:rsidRDefault="00385C6F" w:rsidP="00385C6F">
      <w:r w:rsidRPr="001E3EE8">
        <w:fldChar w:fldCharType="begin">
          <w:ffData>
            <w:name w:val="Text17"/>
            <w:enabled/>
            <w:calcOnExit w:val="0"/>
            <w:textInput/>
          </w:ffData>
        </w:fldChar>
      </w:r>
      <w:bookmarkStart w:id="19"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14:paraId="4EA7FAE3" w14:textId="77777777" w:rsidR="00385C6F" w:rsidRPr="001E3EE8" w:rsidRDefault="00385C6F" w:rsidP="00385C6F"/>
    <w:p w14:paraId="1D50C8E2" w14:textId="77777777"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14:paraId="3F374797" w14:textId="77777777" w:rsidR="00385C6F" w:rsidRDefault="00385C6F" w:rsidP="00385C6F">
      <w:r w:rsidRPr="001E3EE8">
        <w:fldChar w:fldCharType="begin">
          <w:ffData>
            <w:name w:val="Text18"/>
            <w:enabled/>
            <w:calcOnExit w:val="0"/>
            <w:textInput/>
          </w:ffData>
        </w:fldChar>
      </w:r>
      <w:bookmarkStart w:id="20"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14:paraId="46C23C41" w14:textId="77777777" w:rsidR="00F750D4" w:rsidRDefault="00F750D4" w:rsidP="00385C6F"/>
    <w:p w14:paraId="248E5FA2" w14:textId="3D1AA502" w:rsidR="00F750D4" w:rsidRPr="00F750D4" w:rsidRDefault="00DA296A" w:rsidP="00F750D4">
      <w:pPr>
        <w:outlineLvl w:val="0"/>
      </w:pPr>
      <w:r>
        <w:t>Briefly i</w:t>
      </w:r>
      <w:r w:rsidR="00F750D4" w:rsidRPr="00F750D4">
        <w:t xml:space="preserve">dentify </w:t>
      </w:r>
      <w:r w:rsidRPr="00DA296A">
        <w:rPr>
          <w:b/>
          <w:u w:val="single"/>
        </w:rPr>
        <w:t>ONE</w:t>
      </w:r>
      <w:r w:rsidR="00F750D4" w:rsidRPr="00F750D4">
        <w:t xml:space="preserve"> specific project where particul</w:t>
      </w:r>
      <w:r w:rsidR="009D13F8">
        <w:t>ar effort was applied since June</w:t>
      </w:r>
      <w:r>
        <w:t xml:space="preserve"> 1st, </w:t>
      </w:r>
      <w:r w:rsidR="00EA0313">
        <w:t>2023</w:t>
      </w:r>
      <w:r w:rsidR="00F750D4" w:rsidRPr="00F750D4">
        <w:t>. (This can include ongoing maintenance work or new project)</w:t>
      </w:r>
    </w:p>
    <w:p w14:paraId="04F79169" w14:textId="77777777"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28922E88" w14:textId="17D06D7A" w:rsidR="00385C6F" w:rsidRPr="001E3EE8" w:rsidRDefault="00385C6F" w:rsidP="00385C6F"/>
    <w:p w14:paraId="0B0FD287" w14:textId="77777777"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14:paraId="790C4494" w14:textId="77777777" w:rsidR="00385C6F" w:rsidRPr="001E3EE8" w:rsidRDefault="002947F0" w:rsidP="00385C6F">
      <w:r>
        <w:fldChar w:fldCharType="begin">
          <w:ffData>
            <w:name w:val="Text70"/>
            <w:enabled/>
            <w:calcOnExit w:val="0"/>
            <w:textInput/>
          </w:ffData>
        </w:fldChar>
      </w:r>
      <w:bookmarkStart w:id="2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385C6F" w:rsidRPr="001E3EE8">
        <w:fldChar w:fldCharType="begin">
          <w:ffData>
            <w:name w:val="Text19"/>
            <w:enabled/>
            <w:calcOnExit w:val="0"/>
            <w:textInput/>
          </w:ffData>
        </w:fldChar>
      </w:r>
      <w:bookmarkStart w:id="22" w:name="Text19"/>
      <w:r w:rsidR="00385C6F" w:rsidRPr="001E3EE8">
        <w:instrText xml:space="preserve"> FORMTEXT </w:instrText>
      </w:r>
      <w:r w:rsidR="006E1627">
        <w:fldChar w:fldCharType="separate"/>
      </w:r>
      <w:r w:rsidR="00385C6F" w:rsidRPr="001E3EE8">
        <w:fldChar w:fldCharType="end"/>
      </w:r>
      <w:bookmarkEnd w:id="22"/>
    </w:p>
    <w:p w14:paraId="66AFE32A" w14:textId="77777777" w:rsidR="00385C6F" w:rsidRPr="001E3EE8" w:rsidRDefault="00385C6F" w:rsidP="00385C6F"/>
    <w:p w14:paraId="24328EB7" w14:textId="77777777" w:rsidR="00385C6F" w:rsidRDefault="00385C6F" w:rsidP="00385C6F"/>
    <w:p w14:paraId="4299D294" w14:textId="77777777" w:rsidR="00285EFC" w:rsidRPr="001E3EE8" w:rsidRDefault="00285EFC" w:rsidP="00385C6F"/>
    <w:p w14:paraId="22305847" w14:textId="2D49EDA2" w:rsid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lastRenderedPageBreak/>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8F5BC9">
        <w:rPr>
          <w:rFonts w:ascii="Cambria" w:hAnsi="Cambria"/>
          <w:b/>
          <w:bCs/>
          <w:color w:val="7030A0"/>
          <w:sz w:val="28"/>
          <w:szCs w:val="28"/>
        </w:rPr>
        <w:t>8</w:t>
      </w:r>
      <w:r w:rsidR="00E35856" w:rsidRPr="00E35856">
        <w:rPr>
          <w:rFonts w:ascii="Cambria" w:hAnsi="Cambria"/>
          <w:b/>
          <w:bCs/>
          <w:color w:val="7030A0"/>
          <w:sz w:val="28"/>
          <w:szCs w:val="28"/>
        </w:rPr>
        <w:t>0 Marks</w:t>
      </w:r>
    </w:p>
    <w:p w14:paraId="3D33A909" w14:textId="0EC5519C" w:rsidR="00D13A9D" w:rsidRDefault="00D13A9D" w:rsidP="00E3585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0288" behindDoc="0" locked="0" layoutInCell="1" allowOverlap="1" wp14:anchorId="643BC445" wp14:editId="0911A5B7">
            <wp:simplePos x="0" y="0"/>
            <wp:positionH relativeFrom="margin">
              <wp:posOffset>-635</wp:posOffset>
            </wp:positionH>
            <wp:positionV relativeFrom="paragraph">
              <wp:posOffset>10478</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2F40CAB6" w14:textId="77777777" w:rsidR="00D13A9D" w:rsidRDefault="00D13A9D" w:rsidP="00B920F9">
      <w:pPr>
        <w:spacing w:before="141" w:line="237" w:lineRule="auto"/>
        <w:ind w:right="725"/>
        <w:jc w:val="both"/>
        <w:rPr>
          <w:b/>
          <w:color w:val="231F20"/>
        </w:rPr>
      </w:pPr>
    </w:p>
    <w:p w14:paraId="33B74D79" w14:textId="050F190D"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14:paraId="1A23DED8" w14:textId="77777777" w:rsidR="00B920F9" w:rsidRPr="00B920F9" w:rsidRDefault="00B920F9" w:rsidP="00AA0E1B">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14:paraId="6D28CDAC" w14:textId="77777777"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14:paraId="38AC8438" w14:textId="71270EB5" w:rsidR="004B2F96" w:rsidRDefault="004B2F96" w:rsidP="00AA0E1B">
      <w:pPr>
        <w:rPr>
          <w:b/>
          <w:color w:val="231F20"/>
        </w:rPr>
      </w:pPr>
      <w:r w:rsidRPr="00014435">
        <w:rPr>
          <w:b/>
          <w:color w:val="231F20"/>
        </w:rPr>
        <w:t xml:space="preserve">Please refer to </w:t>
      </w:r>
      <w:r>
        <w:rPr>
          <w:b/>
          <w:color w:val="231F20"/>
        </w:rPr>
        <w:t xml:space="preserve">the </w:t>
      </w:r>
      <w:r w:rsidR="00EA0313">
        <w:rPr>
          <w:b/>
          <w:color w:val="231F20"/>
        </w:rPr>
        <w:t>2024</w:t>
      </w:r>
      <w:r w:rsidR="00AA0E1B">
        <w:rPr>
          <w:b/>
          <w:color w:val="231F20"/>
        </w:rPr>
        <w:t xml:space="preserve"> SuperValu TidyTowns Information B</w:t>
      </w:r>
      <w:r>
        <w:rPr>
          <w:b/>
          <w:color w:val="231F20"/>
        </w:rPr>
        <w:t xml:space="preserve">ooklet available on </w:t>
      </w:r>
      <w:hyperlink r:id="rId1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7896BE20" w14:textId="56CDF10F" w:rsidR="00014435" w:rsidRDefault="00B920F9" w:rsidP="00B920F9">
      <w:pPr>
        <w:spacing w:before="169" w:line="237" w:lineRule="auto"/>
        <w:ind w:right="797"/>
        <w:jc w:val="both"/>
        <w:rPr>
          <w:color w:val="231F20"/>
        </w:rPr>
      </w:pPr>
      <w:r w:rsidRPr="00B920F9">
        <w:rPr>
          <w:color w:val="231F20"/>
        </w:rPr>
        <w:t>Lis</w:t>
      </w:r>
      <w:r w:rsidR="00DA296A">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A08D26D" w14:textId="77777777"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223DDBD9" w14:textId="21CD9370" w:rsidR="00B758A6" w:rsidRDefault="00385C6F" w:rsidP="00B758A6">
      <w:r w:rsidRPr="001E3EE8">
        <w:fldChar w:fldCharType="begin">
          <w:ffData>
            <w:name w:val="Text21"/>
            <w:enabled/>
            <w:calcOnExit w:val="0"/>
            <w:textInput/>
          </w:ffData>
        </w:fldChar>
      </w:r>
      <w:bookmarkStart w:id="23"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3"/>
    </w:p>
    <w:p w14:paraId="669DFCB6" w14:textId="2C1F8AD1" w:rsidR="00B758A6" w:rsidRDefault="00B758A6">
      <w:r>
        <w:br w:type="page"/>
      </w:r>
    </w:p>
    <w:p w14:paraId="16ABE042" w14:textId="7A1DCFEE" w:rsidR="001C5E16" w:rsidRDefault="00B758A6" w:rsidP="001C5E16">
      <w:pPr>
        <w:keepNext/>
        <w:keepLines/>
        <w:spacing w:before="480"/>
        <w:jc w:val="both"/>
        <w:outlineLvl w:val="0"/>
        <w:rPr>
          <w:rFonts w:ascii="Cambria" w:hAnsi="Cambria"/>
          <w:b/>
          <w:bCs/>
          <w:color w:val="7030A0"/>
          <w:sz w:val="28"/>
          <w:szCs w:val="28"/>
        </w:rPr>
      </w:pPr>
      <w:r>
        <w:rPr>
          <w:rFonts w:ascii="Cambria" w:hAnsi="Cambria"/>
          <w:b/>
          <w:bCs/>
          <w:color w:val="7030A0"/>
          <w:sz w:val="28"/>
          <w:szCs w:val="28"/>
        </w:rPr>
        <w:lastRenderedPageBreak/>
        <w:t>G</w:t>
      </w:r>
      <w:r w:rsidR="00014435" w:rsidRPr="00014435">
        <w:rPr>
          <w:rFonts w:ascii="Cambria" w:hAnsi="Cambria"/>
          <w:b/>
          <w:bCs/>
          <w:color w:val="7030A0"/>
          <w:sz w:val="28"/>
          <w:szCs w:val="28"/>
        </w:rPr>
        <w:t>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1C5E16" w:rsidRPr="001C5E16">
        <w:rPr>
          <w:rFonts w:ascii="Cambria" w:hAnsi="Cambria"/>
          <w:b/>
          <w:bCs/>
          <w:color w:val="7030A0"/>
          <w:sz w:val="28"/>
          <w:szCs w:val="28"/>
        </w:rPr>
        <w:t>arks</w:t>
      </w:r>
    </w:p>
    <w:p w14:paraId="559A022F" w14:textId="6DEC255C" w:rsidR="008353E9" w:rsidRPr="001C5E16" w:rsidRDefault="008353E9" w:rsidP="001C5E1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17622832" wp14:editId="4FCDB7C5">
            <wp:simplePos x="0" y="0"/>
            <wp:positionH relativeFrom="margin">
              <wp:align>left</wp:align>
            </wp:positionH>
            <wp:positionV relativeFrom="paragraph">
              <wp:posOffset>33338</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545D4369" w14:textId="77777777" w:rsidR="008353E9" w:rsidRDefault="008353E9" w:rsidP="00014435">
      <w:pPr>
        <w:spacing w:before="141" w:line="237" w:lineRule="auto"/>
        <w:ind w:right="725"/>
        <w:jc w:val="both"/>
        <w:rPr>
          <w:color w:val="231F20"/>
        </w:rPr>
      </w:pPr>
    </w:p>
    <w:p w14:paraId="5AC6F3EE" w14:textId="220FD4A3" w:rsidR="00014435" w:rsidRDefault="00014435" w:rsidP="00014435">
      <w:pPr>
        <w:spacing w:before="141" w:line="237" w:lineRule="auto"/>
        <w:ind w:right="725"/>
        <w:jc w:val="both"/>
        <w:rPr>
          <w:color w:val="231F20"/>
        </w:rPr>
      </w:pPr>
      <w:r w:rsidRPr="00014435">
        <w:rPr>
          <w:color w:val="231F20"/>
        </w:rPr>
        <w:t xml:space="preserve">Communities should demonstrate the following: The planning, design and management of green spaces. The </w:t>
      </w:r>
      <w:r w:rsidR="008B3AA7">
        <w:rPr>
          <w:color w:val="231F20"/>
        </w:rPr>
        <w:t>s</w:t>
      </w:r>
      <w:r w:rsidRPr="00014435">
        <w:rPr>
          <w:color w:val="231F20"/>
        </w:rPr>
        <w:t>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and shrubs for year round effect is important as is the siting of seasonal bedding schemes 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14:paraId="1D88D4E5" w14:textId="77777777" w:rsidR="00B46171" w:rsidRPr="00014435" w:rsidRDefault="00B46171" w:rsidP="00014435">
      <w:pPr>
        <w:spacing w:before="141" w:line="237" w:lineRule="auto"/>
        <w:ind w:right="725"/>
        <w:jc w:val="both"/>
        <w:rPr>
          <w:color w:val="231F20"/>
        </w:rPr>
      </w:pPr>
    </w:p>
    <w:p w14:paraId="6DDCB28E" w14:textId="34103250" w:rsidR="00AA0E1B" w:rsidRDefault="00AA0E1B" w:rsidP="00AA0E1B">
      <w:pPr>
        <w:rPr>
          <w:b/>
          <w:color w:val="231F20"/>
        </w:rPr>
      </w:pPr>
      <w:r w:rsidRPr="00014435">
        <w:rPr>
          <w:b/>
          <w:color w:val="231F20"/>
        </w:rPr>
        <w:t xml:space="preserve">Please refer to </w:t>
      </w:r>
      <w:r>
        <w:rPr>
          <w:b/>
          <w:color w:val="231F20"/>
        </w:rPr>
        <w:t xml:space="preserve">the </w:t>
      </w:r>
      <w:r w:rsidR="00EA0313">
        <w:rPr>
          <w:b/>
          <w:color w:val="231F20"/>
        </w:rPr>
        <w:t>2024</w:t>
      </w:r>
      <w:r>
        <w:rPr>
          <w:b/>
          <w:color w:val="231F20"/>
        </w:rPr>
        <w:t xml:space="preserve"> SuperValu TidyTowns Information Booklet available on </w:t>
      </w:r>
      <w:hyperlink r:id="rId1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46BAE81F" w14:textId="26E9BA72" w:rsidR="00AA0E1B" w:rsidRDefault="00AA0E1B" w:rsidP="00AA0E1B">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0B67D4E4" w14:textId="77777777" w:rsidR="00AA0E1B" w:rsidRDefault="00AA0E1B" w:rsidP="00AA0E1B">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8BE8689" w14:textId="6EB78260" w:rsidR="00385C6F" w:rsidRPr="001E3EE8" w:rsidRDefault="008048E4" w:rsidP="00385C6F">
      <w:r w:rsidRPr="001E3EE8">
        <w:fldChar w:fldCharType="begin">
          <w:ffData>
            <w:name w:val="Text21"/>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003C13E2" w14:textId="77777777" w:rsidR="007B3BFD" w:rsidRDefault="007B3BFD" w:rsidP="00385C6F">
      <w:pPr>
        <w:rPr>
          <w:b/>
          <w:i/>
          <w:color w:val="003366"/>
          <w:sz w:val="28"/>
          <w:szCs w:val="28"/>
        </w:rPr>
      </w:pPr>
    </w:p>
    <w:p w14:paraId="1BD37DFA" w14:textId="325A2AE6" w:rsidR="007B3BFD" w:rsidRDefault="007B3BFD" w:rsidP="00385C6F">
      <w:pPr>
        <w:rPr>
          <w:b/>
          <w:color w:val="003366"/>
          <w:sz w:val="28"/>
          <w:szCs w:val="28"/>
        </w:rPr>
      </w:pPr>
    </w:p>
    <w:p w14:paraId="482C8E4C" w14:textId="6A2CB6DB" w:rsidR="00B758A6" w:rsidRDefault="00B758A6" w:rsidP="00385C6F">
      <w:pPr>
        <w:rPr>
          <w:b/>
          <w:color w:val="003366"/>
          <w:sz w:val="28"/>
          <w:szCs w:val="28"/>
        </w:rPr>
      </w:pPr>
    </w:p>
    <w:p w14:paraId="506FF1EF" w14:textId="374CA757" w:rsidR="00B758A6" w:rsidRDefault="00B758A6" w:rsidP="00385C6F">
      <w:pPr>
        <w:rPr>
          <w:b/>
          <w:color w:val="003366"/>
          <w:sz w:val="28"/>
          <w:szCs w:val="28"/>
        </w:rPr>
      </w:pPr>
    </w:p>
    <w:p w14:paraId="12BC88C1" w14:textId="73A7AFA7" w:rsidR="00B758A6" w:rsidRDefault="00B758A6" w:rsidP="00385C6F">
      <w:pPr>
        <w:rPr>
          <w:b/>
          <w:color w:val="003366"/>
          <w:sz w:val="28"/>
          <w:szCs w:val="28"/>
        </w:rPr>
      </w:pPr>
    </w:p>
    <w:p w14:paraId="030A85A5" w14:textId="14F56F85" w:rsidR="00B758A6" w:rsidRDefault="00B758A6" w:rsidP="00385C6F">
      <w:pPr>
        <w:rPr>
          <w:b/>
          <w:color w:val="003366"/>
          <w:sz w:val="28"/>
          <w:szCs w:val="28"/>
        </w:rPr>
      </w:pPr>
    </w:p>
    <w:p w14:paraId="26C4067A" w14:textId="53CA56DC" w:rsidR="00B758A6" w:rsidRDefault="00B758A6" w:rsidP="00385C6F">
      <w:pPr>
        <w:rPr>
          <w:b/>
          <w:color w:val="003366"/>
          <w:sz w:val="28"/>
          <w:szCs w:val="28"/>
        </w:rPr>
      </w:pPr>
    </w:p>
    <w:p w14:paraId="14730FFD" w14:textId="5E318940" w:rsidR="00B758A6" w:rsidRDefault="00B758A6" w:rsidP="00385C6F">
      <w:pPr>
        <w:rPr>
          <w:b/>
          <w:color w:val="003366"/>
          <w:sz w:val="28"/>
          <w:szCs w:val="28"/>
        </w:rPr>
      </w:pPr>
    </w:p>
    <w:p w14:paraId="2D6B42C1" w14:textId="77777777" w:rsidR="00B758A6" w:rsidRPr="00B758A6" w:rsidRDefault="00B758A6" w:rsidP="00385C6F">
      <w:pPr>
        <w:rPr>
          <w:b/>
          <w:color w:val="003366"/>
          <w:sz w:val="28"/>
          <w:szCs w:val="28"/>
        </w:rPr>
      </w:pPr>
    </w:p>
    <w:p w14:paraId="2D1D5398" w14:textId="312236C9" w:rsid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lastRenderedPageBreak/>
        <w:t>Nature and Biodiversity in your locality</w:t>
      </w:r>
      <w:r w:rsidR="00453D2C">
        <w:rPr>
          <w:rFonts w:ascii="Cambria" w:hAnsi="Cambria"/>
          <w:b/>
          <w:bCs/>
          <w:color w:val="7030A0"/>
          <w:sz w:val="28"/>
          <w:szCs w:val="28"/>
        </w:rPr>
        <w:tab/>
      </w:r>
      <w:r w:rsidR="00453D2C">
        <w:rPr>
          <w:rFonts w:ascii="Cambria" w:hAnsi="Cambria"/>
          <w:b/>
          <w:bCs/>
          <w:color w:val="7030A0"/>
          <w:sz w:val="28"/>
          <w:szCs w:val="28"/>
        </w:rPr>
        <w:tab/>
        <w:t>55</w:t>
      </w:r>
      <w:r w:rsidR="00EE323C" w:rsidRPr="00EE323C">
        <w:rPr>
          <w:rFonts w:ascii="Cambria" w:hAnsi="Cambria"/>
          <w:b/>
          <w:bCs/>
          <w:color w:val="7030A0"/>
          <w:sz w:val="28"/>
          <w:szCs w:val="28"/>
        </w:rPr>
        <w:t xml:space="preserve"> Marks</w:t>
      </w:r>
    </w:p>
    <w:p w14:paraId="17F94C12" w14:textId="3D8B548E" w:rsidR="001E429D" w:rsidRPr="00EE323C" w:rsidRDefault="001E429D" w:rsidP="00EE323C">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58240" behindDoc="0" locked="0" layoutInCell="1" allowOverlap="1" wp14:anchorId="7BB79860" wp14:editId="56EC9CD4">
            <wp:simplePos x="0" y="0"/>
            <wp:positionH relativeFrom="margin">
              <wp:posOffset>-635</wp:posOffset>
            </wp:positionH>
            <wp:positionV relativeFrom="paragraph">
              <wp:posOffset>114935</wp:posOffset>
            </wp:positionV>
            <wp:extent cx="3214370" cy="6445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AF7D" w14:textId="77777777" w:rsidR="001E429D" w:rsidRDefault="001E429D" w:rsidP="00014435">
      <w:pPr>
        <w:spacing w:before="141" w:line="237" w:lineRule="auto"/>
        <w:ind w:right="725"/>
        <w:jc w:val="both"/>
        <w:rPr>
          <w:color w:val="231F20"/>
        </w:rPr>
      </w:pPr>
    </w:p>
    <w:p w14:paraId="591CAC42" w14:textId="1B853633"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14:paraId="3C09491A" w14:textId="77777777"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14:paraId="4B463E37" w14:textId="77777777" w:rsidR="00B46171" w:rsidRPr="00014435" w:rsidRDefault="00B46171" w:rsidP="00014435">
      <w:pPr>
        <w:spacing w:before="141" w:line="237" w:lineRule="auto"/>
        <w:ind w:right="725"/>
        <w:jc w:val="both"/>
        <w:rPr>
          <w:color w:val="231F20"/>
        </w:rPr>
      </w:pPr>
    </w:p>
    <w:p w14:paraId="6A829A06" w14:textId="5BF837C1" w:rsidR="00453D2C" w:rsidRDefault="00453D2C" w:rsidP="00453D2C">
      <w:pPr>
        <w:rPr>
          <w:b/>
          <w:color w:val="231F20"/>
        </w:rPr>
      </w:pPr>
      <w:r w:rsidRPr="00014435">
        <w:rPr>
          <w:b/>
          <w:color w:val="231F20"/>
        </w:rPr>
        <w:t xml:space="preserve">Please refer to </w:t>
      </w:r>
      <w:r>
        <w:rPr>
          <w:b/>
          <w:color w:val="231F20"/>
        </w:rPr>
        <w:t xml:space="preserve">the </w:t>
      </w:r>
      <w:r w:rsidR="00EA0313">
        <w:rPr>
          <w:b/>
          <w:color w:val="231F20"/>
        </w:rPr>
        <w:t>2024</w:t>
      </w:r>
      <w:r>
        <w:rPr>
          <w:b/>
          <w:color w:val="231F20"/>
        </w:rPr>
        <w:t xml:space="preserve"> SuperValu TidyTowns Information Booklet available on </w:t>
      </w:r>
      <w:hyperlink r:id="rId20"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2F5BD8AF" w14:textId="2EEA7450"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6E74868" w14:textId="5E2431A3" w:rsidR="00014435" w:rsidRP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1D19D2B" w14:textId="77777777" w:rsidR="00385C6F" w:rsidRPr="001E3EE8" w:rsidRDefault="00385C6F" w:rsidP="00385C6F">
      <w:r w:rsidRPr="001E3EE8">
        <w:fldChar w:fldCharType="begin">
          <w:ffData>
            <w:name w:val="Text24"/>
            <w:enabled/>
            <w:calcOnExit w:val="0"/>
            <w:textInput/>
          </w:ffData>
        </w:fldChar>
      </w:r>
      <w:bookmarkStart w:id="24"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4"/>
    </w:p>
    <w:p w14:paraId="518736DD" w14:textId="0B7A177D" w:rsidR="00385C6F" w:rsidRDefault="00385C6F" w:rsidP="00385C6F"/>
    <w:p w14:paraId="65E3DA98" w14:textId="32EC6240" w:rsidR="00B758A6" w:rsidRDefault="00B758A6" w:rsidP="00385C6F"/>
    <w:p w14:paraId="3182114F" w14:textId="1A7B711B" w:rsidR="00B758A6" w:rsidRDefault="00B758A6" w:rsidP="00385C6F"/>
    <w:p w14:paraId="0CAECE89" w14:textId="57CE87C7" w:rsidR="00B758A6" w:rsidRDefault="00B758A6" w:rsidP="00385C6F"/>
    <w:p w14:paraId="293BD003" w14:textId="5222A64F" w:rsidR="00B758A6" w:rsidRDefault="00B758A6" w:rsidP="00385C6F"/>
    <w:p w14:paraId="16530E0D" w14:textId="119B0C66" w:rsidR="00B758A6" w:rsidRDefault="00B758A6" w:rsidP="00385C6F"/>
    <w:p w14:paraId="043763B3" w14:textId="4191BBF9" w:rsidR="00B758A6" w:rsidRDefault="00B758A6" w:rsidP="00385C6F"/>
    <w:p w14:paraId="0EE5048B" w14:textId="107C43A8" w:rsidR="00B758A6" w:rsidRDefault="00B758A6" w:rsidP="00385C6F"/>
    <w:p w14:paraId="0A3C3231" w14:textId="37DE4201" w:rsidR="00B758A6" w:rsidRDefault="00B758A6" w:rsidP="00385C6F"/>
    <w:p w14:paraId="6496DFFA" w14:textId="24684DE5" w:rsidR="00B758A6" w:rsidRDefault="00B758A6" w:rsidP="00385C6F"/>
    <w:p w14:paraId="50810143" w14:textId="099E76FC" w:rsidR="00B758A6" w:rsidRDefault="00B758A6" w:rsidP="00385C6F"/>
    <w:p w14:paraId="1F474F2E" w14:textId="75C1C7D9" w:rsidR="00B758A6" w:rsidRDefault="00B758A6" w:rsidP="00385C6F"/>
    <w:p w14:paraId="261CC619" w14:textId="4367B229" w:rsidR="00B758A6" w:rsidRDefault="00B758A6" w:rsidP="00385C6F"/>
    <w:p w14:paraId="7C2AA7E8" w14:textId="77777777" w:rsidR="00B758A6" w:rsidRPr="001E3EE8" w:rsidRDefault="00B758A6" w:rsidP="00385C6F"/>
    <w:p w14:paraId="365051D0" w14:textId="4F6689A3" w:rsid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lastRenderedPageBreak/>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453D2C">
        <w:rPr>
          <w:rFonts w:ascii="Cambria" w:hAnsi="Cambria"/>
          <w:b/>
          <w:bCs/>
          <w:color w:val="7030A0"/>
          <w:sz w:val="28"/>
          <w:szCs w:val="28"/>
        </w:rPr>
        <w:t>55</w:t>
      </w:r>
      <w:r w:rsidR="001C6725">
        <w:rPr>
          <w:rFonts w:ascii="Cambria" w:hAnsi="Cambria"/>
          <w:b/>
          <w:bCs/>
          <w:color w:val="7030A0"/>
          <w:sz w:val="28"/>
          <w:szCs w:val="28"/>
        </w:rPr>
        <w:t xml:space="preserve"> M</w:t>
      </w:r>
      <w:r w:rsidR="005D5604" w:rsidRPr="005D5604">
        <w:rPr>
          <w:rFonts w:ascii="Cambria" w:hAnsi="Cambria"/>
          <w:b/>
          <w:bCs/>
          <w:color w:val="7030A0"/>
          <w:sz w:val="28"/>
          <w:szCs w:val="28"/>
        </w:rPr>
        <w:t>arks</w:t>
      </w:r>
    </w:p>
    <w:p w14:paraId="6FFF98CA" w14:textId="0E725FBD" w:rsidR="008048E4" w:rsidRPr="005D5604" w:rsidRDefault="008048E4" w:rsidP="005D5604">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2336" behindDoc="0" locked="0" layoutInCell="1" allowOverlap="1" wp14:anchorId="76D538F8" wp14:editId="39057524">
            <wp:simplePos x="0" y="0"/>
            <wp:positionH relativeFrom="margin">
              <wp:align>left</wp:align>
            </wp:positionH>
            <wp:positionV relativeFrom="paragraph">
              <wp:posOffset>33655</wp:posOffset>
            </wp:positionV>
            <wp:extent cx="5200650" cy="624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p>
    <w:p w14:paraId="425F6E5B" w14:textId="77777777" w:rsidR="00C54A22" w:rsidRDefault="00C54A22" w:rsidP="00C54A22">
      <w:pPr>
        <w:spacing w:before="141" w:line="237" w:lineRule="auto"/>
        <w:ind w:right="725"/>
        <w:jc w:val="both"/>
        <w:rPr>
          <w:color w:val="231F20"/>
        </w:rPr>
      </w:pPr>
      <w:r w:rsidRPr="00C54A22">
        <w:rPr>
          <w:color w:val="231F20"/>
        </w:rPr>
        <w:t>Describe how your activities help to make your centre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14:paraId="62197212" w14:textId="77777777" w:rsidR="00B46171" w:rsidRPr="00C54A22" w:rsidRDefault="00B46171" w:rsidP="00C54A22">
      <w:pPr>
        <w:spacing w:before="141" w:line="237" w:lineRule="auto"/>
        <w:ind w:right="725"/>
        <w:jc w:val="both"/>
        <w:rPr>
          <w:color w:val="231F20"/>
        </w:rPr>
      </w:pPr>
    </w:p>
    <w:p w14:paraId="56FBFD01" w14:textId="7254D823" w:rsidR="00453D2C" w:rsidRDefault="00453D2C" w:rsidP="00453D2C">
      <w:pPr>
        <w:rPr>
          <w:b/>
          <w:color w:val="231F20"/>
        </w:rPr>
      </w:pPr>
      <w:r w:rsidRPr="00014435">
        <w:rPr>
          <w:b/>
          <w:color w:val="231F20"/>
        </w:rPr>
        <w:t xml:space="preserve">Please refer to </w:t>
      </w:r>
      <w:r>
        <w:rPr>
          <w:b/>
          <w:color w:val="231F20"/>
        </w:rPr>
        <w:t xml:space="preserve">the </w:t>
      </w:r>
      <w:r w:rsidR="00EA0313">
        <w:rPr>
          <w:b/>
          <w:color w:val="231F20"/>
        </w:rPr>
        <w:t>2024</w:t>
      </w:r>
      <w:r>
        <w:rPr>
          <w:b/>
          <w:color w:val="231F20"/>
        </w:rPr>
        <w:t xml:space="preserve"> SuperValu TidyTowns Information Booklet available on </w:t>
      </w:r>
      <w:hyperlink r:id="rId22"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C25FE7C" w14:textId="4DF07DD7"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78A09CD5"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413B5BF7" w14:textId="4CC1D029" w:rsidR="00385C6F" w:rsidRDefault="00385C6F" w:rsidP="00385C6F">
      <w:r w:rsidRPr="001E3EE8">
        <w:fldChar w:fldCharType="begin">
          <w:ffData>
            <w:name w:val="Text26"/>
            <w:enabled/>
            <w:calcOnExit w:val="0"/>
            <w:textInput/>
          </w:ffData>
        </w:fldChar>
      </w:r>
      <w:bookmarkStart w:id="25"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14:paraId="3D59E7DD" w14:textId="77777777" w:rsidR="00B758A6" w:rsidRDefault="00B758A6" w:rsidP="00385C6F"/>
    <w:p w14:paraId="2EAE02AE" w14:textId="77777777" w:rsidR="00B758A6" w:rsidRDefault="00B758A6">
      <w:r>
        <w:br w:type="page"/>
      </w:r>
    </w:p>
    <w:p w14:paraId="3C1C3994" w14:textId="6025F540" w:rsidR="000075DF"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lastRenderedPageBreak/>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14:paraId="089D4420" w14:textId="024C65F1" w:rsidR="002C3776" w:rsidRDefault="002C3776" w:rsidP="00E2423D">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3210128A" wp14:editId="4B8461FB">
            <wp:simplePos x="0" y="0"/>
            <wp:positionH relativeFrom="margin">
              <wp:align>left</wp:align>
            </wp:positionH>
            <wp:positionV relativeFrom="paragraph">
              <wp:posOffset>109537</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49398DF4" w14:textId="77777777" w:rsidR="000075DF" w:rsidRDefault="000075DF" w:rsidP="00C54A22">
      <w:pPr>
        <w:spacing w:before="141" w:line="237" w:lineRule="auto"/>
        <w:ind w:right="725"/>
        <w:jc w:val="both"/>
        <w:rPr>
          <w:b/>
          <w:color w:val="231F20"/>
        </w:rPr>
      </w:pPr>
    </w:p>
    <w:p w14:paraId="78B435BF" w14:textId="0CB65077"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kerbs.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Streets &amp; Lanes.</w:t>
      </w:r>
    </w:p>
    <w:p w14:paraId="347EEA1B" w14:textId="77777777"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14:paraId="03E7E242" w14:textId="77777777" w:rsidR="00B46171" w:rsidRDefault="00B46171" w:rsidP="00B46171">
      <w:pPr>
        <w:jc w:val="both"/>
        <w:rPr>
          <w:b/>
          <w:color w:val="231F20"/>
        </w:rPr>
      </w:pPr>
    </w:p>
    <w:p w14:paraId="51ED4CC9" w14:textId="35CB79B4" w:rsidR="00453D2C" w:rsidRDefault="00453D2C" w:rsidP="00453D2C">
      <w:pPr>
        <w:rPr>
          <w:b/>
          <w:color w:val="231F20"/>
        </w:rPr>
      </w:pPr>
      <w:r w:rsidRPr="00014435">
        <w:rPr>
          <w:b/>
          <w:color w:val="231F20"/>
        </w:rPr>
        <w:t xml:space="preserve">Please refer to </w:t>
      </w:r>
      <w:r>
        <w:rPr>
          <w:b/>
          <w:color w:val="231F20"/>
        </w:rPr>
        <w:t xml:space="preserve">the </w:t>
      </w:r>
      <w:r w:rsidR="00EA0313">
        <w:rPr>
          <w:b/>
          <w:color w:val="231F20"/>
        </w:rPr>
        <w:t>2024</w:t>
      </w:r>
      <w:r>
        <w:rPr>
          <w:b/>
          <w:color w:val="231F20"/>
        </w:rPr>
        <w:t xml:space="preserve"> SuperValu TidyTowns Information Booklet available on </w:t>
      </w:r>
      <w:hyperlink r:id="rId24"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7A7AC77" w14:textId="33268AB0"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16901BDD" w14:textId="5DCBF59C" w:rsidR="00453D2C" w:rsidRDefault="00453D2C" w:rsidP="00453D2C">
      <w:pPr>
        <w:spacing w:before="169" w:line="237" w:lineRule="auto"/>
        <w:ind w:right="797"/>
        <w:jc w:val="both"/>
        <w:rPr>
          <w:color w:val="231F20"/>
          <w:sz w:val="20"/>
        </w:rPr>
      </w:pPr>
      <w:r w:rsidRPr="00014435">
        <w:rPr>
          <w:b/>
          <w:color w:val="231F20"/>
        </w:rPr>
        <w:t>Note: Please ensure all priority projects are uniquely referenced on your map and legend using the reference numbers assigned below</w:t>
      </w:r>
      <w:r>
        <w:rPr>
          <w:color w:val="231F20"/>
          <w:sz w:val="20"/>
        </w:rPr>
        <w:t>.</w:t>
      </w:r>
    </w:p>
    <w:p w14:paraId="749A59EE" w14:textId="07AEEF7C" w:rsidR="00B758A6" w:rsidRDefault="00B758A6" w:rsidP="00453D2C">
      <w:pPr>
        <w:spacing w:before="169" w:line="237" w:lineRule="auto"/>
        <w:ind w:right="797"/>
        <w:jc w:val="both"/>
        <w:rPr>
          <w:sz w:val="20"/>
        </w:rPr>
      </w:pPr>
      <w:r w:rsidRPr="001E3EE8">
        <w:fldChar w:fldCharType="begin">
          <w:ffData>
            <w:name w:val="Text32"/>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19628487" w14:textId="0231F76A" w:rsidR="00C54A22" w:rsidRPr="00C54A22" w:rsidRDefault="00C54A22" w:rsidP="00C54A22">
      <w:pPr>
        <w:spacing w:before="141" w:line="237" w:lineRule="auto"/>
        <w:ind w:right="725"/>
        <w:jc w:val="both"/>
        <w:rPr>
          <w:b/>
          <w:color w:val="231F20"/>
        </w:rPr>
      </w:pPr>
    </w:p>
    <w:p w14:paraId="713B85E2" w14:textId="613506BF" w:rsidR="00B758A6" w:rsidRDefault="00B758A6" w:rsidP="00B758A6">
      <w:pPr>
        <w:rPr>
          <w:b/>
        </w:rPr>
      </w:pPr>
    </w:p>
    <w:p w14:paraId="0327FEB6" w14:textId="77777777" w:rsidR="00B758A6" w:rsidRDefault="00B758A6" w:rsidP="00B758A6">
      <w:pPr>
        <w:rPr>
          <w:b/>
        </w:rPr>
      </w:pPr>
    </w:p>
    <w:p w14:paraId="6ACD98EB" w14:textId="77777777" w:rsidR="00B758A6" w:rsidRDefault="00B758A6" w:rsidP="00B758A6">
      <w:pPr>
        <w:rPr>
          <w:b/>
        </w:rPr>
      </w:pPr>
    </w:p>
    <w:p w14:paraId="2B61E69B" w14:textId="77777777" w:rsidR="00B758A6" w:rsidRDefault="00B758A6" w:rsidP="00B758A6">
      <w:pPr>
        <w:rPr>
          <w:b/>
        </w:rPr>
      </w:pPr>
    </w:p>
    <w:p w14:paraId="413EEF95" w14:textId="77777777" w:rsidR="00B758A6" w:rsidRDefault="00B758A6" w:rsidP="00B758A6">
      <w:pPr>
        <w:rPr>
          <w:b/>
        </w:rPr>
      </w:pPr>
    </w:p>
    <w:p w14:paraId="31AC39F5" w14:textId="77777777" w:rsidR="00B758A6" w:rsidRDefault="00B758A6" w:rsidP="00B758A6">
      <w:pPr>
        <w:rPr>
          <w:b/>
        </w:rPr>
      </w:pPr>
    </w:p>
    <w:p w14:paraId="01E56349" w14:textId="77777777" w:rsidR="00B758A6" w:rsidRDefault="00B758A6" w:rsidP="00B758A6">
      <w:pPr>
        <w:rPr>
          <w:b/>
        </w:rPr>
      </w:pPr>
    </w:p>
    <w:p w14:paraId="2B2CA34B" w14:textId="77777777" w:rsidR="00B758A6" w:rsidRDefault="00B758A6" w:rsidP="00B758A6">
      <w:pPr>
        <w:rPr>
          <w:b/>
        </w:rPr>
      </w:pPr>
    </w:p>
    <w:p w14:paraId="7A8CB6F7" w14:textId="77777777" w:rsidR="00B758A6" w:rsidRDefault="00B758A6" w:rsidP="00B758A6">
      <w:pPr>
        <w:rPr>
          <w:b/>
        </w:rPr>
      </w:pPr>
    </w:p>
    <w:p w14:paraId="4F756AAD" w14:textId="77777777" w:rsidR="00B758A6" w:rsidRDefault="00B758A6" w:rsidP="00B758A6">
      <w:pPr>
        <w:rPr>
          <w:b/>
        </w:rPr>
      </w:pPr>
    </w:p>
    <w:p w14:paraId="605024EA" w14:textId="77777777" w:rsidR="00B758A6" w:rsidRDefault="00B758A6" w:rsidP="00B758A6">
      <w:pPr>
        <w:rPr>
          <w:b/>
        </w:rPr>
      </w:pPr>
    </w:p>
    <w:p w14:paraId="415DF3A3" w14:textId="77777777" w:rsidR="00B758A6" w:rsidRDefault="00B758A6" w:rsidP="00B758A6">
      <w:pPr>
        <w:rPr>
          <w:b/>
        </w:rPr>
      </w:pPr>
    </w:p>
    <w:p w14:paraId="7C937DA7" w14:textId="77777777" w:rsidR="00B758A6" w:rsidRDefault="00B758A6" w:rsidP="00B758A6">
      <w:pPr>
        <w:rPr>
          <w:b/>
        </w:rPr>
      </w:pPr>
    </w:p>
    <w:p w14:paraId="0F9476D1" w14:textId="13969D23" w:rsidR="00B758A6" w:rsidRDefault="00B758A6" w:rsidP="00B758A6">
      <w:pPr>
        <w:rPr>
          <w:b/>
        </w:rPr>
      </w:pPr>
    </w:p>
    <w:p w14:paraId="14170D1A" w14:textId="77777777" w:rsidR="00B758A6" w:rsidRDefault="00B758A6" w:rsidP="00B758A6">
      <w:pPr>
        <w:rPr>
          <w:b/>
        </w:rPr>
      </w:pPr>
    </w:p>
    <w:p w14:paraId="0063CC8B" w14:textId="4D9EFADB" w:rsidR="00B10C1A" w:rsidRDefault="00B10C1A" w:rsidP="00B758A6">
      <w:pPr>
        <w:rPr>
          <w:rFonts w:ascii="Cambria" w:hAnsi="Cambria"/>
          <w:b/>
          <w:bCs/>
          <w:color w:val="7030A0"/>
          <w:sz w:val="28"/>
          <w:szCs w:val="28"/>
        </w:rPr>
      </w:pPr>
      <w:r w:rsidRPr="00B10C1A">
        <w:rPr>
          <w:rFonts w:ascii="Cambria" w:hAnsi="Cambria"/>
          <w:b/>
          <w:bCs/>
          <w:color w:val="7030A0"/>
          <w:sz w:val="28"/>
          <w:szCs w:val="28"/>
        </w:rPr>
        <w:lastRenderedPageBreak/>
        <w:t>Residentia</w:t>
      </w:r>
      <w:r w:rsidR="00453D2C">
        <w:rPr>
          <w:rFonts w:ascii="Cambria" w:hAnsi="Cambria"/>
          <w:b/>
          <w:bCs/>
          <w:color w:val="7030A0"/>
          <w:sz w:val="28"/>
          <w:szCs w:val="28"/>
        </w:rPr>
        <w:t>l Streets &amp; Housing Areas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001C6725">
        <w:rPr>
          <w:rFonts w:ascii="Cambria" w:hAnsi="Cambria"/>
          <w:b/>
          <w:bCs/>
          <w:color w:val="7030A0"/>
          <w:sz w:val="28"/>
          <w:szCs w:val="28"/>
        </w:rPr>
        <w:t xml:space="preserve"> M</w:t>
      </w:r>
      <w:r w:rsidRPr="00B10C1A">
        <w:rPr>
          <w:rFonts w:ascii="Cambria" w:hAnsi="Cambria"/>
          <w:b/>
          <w:bCs/>
          <w:color w:val="7030A0"/>
          <w:sz w:val="28"/>
          <w:szCs w:val="28"/>
        </w:rPr>
        <w:t>arks</w:t>
      </w:r>
    </w:p>
    <w:p w14:paraId="3230FB49" w14:textId="4E6FB343" w:rsidR="00254AB0" w:rsidRPr="00B10C1A" w:rsidRDefault="00254AB0" w:rsidP="00B10C1A">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4384" behindDoc="0" locked="0" layoutInCell="1" allowOverlap="1" wp14:anchorId="1A1CCF8F" wp14:editId="79470AC3">
            <wp:simplePos x="0" y="0"/>
            <wp:positionH relativeFrom="margin">
              <wp:align>left</wp:align>
            </wp:positionH>
            <wp:positionV relativeFrom="paragraph">
              <wp:posOffset>64135</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5D57BA16" w14:textId="77777777" w:rsidR="00254AB0" w:rsidRDefault="00254AB0" w:rsidP="00C54A22">
      <w:pPr>
        <w:spacing w:before="141" w:line="237" w:lineRule="auto"/>
        <w:ind w:right="725"/>
        <w:jc w:val="both"/>
        <w:rPr>
          <w:color w:val="231F20"/>
        </w:rPr>
      </w:pPr>
    </w:p>
    <w:p w14:paraId="0FAA9D15" w14:textId="3574CFE1" w:rsidR="00C54A22" w:rsidRDefault="00C54A22" w:rsidP="00C54A22">
      <w:pPr>
        <w:spacing w:before="141" w:line="237" w:lineRule="auto"/>
        <w:ind w:right="725"/>
        <w:jc w:val="both"/>
        <w:rPr>
          <w:color w:val="231F20"/>
        </w:rPr>
      </w:pPr>
      <w:r w:rsidRPr="00C54A22">
        <w:rPr>
          <w:color w:val="231F20"/>
        </w:rPr>
        <w:t>Residential streets that include Town Houses are integral parts of towns and villages and should be treated in a similar fashion to public and private housing developments. Consideration is given to proper presentation and maintenance of all properties with due cognisance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14:paraId="1F58E508" w14:textId="77777777" w:rsidR="00740045" w:rsidRDefault="00740045" w:rsidP="00B46171">
      <w:pPr>
        <w:jc w:val="both"/>
        <w:rPr>
          <w:b/>
          <w:color w:val="231F20"/>
        </w:rPr>
      </w:pPr>
    </w:p>
    <w:p w14:paraId="371CF467" w14:textId="372167DE"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6CD8EA42" w14:textId="1B657093"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589FD3D2"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116BB269" w14:textId="252B3927" w:rsidR="00385C6F" w:rsidRPr="001E3EE8" w:rsidRDefault="00385C6F" w:rsidP="00385C6F">
      <w:r w:rsidRPr="001E3EE8">
        <w:fldChar w:fldCharType="begin">
          <w:ffData>
            <w:name w:val="Text32"/>
            <w:enabled/>
            <w:calcOnExit w:val="0"/>
            <w:textInput/>
          </w:ffData>
        </w:fldChar>
      </w:r>
      <w:bookmarkStart w:id="26"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14:paraId="6BA8260E" w14:textId="0AEA705E" w:rsidR="00B758A6" w:rsidRDefault="00B758A6">
      <w:r>
        <w:br w:type="page"/>
      </w:r>
    </w:p>
    <w:p w14:paraId="2CC8E4F8" w14:textId="7FA0E3DA" w:rsid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lastRenderedPageBreak/>
        <w:t xml:space="preserve">Approach </w:t>
      </w:r>
      <w:r w:rsidR="00453D2C">
        <w:rPr>
          <w:rFonts w:ascii="Cambria" w:hAnsi="Cambria"/>
          <w:b/>
          <w:bCs/>
          <w:color w:val="7030A0"/>
          <w:sz w:val="28"/>
          <w:szCs w:val="28"/>
        </w:rPr>
        <w:t>Roads, Streets &amp; Lanes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Pr="00DD2D43">
        <w:rPr>
          <w:rFonts w:ascii="Cambria" w:hAnsi="Cambria"/>
          <w:b/>
          <w:bCs/>
          <w:color w:val="7030A0"/>
          <w:sz w:val="28"/>
          <w:szCs w:val="28"/>
        </w:rPr>
        <w:t xml:space="preserve"> Marks</w:t>
      </w:r>
    </w:p>
    <w:p w14:paraId="62348052" w14:textId="491AF0E7" w:rsidR="00C017D9" w:rsidRPr="00DD2D43" w:rsidRDefault="00C017D9" w:rsidP="00DD2D43">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4C9C009F" wp14:editId="2B550886">
            <wp:simplePos x="0" y="0"/>
            <wp:positionH relativeFrom="margin">
              <wp:align>left</wp:align>
            </wp:positionH>
            <wp:positionV relativeFrom="paragraph">
              <wp:posOffset>48260</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A2E2AFF" w14:textId="77777777" w:rsidR="00C017D9" w:rsidRDefault="00C017D9" w:rsidP="00C54A22">
      <w:pPr>
        <w:spacing w:before="141" w:line="237" w:lineRule="auto"/>
        <w:ind w:right="725"/>
        <w:jc w:val="both"/>
        <w:rPr>
          <w:color w:val="231F20"/>
        </w:rPr>
      </w:pPr>
    </w:p>
    <w:p w14:paraId="3204B791" w14:textId="7834BC71"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14:paraId="2DA931E1" w14:textId="77777777" w:rsidR="004B2F96" w:rsidRDefault="004B2F96" w:rsidP="004B2F96">
      <w:pPr>
        <w:jc w:val="both"/>
        <w:rPr>
          <w:b/>
          <w:color w:val="231F20"/>
        </w:rPr>
      </w:pPr>
    </w:p>
    <w:p w14:paraId="3F8E4760" w14:textId="402D13A6" w:rsidR="00453D2C" w:rsidRDefault="00453D2C" w:rsidP="00453D2C">
      <w:pPr>
        <w:rPr>
          <w:b/>
          <w:color w:val="231F20"/>
        </w:rPr>
      </w:pPr>
      <w:r w:rsidRPr="00014435">
        <w:rPr>
          <w:b/>
          <w:color w:val="231F20"/>
        </w:rPr>
        <w:t xml:space="preserve">Please refer to </w:t>
      </w:r>
      <w:r>
        <w:rPr>
          <w:b/>
          <w:color w:val="231F20"/>
        </w:rPr>
        <w:t xml:space="preserve">the </w:t>
      </w:r>
      <w:r w:rsidR="00EA0313">
        <w:rPr>
          <w:b/>
          <w:color w:val="231F20"/>
        </w:rPr>
        <w:t>2024</w:t>
      </w:r>
      <w:r>
        <w:rPr>
          <w:b/>
          <w:color w:val="231F20"/>
        </w:rPr>
        <w:t xml:space="preserve"> SuperValu TidyTowns Information Booklet available on </w:t>
      </w:r>
      <w:hyperlink r:id="rId2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50550D8F" w14:textId="58C69B86"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EA0313">
        <w:rPr>
          <w:color w:val="231F20"/>
        </w:rPr>
        <w:t>June 1st, 2023</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69F5FF10"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71315C0F" w14:textId="77777777" w:rsidR="00385C6F" w:rsidRPr="001E3EE8" w:rsidRDefault="00385C6F" w:rsidP="00385C6F">
      <w:r w:rsidRPr="001E3EE8">
        <w:fldChar w:fldCharType="begin">
          <w:ffData>
            <w:name w:val="Text34"/>
            <w:enabled/>
            <w:calcOnExit w:val="0"/>
            <w:textInput/>
          </w:ffData>
        </w:fldChar>
      </w:r>
      <w:bookmarkStart w:id="27"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7"/>
    </w:p>
    <w:p w14:paraId="0DA5ADC1" w14:textId="2504E45E" w:rsidR="00B758A6" w:rsidRDefault="00B758A6">
      <w:pPr>
        <w:rPr>
          <w:b/>
          <w:i/>
          <w:color w:val="003366"/>
          <w:sz w:val="28"/>
          <w:szCs w:val="28"/>
        </w:rPr>
      </w:pPr>
      <w:r>
        <w:rPr>
          <w:b/>
          <w:i/>
          <w:color w:val="003366"/>
          <w:sz w:val="28"/>
          <w:szCs w:val="28"/>
        </w:rPr>
        <w:br w:type="page"/>
      </w:r>
    </w:p>
    <w:p w14:paraId="21C83D6F" w14:textId="77777777" w:rsidR="00385C6F" w:rsidRPr="008B3AA7" w:rsidRDefault="00F35E08" w:rsidP="008B3AA7">
      <w:pPr>
        <w:outlineLvl w:val="0"/>
        <w:rPr>
          <w:b/>
          <w:color w:val="7030A0"/>
          <w:sz w:val="28"/>
          <w:szCs w:val="28"/>
        </w:rPr>
      </w:pPr>
      <w:r w:rsidRPr="008B3AA7">
        <w:rPr>
          <w:b/>
          <w:color w:val="7030A0"/>
          <w:sz w:val="28"/>
          <w:szCs w:val="28"/>
        </w:rPr>
        <w:lastRenderedPageBreak/>
        <w:t xml:space="preserve">Mapping your </w:t>
      </w:r>
      <w:r w:rsidR="00DD2D43" w:rsidRPr="008B3AA7">
        <w:rPr>
          <w:b/>
          <w:color w:val="7030A0"/>
          <w:sz w:val="28"/>
          <w:szCs w:val="28"/>
        </w:rPr>
        <w:t>town or village</w:t>
      </w:r>
    </w:p>
    <w:p w14:paraId="19E98193" w14:textId="77777777" w:rsidR="00C54A22" w:rsidRPr="000F180C" w:rsidRDefault="00C54A22" w:rsidP="008B3AA7">
      <w:pPr>
        <w:spacing w:before="259" w:line="237" w:lineRule="auto"/>
        <w:ind w:right="359"/>
        <w:jc w:val="both"/>
        <w:rPr>
          <w:sz w:val="22"/>
          <w:szCs w:val="22"/>
        </w:rPr>
      </w:pPr>
      <w:r w:rsidRPr="000F180C">
        <w:rPr>
          <w:color w:val="231F20"/>
          <w:sz w:val="22"/>
          <w:szCs w:val="22"/>
        </w:rPr>
        <w:t>Please</w:t>
      </w:r>
      <w:r w:rsidRPr="000F180C">
        <w:rPr>
          <w:color w:val="231F20"/>
          <w:spacing w:val="-6"/>
          <w:sz w:val="22"/>
          <w:szCs w:val="22"/>
        </w:rPr>
        <w:t xml:space="preserve"> </w:t>
      </w:r>
      <w:r w:rsidRPr="000F180C">
        <w:rPr>
          <w:color w:val="231F20"/>
          <w:sz w:val="22"/>
          <w:szCs w:val="22"/>
        </w:rPr>
        <w:t>draw</w:t>
      </w:r>
      <w:r w:rsidRPr="000F180C">
        <w:rPr>
          <w:color w:val="231F20"/>
          <w:spacing w:val="-9"/>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attach</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sketched</w:t>
      </w:r>
      <w:r w:rsidRPr="000F180C">
        <w:rPr>
          <w:color w:val="231F20"/>
          <w:spacing w:val="-6"/>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printed</w:t>
      </w:r>
      <w:r w:rsidRPr="000F180C">
        <w:rPr>
          <w:color w:val="231F20"/>
          <w:spacing w:val="-6"/>
          <w:sz w:val="22"/>
          <w:szCs w:val="22"/>
        </w:rPr>
        <w:t xml:space="preserve"> </w:t>
      </w:r>
      <w:r w:rsidRPr="000F180C">
        <w:rPr>
          <w:color w:val="231F20"/>
          <w:sz w:val="22"/>
          <w:szCs w:val="22"/>
        </w:rPr>
        <w:t>map</w:t>
      </w:r>
      <w:r w:rsidRPr="000F180C">
        <w:rPr>
          <w:color w:val="231F20"/>
          <w:spacing w:val="-6"/>
          <w:sz w:val="22"/>
          <w:szCs w:val="22"/>
        </w:rPr>
        <w:t xml:space="preserve"> </w:t>
      </w:r>
      <w:r w:rsidRPr="000F180C">
        <w:rPr>
          <w:color w:val="231F20"/>
          <w:spacing w:val="-3"/>
          <w:sz w:val="22"/>
          <w:szCs w:val="22"/>
        </w:rPr>
        <w:t>of</w:t>
      </w:r>
      <w:r w:rsidRPr="000F180C">
        <w:rPr>
          <w:color w:val="231F20"/>
          <w:spacing w:val="-12"/>
          <w:sz w:val="22"/>
          <w:szCs w:val="22"/>
        </w:rPr>
        <w:t xml:space="preserve"> </w:t>
      </w:r>
      <w:r w:rsidRPr="000F180C">
        <w:rPr>
          <w:color w:val="231F20"/>
          <w:sz w:val="22"/>
          <w:szCs w:val="22"/>
        </w:rPr>
        <w:t>your</w:t>
      </w:r>
      <w:r w:rsidRPr="000F180C">
        <w:rPr>
          <w:color w:val="231F20"/>
          <w:spacing w:val="-12"/>
          <w:sz w:val="22"/>
          <w:szCs w:val="22"/>
        </w:rPr>
        <w:t xml:space="preserve"> </w:t>
      </w:r>
      <w:r w:rsidRPr="000F180C">
        <w:rPr>
          <w:color w:val="231F20"/>
          <w:sz w:val="22"/>
          <w:szCs w:val="22"/>
        </w:rPr>
        <w:t>town/village/area</w:t>
      </w:r>
      <w:r w:rsidRPr="000F180C">
        <w:rPr>
          <w:color w:val="231F20"/>
          <w:spacing w:val="-9"/>
          <w:sz w:val="22"/>
          <w:szCs w:val="22"/>
        </w:rPr>
        <w:t xml:space="preserve"> </w:t>
      </w:r>
      <w:r w:rsidRPr="000F180C">
        <w:rPr>
          <w:color w:val="231F20"/>
          <w:sz w:val="22"/>
          <w:szCs w:val="22"/>
        </w:rPr>
        <w:t>with</w:t>
      </w:r>
      <w:r w:rsidRPr="000F180C">
        <w:rPr>
          <w:color w:val="231F20"/>
          <w:spacing w:val="-6"/>
          <w:sz w:val="22"/>
          <w:szCs w:val="22"/>
        </w:rPr>
        <w:t xml:space="preserve"> </w:t>
      </w:r>
      <w:r w:rsidRPr="000F180C">
        <w:rPr>
          <w:color w:val="231F20"/>
          <w:sz w:val="22"/>
          <w:szCs w:val="22"/>
        </w:rPr>
        <w:t>street</w:t>
      </w:r>
      <w:r w:rsidRPr="000F180C">
        <w:rPr>
          <w:color w:val="231F20"/>
          <w:spacing w:val="-9"/>
          <w:sz w:val="22"/>
          <w:szCs w:val="22"/>
        </w:rPr>
        <w:t xml:space="preserve"> </w:t>
      </w:r>
      <w:r w:rsidRPr="000F180C">
        <w:rPr>
          <w:color w:val="231F20"/>
          <w:sz w:val="22"/>
          <w:szCs w:val="22"/>
        </w:rPr>
        <w:t>and</w:t>
      </w:r>
      <w:r w:rsidRPr="000F180C">
        <w:rPr>
          <w:color w:val="231F20"/>
          <w:spacing w:val="-6"/>
          <w:sz w:val="22"/>
          <w:szCs w:val="22"/>
        </w:rPr>
        <w:t xml:space="preserve"> </w:t>
      </w:r>
      <w:r w:rsidRPr="000F180C">
        <w:rPr>
          <w:color w:val="231F20"/>
          <w:sz w:val="22"/>
          <w:szCs w:val="22"/>
        </w:rPr>
        <w:t>place</w:t>
      </w:r>
      <w:r w:rsidRPr="000F180C">
        <w:rPr>
          <w:color w:val="231F20"/>
          <w:spacing w:val="-6"/>
          <w:sz w:val="22"/>
          <w:szCs w:val="22"/>
        </w:rPr>
        <w:t xml:space="preserve"> </w:t>
      </w:r>
      <w:r w:rsidRPr="000F180C">
        <w:rPr>
          <w:color w:val="231F20"/>
          <w:sz w:val="22"/>
          <w:szCs w:val="22"/>
        </w:rPr>
        <w:t>names</w:t>
      </w:r>
      <w:r w:rsidRPr="000F180C">
        <w:rPr>
          <w:color w:val="231F20"/>
          <w:spacing w:val="-6"/>
          <w:sz w:val="22"/>
          <w:szCs w:val="22"/>
        </w:rPr>
        <w:t xml:space="preserve"> </w:t>
      </w:r>
      <w:r w:rsidRPr="000F180C">
        <w:rPr>
          <w:color w:val="231F20"/>
          <w:sz w:val="22"/>
          <w:szCs w:val="22"/>
        </w:rPr>
        <w:t>and prominent</w:t>
      </w:r>
      <w:r w:rsidRPr="000F180C">
        <w:rPr>
          <w:color w:val="231F20"/>
          <w:spacing w:val="-7"/>
          <w:sz w:val="22"/>
          <w:szCs w:val="22"/>
        </w:rPr>
        <w:t xml:space="preserve"> </w:t>
      </w:r>
      <w:r w:rsidRPr="000F180C">
        <w:rPr>
          <w:color w:val="231F20"/>
          <w:sz w:val="22"/>
          <w:szCs w:val="22"/>
        </w:rPr>
        <w:t>landmarks.</w:t>
      </w:r>
      <w:r w:rsidRPr="000F180C">
        <w:rPr>
          <w:color w:val="231F20"/>
          <w:spacing w:val="-19"/>
          <w:sz w:val="22"/>
          <w:szCs w:val="22"/>
        </w:rPr>
        <w:t xml:space="preserve"> </w:t>
      </w:r>
      <w:r w:rsidRPr="000F180C">
        <w:rPr>
          <w:color w:val="231F20"/>
          <w:sz w:val="22"/>
          <w:szCs w:val="22"/>
        </w:rPr>
        <w:t>The</w:t>
      </w:r>
      <w:r w:rsidRPr="000F180C">
        <w:rPr>
          <w:color w:val="231F20"/>
          <w:spacing w:val="-3"/>
          <w:sz w:val="22"/>
          <w:szCs w:val="22"/>
        </w:rPr>
        <w:t xml:space="preserve"> </w:t>
      </w:r>
      <w:r w:rsidRPr="000F180C">
        <w:rPr>
          <w:color w:val="231F20"/>
          <w:sz w:val="22"/>
          <w:szCs w:val="22"/>
        </w:rPr>
        <w:t>locations</w:t>
      </w:r>
      <w:r w:rsidRPr="000F180C">
        <w:rPr>
          <w:color w:val="231F20"/>
          <w:spacing w:val="-3"/>
          <w:sz w:val="22"/>
          <w:szCs w:val="22"/>
        </w:rPr>
        <w:t xml:space="preserve"> of</w:t>
      </w:r>
      <w:r w:rsidRPr="000F180C">
        <w:rPr>
          <w:color w:val="231F20"/>
          <w:spacing w:val="-10"/>
          <w:sz w:val="22"/>
          <w:szCs w:val="22"/>
        </w:rPr>
        <w:t xml:space="preserve"> </w:t>
      </w:r>
      <w:r w:rsidRPr="000F180C">
        <w:rPr>
          <w:color w:val="231F20"/>
          <w:sz w:val="22"/>
          <w:szCs w:val="22"/>
        </w:rPr>
        <w:t>your</w:t>
      </w:r>
      <w:r w:rsidRPr="000F180C">
        <w:rPr>
          <w:color w:val="231F20"/>
          <w:spacing w:val="-7"/>
          <w:sz w:val="22"/>
          <w:szCs w:val="22"/>
        </w:rPr>
        <w:t xml:space="preserve"> </w:t>
      </w:r>
      <w:r w:rsidRPr="000F180C">
        <w:rPr>
          <w:color w:val="231F20"/>
          <w:sz w:val="22"/>
          <w:szCs w:val="22"/>
        </w:rPr>
        <w:t>new</w:t>
      </w:r>
      <w:r w:rsidRPr="000F180C">
        <w:rPr>
          <w:color w:val="231F20"/>
          <w:spacing w:val="-10"/>
          <w:sz w:val="22"/>
          <w:szCs w:val="22"/>
        </w:rPr>
        <w:t xml:space="preserve"> </w:t>
      </w:r>
      <w:r w:rsidRPr="000F180C">
        <w:rPr>
          <w:color w:val="231F20"/>
          <w:sz w:val="22"/>
          <w:szCs w:val="22"/>
        </w:rPr>
        <w:t>work</w:t>
      </w:r>
      <w:r w:rsidRPr="000F180C">
        <w:rPr>
          <w:color w:val="231F20"/>
          <w:spacing w:val="-10"/>
          <w:sz w:val="22"/>
          <w:szCs w:val="22"/>
        </w:rPr>
        <w:t xml:space="preserve"> </w:t>
      </w:r>
      <w:r w:rsidRPr="000F180C">
        <w:rPr>
          <w:color w:val="231F20"/>
          <w:sz w:val="22"/>
          <w:szCs w:val="22"/>
        </w:rPr>
        <w:t>for</w:t>
      </w:r>
      <w:r w:rsidRPr="000F180C">
        <w:rPr>
          <w:color w:val="231F20"/>
          <w:spacing w:val="-10"/>
          <w:sz w:val="22"/>
          <w:szCs w:val="22"/>
        </w:rPr>
        <w:t xml:space="preserve"> </w:t>
      </w:r>
      <w:r w:rsidRPr="000F180C">
        <w:rPr>
          <w:color w:val="231F20"/>
          <w:sz w:val="22"/>
          <w:szCs w:val="22"/>
        </w:rPr>
        <w:t>this</w:t>
      </w:r>
      <w:r w:rsidRPr="000F180C">
        <w:rPr>
          <w:color w:val="231F20"/>
          <w:spacing w:val="-7"/>
          <w:sz w:val="22"/>
          <w:szCs w:val="22"/>
        </w:rPr>
        <w:t xml:space="preserve"> </w:t>
      </w:r>
      <w:r w:rsidRPr="000F180C">
        <w:rPr>
          <w:color w:val="231F20"/>
          <w:sz w:val="22"/>
          <w:szCs w:val="22"/>
        </w:rPr>
        <w:t>year’s</w:t>
      </w:r>
      <w:r w:rsidRPr="000F180C">
        <w:rPr>
          <w:color w:val="231F20"/>
          <w:spacing w:val="-3"/>
          <w:sz w:val="22"/>
          <w:szCs w:val="22"/>
        </w:rPr>
        <w:t xml:space="preserve"> </w:t>
      </w:r>
      <w:r w:rsidRPr="000F180C">
        <w:rPr>
          <w:color w:val="231F20"/>
          <w:sz w:val="22"/>
          <w:szCs w:val="22"/>
        </w:rPr>
        <w:t>competition</w:t>
      </w:r>
      <w:r w:rsidRPr="000F180C">
        <w:rPr>
          <w:color w:val="231F20"/>
          <w:spacing w:val="-3"/>
          <w:sz w:val="22"/>
          <w:szCs w:val="22"/>
        </w:rPr>
        <w:t xml:space="preserve"> </w:t>
      </w:r>
      <w:r w:rsidRPr="000F180C">
        <w:rPr>
          <w:color w:val="231F20"/>
          <w:sz w:val="22"/>
          <w:szCs w:val="22"/>
        </w:rPr>
        <w:t>should</w:t>
      </w:r>
      <w:r w:rsidRPr="000F180C">
        <w:rPr>
          <w:color w:val="231F20"/>
          <w:spacing w:val="-3"/>
          <w:sz w:val="22"/>
          <w:szCs w:val="22"/>
        </w:rPr>
        <w:t xml:space="preserve"> </w:t>
      </w:r>
      <w:r w:rsidRPr="000F180C">
        <w:rPr>
          <w:color w:val="231F20"/>
          <w:sz w:val="22"/>
          <w:szCs w:val="22"/>
        </w:rPr>
        <w:t>also</w:t>
      </w:r>
      <w:r w:rsidRPr="000F180C">
        <w:rPr>
          <w:color w:val="231F20"/>
          <w:spacing w:val="-3"/>
          <w:sz w:val="22"/>
          <w:szCs w:val="22"/>
        </w:rPr>
        <w:t xml:space="preserve"> </w:t>
      </w:r>
      <w:r w:rsidRPr="000F180C">
        <w:rPr>
          <w:color w:val="231F20"/>
          <w:sz w:val="22"/>
          <w:szCs w:val="22"/>
        </w:rPr>
        <w:t>be</w:t>
      </w:r>
      <w:r w:rsidRPr="000F180C">
        <w:rPr>
          <w:color w:val="231F20"/>
          <w:spacing w:val="-3"/>
          <w:sz w:val="22"/>
          <w:szCs w:val="22"/>
        </w:rPr>
        <w:t xml:space="preserve"> </w:t>
      </w:r>
      <w:r w:rsidRPr="000F180C">
        <w:rPr>
          <w:color w:val="231F20"/>
          <w:sz w:val="22"/>
          <w:szCs w:val="22"/>
        </w:rPr>
        <w:t>marked.</w:t>
      </w:r>
      <w:r w:rsidR="00740045" w:rsidRPr="000F180C">
        <w:rPr>
          <w:color w:val="231F20"/>
          <w:sz w:val="22"/>
          <w:szCs w:val="22"/>
        </w:rPr>
        <w:t xml:space="preserve"> </w:t>
      </w:r>
      <w:r w:rsidRPr="000F180C">
        <w:rPr>
          <w:color w:val="231F20"/>
          <w:sz w:val="22"/>
          <w:szCs w:val="22"/>
        </w:rPr>
        <w:t>Ensure each project is clearly listed in the legend.</w:t>
      </w:r>
    </w:p>
    <w:p w14:paraId="319EAD3A" w14:textId="77777777" w:rsidR="004B2F96" w:rsidRPr="000F180C" w:rsidRDefault="004B2F96" w:rsidP="004B2F96">
      <w:pPr>
        <w:jc w:val="both"/>
        <w:rPr>
          <w:b/>
          <w:color w:val="231F20"/>
          <w:sz w:val="22"/>
          <w:szCs w:val="22"/>
        </w:rPr>
      </w:pPr>
    </w:p>
    <w:p w14:paraId="752E4C4F" w14:textId="2D550159" w:rsidR="004B2F96" w:rsidRPr="000F180C" w:rsidRDefault="004B2F96" w:rsidP="004B2F96">
      <w:pPr>
        <w:jc w:val="both"/>
        <w:rPr>
          <w:b/>
          <w:color w:val="231F20"/>
          <w:sz w:val="22"/>
          <w:szCs w:val="22"/>
        </w:rPr>
      </w:pPr>
      <w:r w:rsidRPr="000F180C">
        <w:rPr>
          <w:b/>
          <w:color w:val="231F20"/>
          <w:sz w:val="22"/>
          <w:szCs w:val="22"/>
        </w:rPr>
        <w:t xml:space="preserve">Please refer to the </w:t>
      </w:r>
      <w:r w:rsidR="00EA0313">
        <w:rPr>
          <w:b/>
          <w:color w:val="231F20"/>
          <w:sz w:val="22"/>
          <w:szCs w:val="22"/>
        </w:rPr>
        <w:t>2024</w:t>
      </w:r>
      <w:r w:rsidR="007C754D" w:rsidRPr="000F180C">
        <w:rPr>
          <w:b/>
          <w:color w:val="231F20"/>
          <w:sz w:val="22"/>
          <w:szCs w:val="22"/>
        </w:rPr>
        <w:t xml:space="preserve"> SuperValu TidyTowns Information Booklet </w:t>
      </w:r>
      <w:r w:rsidRPr="000F180C">
        <w:rPr>
          <w:b/>
          <w:color w:val="231F20"/>
          <w:sz w:val="22"/>
          <w:szCs w:val="22"/>
        </w:rPr>
        <w:t xml:space="preserve">available on </w:t>
      </w:r>
      <w:hyperlink r:id="rId29" w:history="1">
        <w:r w:rsidRPr="000F180C">
          <w:rPr>
            <w:rStyle w:val="Hyperlink"/>
            <w:b/>
            <w:sz w:val="22"/>
            <w:szCs w:val="22"/>
          </w:rPr>
          <w:t>www.tidytowns.ie</w:t>
        </w:r>
      </w:hyperlink>
      <w:r w:rsidRPr="000F180C">
        <w:rPr>
          <w:b/>
          <w:color w:val="231F20"/>
          <w:sz w:val="22"/>
          <w:szCs w:val="22"/>
        </w:rPr>
        <w:t xml:space="preserve"> </w:t>
      </w:r>
    </w:p>
    <w:p w14:paraId="1CE6C2CA" w14:textId="77777777" w:rsidR="00C54A22" w:rsidRPr="000F180C" w:rsidRDefault="00C54A22" w:rsidP="008B3AA7">
      <w:pPr>
        <w:spacing w:before="167"/>
        <w:rPr>
          <w:b/>
          <w:sz w:val="22"/>
          <w:szCs w:val="22"/>
        </w:rPr>
      </w:pPr>
      <w:r w:rsidRPr="000F180C">
        <w:rPr>
          <w:b/>
          <w:color w:val="231F20"/>
          <w:sz w:val="22"/>
          <w:szCs w:val="22"/>
        </w:rPr>
        <w:t>Please note the following advice;</w:t>
      </w:r>
    </w:p>
    <w:p w14:paraId="5BCB751B"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w:t>
      </w:r>
      <w:r w:rsidRPr="000F180C">
        <w:rPr>
          <w:color w:val="231F20"/>
          <w:spacing w:val="-6"/>
          <w:sz w:val="22"/>
          <w:szCs w:val="22"/>
        </w:rPr>
        <w:t xml:space="preserve"> </w:t>
      </w:r>
      <w:r w:rsidRPr="000F180C">
        <w:rPr>
          <w:color w:val="231F20"/>
          <w:sz w:val="22"/>
          <w:szCs w:val="22"/>
        </w:rPr>
        <w:t>hand-drawn</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perfectly</w:t>
      </w:r>
      <w:r w:rsidRPr="000F180C">
        <w:rPr>
          <w:color w:val="231F20"/>
          <w:spacing w:val="-6"/>
          <w:sz w:val="22"/>
          <w:szCs w:val="22"/>
        </w:rPr>
        <w:t xml:space="preserve"> </w:t>
      </w:r>
      <w:r w:rsidRPr="000F180C">
        <w:rPr>
          <w:color w:val="231F20"/>
          <w:sz w:val="22"/>
          <w:szCs w:val="22"/>
        </w:rPr>
        <w:t>acceptable</w:t>
      </w:r>
      <w:r w:rsidRPr="000F180C">
        <w:rPr>
          <w:color w:val="231F20"/>
          <w:spacing w:val="-2"/>
          <w:sz w:val="22"/>
          <w:szCs w:val="22"/>
        </w:rPr>
        <w:t xml:space="preserve"> </w:t>
      </w:r>
      <w:r w:rsidRPr="000F180C">
        <w:rPr>
          <w:color w:val="231F20"/>
          <w:sz w:val="22"/>
          <w:szCs w:val="22"/>
        </w:rPr>
        <w:t>if</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formal</w:t>
      </w:r>
      <w:r w:rsidRPr="000F180C">
        <w:rPr>
          <w:color w:val="231F20"/>
          <w:spacing w:val="-2"/>
          <w:sz w:val="22"/>
          <w:szCs w:val="22"/>
        </w:rPr>
        <w:t xml:space="preserve"> </w:t>
      </w:r>
      <w:r w:rsidRPr="000F180C">
        <w:rPr>
          <w:color w:val="231F20"/>
          <w:sz w:val="22"/>
          <w:szCs w:val="22"/>
        </w:rPr>
        <w:t>printed</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not</w:t>
      </w:r>
      <w:r w:rsidRPr="000F180C">
        <w:rPr>
          <w:color w:val="231F20"/>
          <w:spacing w:val="-6"/>
          <w:sz w:val="22"/>
          <w:szCs w:val="22"/>
        </w:rPr>
        <w:t xml:space="preserve"> </w:t>
      </w:r>
      <w:r w:rsidRPr="000F180C">
        <w:rPr>
          <w:color w:val="231F20"/>
          <w:sz w:val="22"/>
          <w:szCs w:val="22"/>
        </w:rPr>
        <w:t>available</w:t>
      </w:r>
      <w:r w:rsidRPr="000F180C">
        <w:rPr>
          <w:color w:val="231F20"/>
          <w:spacing w:val="-2"/>
          <w:sz w:val="22"/>
          <w:szCs w:val="22"/>
        </w:rPr>
        <w:t xml:space="preserve"> </w:t>
      </w:r>
      <w:r w:rsidRPr="000F180C">
        <w:rPr>
          <w:color w:val="231F20"/>
          <w:sz w:val="22"/>
          <w:szCs w:val="22"/>
        </w:rPr>
        <w:t>or</w:t>
      </w:r>
      <w:r w:rsidRPr="000F180C">
        <w:rPr>
          <w:color w:val="231F20"/>
          <w:spacing w:val="-6"/>
          <w:sz w:val="22"/>
          <w:szCs w:val="22"/>
        </w:rPr>
        <w:t xml:space="preserve"> </w:t>
      </w:r>
      <w:r w:rsidRPr="000F180C">
        <w:rPr>
          <w:color w:val="231F20"/>
          <w:sz w:val="22"/>
          <w:szCs w:val="22"/>
        </w:rPr>
        <w:t>suitable.</w:t>
      </w:r>
    </w:p>
    <w:p w14:paraId="27586FB7" w14:textId="77777777" w:rsidR="008B3AA7"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Map</w:t>
      </w:r>
      <w:r w:rsidRPr="000F180C">
        <w:rPr>
          <w:color w:val="231F20"/>
          <w:spacing w:val="-1"/>
          <w:sz w:val="22"/>
          <w:szCs w:val="22"/>
        </w:rPr>
        <w:t xml:space="preserve"> </w:t>
      </w:r>
      <w:r w:rsidRPr="000F180C">
        <w:rPr>
          <w:color w:val="231F20"/>
          <w:sz w:val="22"/>
          <w:szCs w:val="22"/>
        </w:rPr>
        <w:t>should</w:t>
      </w:r>
      <w:r w:rsidRPr="000F180C">
        <w:rPr>
          <w:color w:val="231F20"/>
          <w:spacing w:val="-1"/>
          <w:sz w:val="22"/>
          <w:szCs w:val="22"/>
        </w:rPr>
        <w:t xml:space="preserve"> </w:t>
      </w:r>
      <w:r w:rsidRPr="000F180C">
        <w:rPr>
          <w:color w:val="231F20"/>
          <w:sz w:val="22"/>
          <w:szCs w:val="22"/>
        </w:rPr>
        <w:t>be</w:t>
      </w:r>
      <w:r w:rsidRPr="000F180C">
        <w:rPr>
          <w:color w:val="231F20"/>
          <w:spacing w:val="-1"/>
          <w:sz w:val="22"/>
          <w:szCs w:val="22"/>
        </w:rPr>
        <w:t xml:space="preserve"> </w:t>
      </w:r>
      <w:r w:rsidRPr="000F180C">
        <w:rPr>
          <w:color w:val="231F20"/>
          <w:sz w:val="22"/>
          <w:szCs w:val="22"/>
        </w:rPr>
        <w:t>a</w:t>
      </w:r>
      <w:r w:rsidRPr="000F180C">
        <w:rPr>
          <w:color w:val="231F20"/>
          <w:spacing w:val="-1"/>
          <w:sz w:val="22"/>
          <w:szCs w:val="22"/>
        </w:rPr>
        <w:t xml:space="preserve"> </w:t>
      </w:r>
      <w:r w:rsidRPr="000F180C">
        <w:rPr>
          <w:color w:val="231F20"/>
          <w:sz w:val="22"/>
          <w:szCs w:val="22"/>
        </w:rPr>
        <w:t>manageable</w:t>
      </w:r>
      <w:r w:rsidRPr="000F180C">
        <w:rPr>
          <w:color w:val="231F20"/>
          <w:spacing w:val="-1"/>
          <w:sz w:val="22"/>
          <w:szCs w:val="22"/>
        </w:rPr>
        <w:t xml:space="preserve"> </w:t>
      </w:r>
      <w:r w:rsidRPr="000F180C">
        <w:rPr>
          <w:color w:val="231F20"/>
          <w:sz w:val="22"/>
          <w:szCs w:val="22"/>
        </w:rPr>
        <w:t>size,</w:t>
      </w:r>
      <w:r w:rsidRPr="000F180C">
        <w:rPr>
          <w:color w:val="231F20"/>
          <w:spacing w:val="-17"/>
          <w:sz w:val="22"/>
          <w:szCs w:val="22"/>
        </w:rPr>
        <w:t xml:space="preserve"> </w:t>
      </w:r>
      <w:r w:rsidRPr="000F180C">
        <w:rPr>
          <w:color w:val="231F20"/>
          <w:sz w:val="22"/>
          <w:szCs w:val="22"/>
        </w:rPr>
        <w:t>A4</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A3</w:t>
      </w:r>
      <w:r w:rsidRPr="000F180C">
        <w:rPr>
          <w:color w:val="231F20"/>
          <w:spacing w:val="-1"/>
          <w:sz w:val="22"/>
          <w:szCs w:val="22"/>
        </w:rPr>
        <w:t xml:space="preserve"> </w:t>
      </w:r>
      <w:r w:rsidRPr="000F180C">
        <w:rPr>
          <w:color w:val="231F20"/>
          <w:sz w:val="22"/>
          <w:szCs w:val="22"/>
        </w:rPr>
        <w:t>depending</w:t>
      </w:r>
      <w:r w:rsidRPr="000F180C">
        <w:rPr>
          <w:color w:val="231F20"/>
          <w:spacing w:val="-1"/>
          <w:sz w:val="22"/>
          <w:szCs w:val="22"/>
        </w:rPr>
        <w:t xml:space="preserve"> </w:t>
      </w:r>
      <w:r w:rsidRPr="000F180C">
        <w:rPr>
          <w:color w:val="231F20"/>
          <w:sz w:val="22"/>
          <w:szCs w:val="22"/>
        </w:rPr>
        <w:t>on</w:t>
      </w:r>
      <w:r w:rsidRPr="000F180C">
        <w:rPr>
          <w:color w:val="231F20"/>
          <w:spacing w:val="-5"/>
          <w:sz w:val="22"/>
          <w:szCs w:val="22"/>
        </w:rPr>
        <w:t xml:space="preserve"> </w:t>
      </w:r>
      <w:r w:rsidRPr="000F180C">
        <w:rPr>
          <w:color w:val="231F20"/>
          <w:sz w:val="22"/>
          <w:szCs w:val="22"/>
        </w:rPr>
        <w:t>the</w:t>
      </w:r>
      <w:r w:rsidRPr="000F180C">
        <w:rPr>
          <w:color w:val="231F20"/>
          <w:spacing w:val="-1"/>
          <w:sz w:val="22"/>
          <w:szCs w:val="22"/>
        </w:rPr>
        <w:t xml:space="preserve"> </w:t>
      </w:r>
      <w:r w:rsidRPr="000F180C">
        <w:rPr>
          <w:color w:val="231F20"/>
          <w:sz w:val="22"/>
          <w:szCs w:val="22"/>
        </w:rPr>
        <w:t>layout</w:t>
      </w:r>
      <w:r w:rsidRPr="000F180C">
        <w:rPr>
          <w:color w:val="231F20"/>
          <w:spacing w:val="-5"/>
          <w:sz w:val="22"/>
          <w:szCs w:val="22"/>
        </w:rPr>
        <w:t xml:space="preserve"> </w:t>
      </w:r>
      <w:r w:rsidRPr="000F180C">
        <w:rPr>
          <w:color w:val="231F20"/>
          <w:spacing w:val="-3"/>
          <w:sz w:val="22"/>
          <w:szCs w:val="22"/>
        </w:rPr>
        <w:t>of</w:t>
      </w:r>
      <w:r w:rsidRPr="000F180C">
        <w:rPr>
          <w:color w:val="231F20"/>
          <w:spacing w:val="-8"/>
          <w:sz w:val="22"/>
          <w:szCs w:val="22"/>
        </w:rPr>
        <w:t xml:space="preserve"> </w:t>
      </w:r>
      <w:r w:rsidRPr="000F180C">
        <w:rPr>
          <w:color w:val="231F20"/>
          <w:sz w:val="22"/>
          <w:szCs w:val="22"/>
        </w:rPr>
        <w:t>your</w:t>
      </w:r>
      <w:r w:rsidRPr="000F180C">
        <w:rPr>
          <w:color w:val="231F20"/>
          <w:spacing w:val="-8"/>
          <w:sz w:val="22"/>
          <w:szCs w:val="22"/>
        </w:rPr>
        <w:t xml:space="preserve"> </w:t>
      </w:r>
      <w:r w:rsidRPr="000F180C">
        <w:rPr>
          <w:color w:val="231F20"/>
          <w:sz w:val="22"/>
          <w:szCs w:val="22"/>
        </w:rPr>
        <w:t>town</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village.</w:t>
      </w:r>
    </w:p>
    <w:p w14:paraId="06C29055"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 xml:space="preserve">Please name priority streets/roads as necessary and mark the </w:t>
      </w:r>
      <w:r w:rsidRPr="000F180C">
        <w:rPr>
          <w:color w:val="231F20"/>
          <w:spacing w:val="-3"/>
          <w:sz w:val="22"/>
          <w:szCs w:val="22"/>
        </w:rPr>
        <w:t xml:space="preserve">key </w:t>
      </w:r>
      <w:r w:rsidRPr="000F180C">
        <w:rPr>
          <w:color w:val="231F20"/>
          <w:sz w:val="22"/>
          <w:szCs w:val="22"/>
        </w:rPr>
        <w:t>public</w:t>
      </w:r>
      <w:r w:rsidRPr="000F180C">
        <w:rPr>
          <w:color w:val="231F20"/>
          <w:spacing w:val="-23"/>
          <w:sz w:val="22"/>
          <w:szCs w:val="22"/>
        </w:rPr>
        <w:t xml:space="preserve"> </w:t>
      </w:r>
      <w:r w:rsidRPr="000F180C">
        <w:rPr>
          <w:color w:val="231F20"/>
          <w:sz w:val="22"/>
          <w:szCs w:val="22"/>
        </w:rPr>
        <w:t>buildings/landmarks.</w:t>
      </w:r>
    </w:p>
    <w:p w14:paraId="7127BFFA"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 xml:space="preserve">You </w:t>
      </w:r>
      <w:r w:rsidRPr="000F180C">
        <w:rPr>
          <w:color w:val="231F20"/>
          <w:sz w:val="22"/>
          <w:szCs w:val="22"/>
        </w:rPr>
        <w:t xml:space="preserve">are advised not </w:t>
      </w:r>
      <w:r w:rsidRPr="000F180C">
        <w:rPr>
          <w:color w:val="231F20"/>
          <w:spacing w:val="-3"/>
          <w:sz w:val="22"/>
          <w:szCs w:val="22"/>
        </w:rPr>
        <w:t xml:space="preserve">to </w:t>
      </w:r>
      <w:r w:rsidRPr="000F180C">
        <w:rPr>
          <w:color w:val="231F20"/>
          <w:sz w:val="22"/>
          <w:szCs w:val="22"/>
        </w:rPr>
        <w:t>use Google mapping.</w:t>
      </w:r>
    </w:p>
    <w:p w14:paraId="1CFCD561" w14:textId="3550AF2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You</w:t>
      </w:r>
      <w:r w:rsidRPr="000F180C">
        <w:rPr>
          <w:color w:val="231F20"/>
          <w:spacing w:val="-1"/>
          <w:sz w:val="22"/>
          <w:szCs w:val="22"/>
        </w:rPr>
        <w:t xml:space="preserve"> </w:t>
      </w:r>
      <w:r w:rsidRPr="000F180C">
        <w:rPr>
          <w:color w:val="231F20"/>
          <w:sz w:val="22"/>
          <w:szCs w:val="22"/>
        </w:rPr>
        <w:t>may</w:t>
      </w:r>
      <w:r w:rsidRPr="000F180C">
        <w:rPr>
          <w:color w:val="231F20"/>
          <w:spacing w:val="-8"/>
          <w:sz w:val="22"/>
          <w:szCs w:val="22"/>
        </w:rPr>
        <w:t xml:space="preserve"> </w:t>
      </w:r>
      <w:r w:rsidRPr="000F180C">
        <w:rPr>
          <w:color w:val="231F20"/>
          <w:sz w:val="22"/>
          <w:szCs w:val="22"/>
        </w:rPr>
        <w:t>find</w:t>
      </w:r>
      <w:r w:rsidRPr="000F180C">
        <w:rPr>
          <w:color w:val="231F20"/>
          <w:spacing w:val="-1"/>
          <w:sz w:val="22"/>
          <w:szCs w:val="22"/>
        </w:rPr>
        <w:t xml:space="preserve"> </w:t>
      </w:r>
      <w:r w:rsidRPr="000F180C">
        <w:rPr>
          <w:color w:val="231F20"/>
          <w:sz w:val="22"/>
          <w:szCs w:val="22"/>
        </w:rPr>
        <w:t>Ordnance</w:t>
      </w:r>
      <w:r w:rsidRPr="000F180C">
        <w:rPr>
          <w:color w:val="231F20"/>
          <w:spacing w:val="-1"/>
          <w:sz w:val="22"/>
          <w:szCs w:val="22"/>
        </w:rPr>
        <w:t xml:space="preserve"> </w:t>
      </w:r>
      <w:r w:rsidRPr="000F180C">
        <w:rPr>
          <w:color w:val="231F20"/>
          <w:sz w:val="22"/>
          <w:szCs w:val="22"/>
        </w:rPr>
        <w:t>Survey</w:t>
      </w:r>
      <w:r w:rsidRPr="000F180C">
        <w:rPr>
          <w:color w:val="231F20"/>
          <w:spacing w:val="-5"/>
          <w:sz w:val="22"/>
          <w:szCs w:val="22"/>
        </w:rPr>
        <w:t xml:space="preserve"> </w:t>
      </w:r>
      <w:r w:rsidRPr="000F180C">
        <w:rPr>
          <w:color w:val="231F20"/>
          <w:sz w:val="22"/>
          <w:szCs w:val="22"/>
        </w:rPr>
        <w:t>Ireland</w:t>
      </w:r>
      <w:r w:rsidRPr="000F180C">
        <w:rPr>
          <w:color w:val="231F20"/>
          <w:spacing w:val="-1"/>
          <w:sz w:val="22"/>
          <w:szCs w:val="22"/>
        </w:rPr>
        <w:t xml:space="preserve"> </w:t>
      </w:r>
      <w:r w:rsidRPr="000F180C">
        <w:rPr>
          <w:color w:val="231F20"/>
          <w:sz w:val="22"/>
          <w:szCs w:val="22"/>
        </w:rPr>
        <w:t>Urban</w:t>
      </w:r>
      <w:r w:rsidRPr="000F180C">
        <w:rPr>
          <w:color w:val="231F20"/>
          <w:spacing w:val="-1"/>
          <w:sz w:val="22"/>
          <w:szCs w:val="22"/>
        </w:rPr>
        <w:t xml:space="preserve"> </w:t>
      </w:r>
      <w:r w:rsidRPr="000F180C">
        <w:rPr>
          <w:color w:val="231F20"/>
          <w:sz w:val="22"/>
          <w:szCs w:val="22"/>
        </w:rPr>
        <w:t>(or</w:t>
      </w:r>
      <w:r w:rsidRPr="000F180C">
        <w:rPr>
          <w:color w:val="231F20"/>
          <w:spacing w:val="-5"/>
          <w:sz w:val="22"/>
          <w:szCs w:val="22"/>
        </w:rPr>
        <w:t xml:space="preserve"> </w:t>
      </w:r>
      <w:r w:rsidRPr="000F180C">
        <w:rPr>
          <w:color w:val="231F20"/>
          <w:sz w:val="22"/>
          <w:szCs w:val="22"/>
        </w:rPr>
        <w:t>Rural</w:t>
      </w:r>
      <w:r w:rsidRPr="000F180C">
        <w:rPr>
          <w:color w:val="231F20"/>
          <w:spacing w:val="-1"/>
          <w:sz w:val="22"/>
          <w:szCs w:val="22"/>
        </w:rPr>
        <w:t xml:space="preserve"> </w:t>
      </w:r>
      <w:r w:rsidRPr="000F180C">
        <w:rPr>
          <w:color w:val="231F20"/>
          <w:sz w:val="22"/>
          <w:szCs w:val="22"/>
        </w:rPr>
        <w:t>as</w:t>
      </w:r>
      <w:r w:rsidRPr="000F180C">
        <w:rPr>
          <w:color w:val="231F20"/>
          <w:spacing w:val="-1"/>
          <w:sz w:val="22"/>
          <w:szCs w:val="22"/>
        </w:rPr>
        <w:t xml:space="preserve"> </w:t>
      </w:r>
      <w:r w:rsidRPr="000F180C">
        <w:rPr>
          <w:color w:val="231F20"/>
          <w:sz w:val="22"/>
          <w:szCs w:val="22"/>
        </w:rPr>
        <w:t>applicable)</w:t>
      </w:r>
      <w:r w:rsidRPr="000F180C">
        <w:rPr>
          <w:color w:val="231F20"/>
          <w:spacing w:val="-14"/>
          <w:sz w:val="22"/>
          <w:szCs w:val="22"/>
        </w:rPr>
        <w:t xml:space="preserve"> </w:t>
      </w:r>
      <w:r w:rsidRPr="000F180C">
        <w:rPr>
          <w:color w:val="231F20"/>
          <w:sz w:val="22"/>
          <w:szCs w:val="22"/>
        </w:rPr>
        <w:t>‘Place’</w:t>
      </w:r>
      <w:r w:rsidRPr="000F180C">
        <w:rPr>
          <w:color w:val="231F20"/>
          <w:spacing w:val="-14"/>
          <w:sz w:val="22"/>
          <w:szCs w:val="22"/>
        </w:rPr>
        <w:t xml:space="preserve"> </w:t>
      </w:r>
      <w:r w:rsidRPr="000F180C">
        <w:rPr>
          <w:color w:val="231F20"/>
          <w:sz w:val="22"/>
          <w:szCs w:val="22"/>
        </w:rPr>
        <w:t>Maps</w:t>
      </w:r>
      <w:r w:rsidRPr="000F180C">
        <w:rPr>
          <w:color w:val="231F20"/>
          <w:spacing w:val="-1"/>
          <w:sz w:val="22"/>
          <w:szCs w:val="22"/>
        </w:rPr>
        <w:t xml:space="preserve"> </w:t>
      </w:r>
      <w:r w:rsidRPr="000F180C">
        <w:rPr>
          <w:color w:val="231F20"/>
          <w:sz w:val="22"/>
          <w:szCs w:val="22"/>
        </w:rPr>
        <w:t>most</w:t>
      </w:r>
      <w:r w:rsidRPr="000F180C">
        <w:rPr>
          <w:color w:val="231F20"/>
          <w:spacing w:val="-5"/>
          <w:sz w:val="22"/>
          <w:szCs w:val="22"/>
        </w:rPr>
        <w:t xml:space="preserve"> </w:t>
      </w:r>
      <w:r w:rsidRPr="000F180C">
        <w:rPr>
          <w:color w:val="231F20"/>
          <w:sz w:val="22"/>
          <w:szCs w:val="22"/>
        </w:rPr>
        <w:t>useful.</w:t>
      </w:r>
    </w:p>
    <w:p w14:paraId="735C2E13" w14:textId="07C0D11F" w:rsidR="00B06730" w:rsidRPr="000F180C" w:rsidRDefault="00B06730"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 xml:space="preserve">Examples of effective maps can be found at </w:t>
      </w:r>
      <w:hyperlink r:id="rId30" w:history="1">
        <w:r w:rsidRPr="000F180C">
          <w:rPr>
            <w:rStyle w:val="Hyperlink"/>
            <w:sz w:val="22"/>
            <w:szCs w:val="22"/>
          </w:rPr>
          <w:t>www.tidytowns.ie</w:t>
        </w:r>
      </w:hyperlink>
      <w:r w:rsidRPr="000F180C">
        <w:rPr>
          <w:color w:val="231F20"/>
          <w:sz w:val="22"/>
          <w:szCs w:val="22"/>
        </w:rPr>
        <w:t xml:space="preserve"> </w:t>
      </w:r>
      <w:r w:rsidR="000E6E51" w:rsidRPr="000F180C">
        <w:rPr>
          <w:color w:val="231F20"/>
          <w:sz w:val="22"/>
          <w:szCs w:val="22"/>
        </w:rPr>
        <w:t>in addition to A4 and A3 map graph templates.</w:t>
      </w:r>
    </w:p>
    <w:p w14:paraId="2A92B1F2"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 clear legend is essential; please ensure that a unique numbering sequence is</w:t>
      </w:r>
      <w:r w:rsidRPr="000F180C">
        <w:rPr>
          <w:color w:val="231F20"/>
          <w:spacing w:val="-21"/>
          <w:sz w:val="22"/>
          <w:szCs w:val="22"/>
        </w:rPr>
        <w:t xml:space="preserve"> </w:t>
      </w:r>
      <w:r w:rsidRPr="000F180C">
        <w:rPr>
          <w:color w:val="231F20"/>
          <w:sz w:val="22"/>
          <w:szCs w:val="22"/>
        </w:rPr>
        <w:t>applied.</w:t>
      </w:r>
    </w:p>
    <w:p w14:paraId="58C1643C" w14:textId="77777777" w:rsidR="00B34453" w:rsidRDefault="00B34453" w:rsidP="00385C6F">
      <w:pPr>
        <w:ind w:left="-567" w:firstLine="567"/>
        <w:outlineLvl w:val="0"/>
        <w:rPr>
          <w:b/>
        </w:rPr>
      </w:pPr>
    </w:p>
    <w:p w14:paraId="1766CA50" w14:textId="75FE09C4" w:rsidR="00F411D8" w:rsidRPr="00D6713E" w:rsidRDefault="00F411D8" w:rsidP="00F411D8">
      <w:pPr>
        <w:autoSpaceDE w:val="0"/>
        <w:autoSpaceDN w:val="0"/>
        <w:adjustRightInd w:val="0"/>
        <w:rPr>
          <w:b/>
          <w:color w:val="7030A0"/>
          <w:sz w:val="28"/>
          <w:szCs w:val="28"/>
        </w:rPr>
      </w:pPr>
      <w:r w:rsidRPr="00D6713E">
        <w:rPr>
          <w:b/>
          <w:color w:val="7030A0"/>
          <w:sz w:val="28"/>
          <w:szCs w:val="28"/>
        </w:rPr>
        <w:t>TidyTowns Entry Form Checklist</w:t>
      </w:r>
    </w:p>
    <w:p w14:paraId="5D6C24BF" w14:textId="77777777" w:rsidR="00F411D8" w:rsidRPr="00883931" w:rsidRDefault="00F411D8" w:rsidP="00F411D8">
      <w:pPr>
        <w:autoSpaceDE w:val="0"/>
        <w:autoSpaceDN w:val="0"/>
        <w:adjustRightInd w:val="0"/>
        <w:rPr>
          <w:i/>
          <w:iCs/>
          <w:color w:val="FFFFFF"/>
          <w:lang w:val="en-IE" w:eastAsia="en-IE"/>
        </w:rPr>
      </w:pPr>
      <w:r w:rsidRPr="002A260F">
        <w:rPr>
          <w:rFonts w:ascii="FSSammy" w:hAnsi="FSSammy" w:cs="FSSammy"/>
          <w:i/>
          <w:iCs/>
          <w:color w:val="FFFFFF"/>
          <w:lang w:val="en-IE" w:eastAsia="en-IE"/>
        </w:rPr>
        <w:t xml:space="preserve">Best </w:t>
      </w:r>
      <w:r w:rsidRPr="00883931">
        <w:rPr>
          <w:i/>
          <w:iCs/>
          <w:color w:val="FFFFFF"/>
          <w:lang w:val="en-IE" w:eastAsia="en-IE"/>
        </w:rPr>
        <w:t>of Luck!</w:t>
      </w:r>
    </w:p>
    <w:p w14:paraId="18CA8A62" w14:textId="77777777" w:rsidR="00883931" w:rsidRPr="000F180C" w:rsidRDefault="00F411D8" w:rsidP="00883931">
      <w:pPr>
        <w:pStyle w:val="ListParagraph"/>
        <w:numPr>
          <w:ilvl w:val="0"/>
          <w:numId w:val="11"/>
        </w:numPr>
        <w:autoSpaceDE w:val="0"/>
        <w:autoSpaceDN w:val="0"/>
        <w:adjustRightInd w:val="0"/>
        <w:rPr>
          <w:color w:val="000000"/>
          <w:sz w:val="22"/>
          <w:szCs w:val="22"/>
          <w:lang w:val="en-IE" w:eastAsia="en-IE"/>
        </w:rPr>
      </w:pPr>
      <w:r w:rsidRPr="000F180C">
        <w:rPr>
          <w:color w:val="000000"/>
          <w:sz w:val="22"/>
          <w:szCs w:val="22"/>
          <w:lang w:val="en-IE" w:eastAsia="en-IE"/>
        </w:rPr>
        <w:t>Ensure you have signed and dated the entry form in the “About You” section and</w:t>
      </w:r>
      <w:r w:rsidR="00883931" w:rsidRPr="000F180C">
        <w:rPr>
          <w:color w:val="000000"/>
          <w:sz w:val="22"/>
          <w:szCs w:val="22"/>
          <w:lang w:val="en-IE" w:eastAsia="en-IE"/>
        </w:rPr>
        <w:t xml:space="preserve"> </w:t>
      </w:r>
      <w:r w:rsidRPr="000F180C">
        <w:rPr>
          <w:color w:val="000000"/>
          <w:sz w:val="22"/>
          <w:szCs w:val="22"/>
          <w:lang w:val="en-IE" w:eastAsia="en-IE"/>
        </w:rPr>
        <w:t>that you have completed all categories.</w:t>
      </w:r>
    </w:p>
    <w:p w14:paraId="31F16607"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14E3F92E" w14:textId="748CD536" w:rsidR="00883931" w:rsidRPr="000F180C" w:rsidRDefault="000F180C"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w:t>
      </w:r>
      <w:r w:rsidR="00F411D8" w:rsidRPr="000F180C">
        <w:rPr>
          <w:color w:val="000000"/>
          <w:sz w:val="22"/>
          <w:szCs w:val="22"/>
          <w:lang w:val="en-IE" w:eastAsia="en-IE"/>
        </w:rPr>
        <w:t xml:space="preserve">lease ensure it is sent to </w:t>
      </w:r>
      <w:hyperlink r:id="rId31" w:history="1">
        <w:r w:rsidR="002A260F" w:rsidRPr="000F180C">
          <w:rPr>
            <w:rStyle w:val="Hyperlink"/>
            <w:b/>
            <w:bCs/>
            <w:sz w:val="22"/>
            <w:szCs w:val="22"/>
            <w:lang w:val="en-IE" w:eastAsia="en-IE"/>
          </w:rPr>
          <w:t>tidytowns@drcd.gov.ie</w:t>
        </w:r>
      </w:hyperlink>
      <w:r w:rsidR="00F411D8" w:rsidRPr="000F180C">
        <w:rPr>
          <w:color w:val="000000"/>
          <w:sz w:val="22"/>
          <w:szCs w:val="22"/>
          <w:lang w:val="en-IE" w:eastAsia="en-IE"/>
        </w:rPr>
        <w:t>.</w:t>
      </w:r>
      <w:r w:rsidR="002A260F" w:rsidRPr="000F180C">
        <w:rPr>
          <w:color w:val="000000"/>
          <w:sz w:val="22"/>
          <w:szCs w:val="22"/>
          <w:lang w:val="en-IE" w:eastAsia="en-IE"/>
        </w:rPr>
        <w:t xml:space="preserve">  </w:t>
      </w:r>
      <w:r w:rsidR="00F411D8" w:rsidRPr="000F180C">
        <w:rPr>
          <w:color w:val="000000"/>
          <w:sz w:val="22"/>
          <w:szCs w:val="22"/>
          <w:lang w:val="en-IE" w:eastAsia="en-IE"/>
        </w:rPr>
        <w:t xml:space="preserve">It should be all contained in </w:t>
      </w:r>
      <w:r w:rsidR="00F411D8" w:rsidRPr="000F180C">
        <w:rPr>
          <w:b/>
          <w:bCs/>
          <w:color w:val="000000"/>
          <w:sz w:val="22"/>
          <w:szCs w:val="22"/>
          <w:lang w:val="en-IE" w:eastAsia="en-IE"/>
        </w:rPr>
        <w:t>one email and must not exceed 20MB</w:t>
      </w:r>
      <w:r w:rsidR="00F411D8" w:rsidRPr="000F180C">
        <w:rPr>
          <w:color w:val="000000"/>
          <w:sz w:val="22"/>
          <w:szCs w:val="22"/>
          <w:lang w:val="en-IE" w:eastAsia="en-IE"/>
        </w:rPr>
        <w:t>.</w:t>
      </w:r>
      <w:r w:rsidR="00EA0313">
        <w:rPr>
          <w:color w:val="000000"/>
          <w:sz w:val="22"/>
          <w:szCs w:val="22"/>
          <w:lang w:val="en-IE" w:eastAsia="en-IE"/>
        </w:rPr>
        <w:t xml:space="preserve"> </w:t>
      </w:r>
      <w:r w:rsidR="00F411D8" w:rsidRPr="000F180C">
        <w:rPr>
          <w:color w:val="000000"/>
          <w:sz w:val="22"/>
          <w:szCs w:val="22"/>
          <w:lang w:val="en-IE" w:eastAsia="en-IE"/>
        </w:rPr>
        <w:t>We will acknowledge receipt of all email entries but please allow 10 days</w:t>
      </w:r>
      <w:r w:rsidR="002A260F" w:rsidRPr="000F180C">
        <w:rPr>
          <w:color w:val="000000"/>
          <w:sz w:val="22"/>
          <w:szCs w:val="22"/>
          <w:lang w:val="en-IE" w:eastAsia="en-IE"/>
        </w:rPr>
        <w:t xml:space="preserve"> </w:t>
      </w:r>
      <w:r w:rsidR="00F411D8" w:rsidRPr="000F180C">
        <w:rPr>
          <w:color w:val="000000"/>
          <w:sz w:val="22"/>
          <w:szCs w:val="22"/>
          <w:lang w:val="en-IE" w:eastAsia="en-IE"/>
        </w:rPr>
        <w:t>after the closi</w:t>
      </w:r>
      <w:r w:rsidR="00883931" w:rsidRPr="000F180C">
        <w:rPr>
          <w:color w:val="000000"/>
          <w:sz w:val="22"/>
          <w:szCs w:val="22"/>
          <w:lang w:val="en-IE" w:eastAsia="en-IE"/>
        </w:rPr>
        <w:t>ng date for this acknowledgment.</w:t>
      </w:r>
    </w:p>
    <w:p w14:paraId="08DB1D00"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58F440D2" w14:textId="12BADE26" w:rsidR="002A260F" w:rsidRPr="000F180C" w:rsidRDefault="00685998"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 xml:space="preserve">When </w:t>
      </w:r>
      <w:r w:rsidR="00F411D8" w:rsidRPr="000F180C">
        <w:rPr>
          <w:color w:val="000000"/>
          <w:sz w:val="22"/>
          <w:szCs w:val="22"/>
          <w:lang w:val="en-IE" w:eastAsia="en-IE"/>
        </w:rPr>
        <w:t>emailing photographs, it would be advisable to copy them into a</w:t>
      </w:r>
      <w:r w:rsidR="002A260F" w:rsidRPr="000F180C">
        <w:rPr>
          <w:color w:val="000000"/>
          <w:sz w:val="22"/>
          <w:szCs w:val="22"/>
          <w:lang w:val="en-IE" w:eastAsia="en-IE"/>
        </w:rPr>
        <w:t xml:space="preserve"> </w:t>
      </w:r>
      <w:r w:rsidR="00F411D8" w:rsidRPr="000F180C">
        <w:rPr>
          <w:color w:val="000000"/>
          <w:sz w:val="22"/>
          <w:szCs w:val="22"/>
          <w:lang w:val="en-IE" w:eastAsia="en-IE"/>
        </w:rPr>
        <w:t>WORD document which will red</w:t>
      </w:r>
      <w:r w:rsidRPr="000F180C">
        <w:rPr>
          <w:color w:val="000000"/>
          <w:sz w:val="22"/>
          <w:szCs w:val="22"/>
          <w:lang w:val="en-IE" w:eastAsia="en-IE"/>
        </w:rPr>
        <w:t xml:space="preserve">uce the size of your </w:t>
      </w:r>
      <w:r w:rsidR="00F411D8" w:rsidRPr="000F180C">
        <w:rPr>
          <w:color w:val="000000"/>
          <w:sz w:val="22"/>
          <w:szCs w:val="22"/>
          <w:lang w:val="en-IE" w:eastAsia="en-IE"/>
        </w:rPr>
        <w:t>email entr</w:t>
      </w:r>
      <w:r w:rsidRPr="000F180C">
        <w:rPr>
          <w:color w:val="000000"/>
          <w:sz w:val="22"/>
          <w:szCs w:val="22"/>
          <w:lang w:val="en-IE" w:eastAsia="en-IE"/>
        </w:rPr>
        <w:t xml:space="preserve">y, </w:t>
      </w:r>
      <w:r w:rsidR="00F411D8" w:rsidRPr="000F180C">
        <w:rPr>
          <w:color w:val="000000"/>
          <w:sz w:val="22"/>
          <w:szCs w:val="22"/>
          <w:lang w:val="en-IE" w:eastAsia="en-IE"/>
        </w:rPr>
        <w:t>you can easily fit up to 4 or 6 photographs per page.</w:t>
      </w:r>
    </w:p>
    <w:p w14:paraId="2D679E7E" w14:textId="77777777" w:rsidR="002A260F" w:rsidRPr="000F180C" w:rsidRDefault="002A260F" w:rsidP="002A260F">
      <w:pPr>
        <w:pStyle w:val="ListParagraph"/>
        <w:autoSpaceDE w:val="0"/>
        <w:autoSpaceDN w:val="0"/>
        <w:adjustRightInd w:val="0"/>
        <w:rPr>
          <w:color w:val="000000"/>
          <w:sz w:val="22"/>
          <w:szCs w:val="22"/>
          <w:lang w:val="en-IE" w:eastAsia="en-IE"/>
        </w:rPr>
      </w:pPr>
    </w:p>
    <w:p w14:paraId="7B381851" w14:textId="6B0B0136" w:rsidR="002A260F" w:rsidRPr="000F180C" w:rsidRDefault="00F411D8" w:rsidP="00F411D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Sometimes less is more, be mindful of the volume of material you submit, the</w:t>
      </w:r>
      <w:r w:rsidR="002A260F" w:rsidRPr="000F180C">
        <w:rPr>
          <w:color w:val="000000"/>
          <w:sz w:val="22"/>
          <w:szCs w:val="22"/>
          <w:lang w:val="en-IE" w:eastAsia="en-IE"/>
        </w:rPr>
        <w:t xml:space="preserve"> </w:t>
      </w:r>
      <w:r w:rsidRPr="000F180C">
        <w:rPr>
          <w:color w:val="000000"/>
          <w:sz w:val="22"/>
          <w:szCs w:val="22"/>
          <w:lang w:val="en-IE" w:eastAsia="en-IE"/>
        </w:rPr>
        <w:t xml:space="preserve">Adjudicator has limited time to review your work during their </w:t>
      </w:r>
      <w:r w:rsidR="00685998" w:rsidRPr="000F180C">
        <w:rPr>
          <w:color w:val="000000"/>
          <w:sz w:val="22"/>
          <w:szCs w:val="22"/>
          <w:lang w:val="en-IE" w:eastAsia="en-IE"/>
        </w:rPr>
        <w:t xml:space="preserve">adjudication </w:t>
      </w:r>
      <w:r w:rsidRPr="000F180C">
        <w:rPr>
          <w:color w:val="000000"/>
          <w:sz w:val="22"/>
          <w:szCs w:val="22"/>
          <w:lang w:val="en-IE" w:eastAsia="en-IE"/>
        </w:rPr>
        <w:t>so it should be</w:t>
      </w:r>
      <w:r w:rsidR="002A260F" w:rsidRPr="000F180C">
        <w:rPr>
          <w:color w:val="000000"/>
          <w:sz w:val="22"/>
          <w:szCs w:val="22"/>
          <w:lang w:val="en-IE" w:eastAsia="en-IE"/>
        </w:rPr>
        <w:t xml:space="preserve"> </w:t>
      </w:r>
      <w:r w:rsidRPr="000F180C">
        <w:rPr>
          <w:color w:val="000000"/>
          <w:sz w:val="22"/>
          <w:szCs w:val="22"/>
          <w:lang w:val="en-IE" w:eastAsia="en-IE"/>
        </w:rPr>
        <w:t>presented in a clear and concise manner.</w:t>
      </w:r>
    </w:p>
    <w:p w14:paraId="0FFE7245" w14:textId="5C862F56" w:rsidR="002A260F" w:rsidRPr="000F180C" w:rsidRDefault="002A260F" w:rsidP="000F180C">
      <w:pPr>
        <w:rPr>
          <w:color w:val="000000"/>
          <w:sz w:val="22"/>
          <w:szCs w:val="22"/>
          <w:lang w:val="en-IE" w:eastAsia="en-IE"/>
        </w:rPr>
      </w:pPr>
    </w:p>
    <w:p w14:paraId="51637C2A" w14:textId="514BC46E" w:rsidR="00F411D8" w:rsidRPr="000F180C" w:rsidRDefault="00F411D8" w:rsidP="0093467C">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Please ensure you have included a map of your area</w:t>
      </w:r>
      <w:r w:rsidR="000F180C" w:rsidRPr="000F180C">
        <w:rPr>
          <w:color w:val="000000"/>
          <w:sz w:val="22"/>
          <w:szCs w:val="22"/>
          <w:lang w:val="en-IE" w:eastAsia="en-IE"/>
        </w:rPr>
        <w:t xml:space="preserve"> and</w:t>
      </w:r>
      <w:r w:rsidRPr="000F180C">
        <w:rPr>
          <w:color w:val="000000"/>
          <w:sz w:val="22"/>
          <w:szCs w:val="22"/>
          <w:lang w:val="en-IE" w:eastAsia="en-IE"/>
        </w:rPr>
        <w:t xml:space="preserve"> your TidyTowns </w:t>
      </w:r>
      <w:r w:rsidR="00EA0313">
        <w:rPr>
          <w:color w:val="000000"/>
          <w:sz w:val="22"/>
          <w:szCs w:val="22"/>
          <w:lang w:val="en-IE" w:eastAsia="en-IE"/>
        </w:rPr>
        <w:t xml:space="preserve">3/5 </w:t>
      </w:r>
      <w:r w:rsidR="00EA0313" w:rsidRPr="000F180C">
        <w:rPr>
          <w:color w:val="000000"/>
          <w:sz w:val="22"/>
          <w:szCs w:val="22"/>
          <w:lang w:val="en-IE" w:eastAsia="en-IE"/>
        </w:rPr>
        <w:t>year</w:t>
      </w:r>
      <w:r w:rsidRPr="000F180C">
        <w:rPr>
          <w:color w:val="000000"/>
          <w:sz w:val="22"/>
          <w:szCs w:val="22"/>
          <w:lang w:val="en-IE" w:eastAsia="en-IE"/>
        </w:rPr>
        <w:t xml:space="preserve"> plan with your entry.</w:t>
      </w:r>
    </w:p>
    <w:p w14:paraId="709F25A1" w14:textId="77777777" w:rsidR="002A260F" w:rsidRPr="000F180C" w:rsidRDefault="002A260F" w:rsidP="002A260F">
      <w:pPr>
        <w:pStyle w:val="ListParagraph"/>
        <w:rPr>
          <w:color w:val="000000"/>
          <w:sz w:val="22"/>
          <w:szCs w:val="22"/>
          <w:lang w:val="en-IE" w:eastAsia="en-IE"/>
        </w:rPr>
      </w:pPr>
    </w:p>
    <w:p w14:paraId="2473918B" w14:textId="028E5F72" w:rsidR="00F411D8" w:rsidRPr="000F180C" w:rsidRDefault="00F411D8" w:rsidP="00F411D8">
      <w:pPr>
        <w:pStyle w:val="ListParagraph"/>
        <w:numPr>
          <w:ilvl w:val="0"/>
          <w:numId w:val="9"/>
        </w:numPr>
        <w:autoSpaceDE w:val="0"/>
        <w:autoSpaceDN w:val="0"/>
        <w:adjustRightInd w:val="0"/>
        <w:outlineLvl w:val="0"/>
        <w:rPr>
          <w:b/>
          <w:color w:val="7030A0"/>
          <w:sz w:val="22"/>
          <w:szCs w:val="22"/>
        </w:rPr>
      </w:pPr>
      <w:r w:rsidRPr="000F180C">
        <w:rPr>
          <w:color w:val="000000"/>
          <w:sz w:val="22"/>
          <w:szCs w:val="22"/>
          <w:lang w:val="en-IE" w:eastAsia="en-IE"/>
        </w:rPr>
        <w:t xml:space="preserve">Don’t forget to enter our Special Awards, information can be found </w:t>
      </w:r>
      <w:r w:rsidR="00685998" w:rsidRPr="000F180C">
        <w:rPr>
          <w:color w:val="000000"/>
          <w:sz w:val="22"/>
          <w:szCs w:val="22"/>
          <w:lang w:val="en-IE" w:eastAsia="en-IE"/>
        </w:rPr>
        <w:t xml:space="preserve">on </w:t>
      </w:r>
      <w:hyperlink r:id="rId32" w:history="1">
        <w:r w:rsidR="00685998" w:rsidRPr="000F180C">
          <w:rPr>
            <w:rStyle w:val="Hyperlink"/>
            <w:sz w:val="22"/>
            <w:szCs w:val="22"/>
            <w:lang w:val="en-IE" w:eastAsia="en-IE"/>
          </w:rPr>
          <w:t>www.tidytowns.ie</w:t>
        </w:r>
      </w:hyperlink>
    </w:p>
    <w:p w14:paraId="2AF04DC4" w14:textId="77777777" w:rsidR="00685998" w:rsidRPr="00685998" w:rsidRDefault="00685998" w:rsidP="00685998">
      <w:pPr>
        <w:pStyle w:val="ListParagraph"/>
        <w:rPr>
          <w:b/>
          <w:color w:val="7030A0"/>
        </w:rPr>
      </w:pPr>
    </w:p>
    <w:p w14:paraId="0514DDB9" w14:textId="47DFB558" w:rsidR="00323B49" w:rsidRPr="00323B49" w:rsidRDefault="009E6FB5" w:rsidP="000F180C">
      <w:pPr>
        <w:outlineLvl w:val="0"/>
        <w:rPr>
          <w:color w:val="7030A0"/>
          <w:sz w:val="32"/>
          <w:szCs w:val="32"/>
          <w:u w:val="single"/>
        </w:rPr>
      </w:pPr>
      <w:bookmarkStart w:id="28" w:name="_GoBack"/>
      <w:bookmarkEnd w:id="28"/>
      <w:r w:rsidRPr="00323B49">
        <w:rPr>
          <w:color w:val="7030A0"/>
          <w:sz w:val="32"/>
          <w:szCs w:val="32"/>
          <w:u w:val="single"/>
        </w:rPr>
        <w:t>Completed Entr</w:t>
      </w:r>
      <w:r w:rsidR="002E4DAC" w:rsidRPr="00323B49">
        <w:rPr>
          <w:color w:val="7030A0"/>
          <w:sz w:val="32"/>
          <w:szCs w:val="32"/>
          <w:u w:val="single"/>
        </w:rPr>
        <w:t>ies</w:t>
      </w:r>
      <w:r w:rsidRPr="00323B49">
        <w:rPr>
          <w:color w:val="7030A0"/>
          <w:sz w:val="32"/>
          <w:szCs w:val="32"/>
          <w:u w:val="single"/>
        </w:rPr>
        <w:t xml:space="preserve"> should be </w:t>
      </w:r>
      <w:r w:rsidR="00323B49" w:rsidRPr="00323B49">
        <w:rPr>
          <w:color w:val="7030A0"/>
          <w:sz w:val="32"/>
          <w:szCs w:val="32"/>
          <w:u w:val="single"/>
        </w:rPr>
        <w:t>emailed</w:t>
      </w:r>
      <w:r w:rsidR="00AC50BD">
        <w:rPr>
          <w:color w:val="7030A0"/>
          <w:sz w:val="32"/>
          <w:szCs w:val="32"/>
          <w:u w:val="single"/>
        </w:rPr>
        <w:t xml:space="preserve"> by Wednesday 8</w:t>
      </w:r>
      <w:r w:rsidR="00AC50BD" w:rsidRPr="00AC50BD">
        <w:rPr>
          <w:color w:val="7030A0"/>
          <w:sz w:val="32"/>
          <w:szCs w:val="32"/>
          <w:u w:val="single"/>
          <w:vertAlign w:val="superscript"/>
        </w:rPr>
        <w:t>th</w:t>
      </w:r>
      <w:r w:rsidR="00AC50BD">
        <w:rPr>
          <w:color w:val="7030A0"/>
          <w:sz w:val="32"/>
          <w:szCs w:val="32"/>
          <w:u w:val="single"/>
        </w:rPr>
        <w:t xml:space="preserve"> May 2024</w:t>
      </w:r>
      <w:r w:rsidR="00323B49" w:rsidRPr="00323B49">
        <w:rPr>
          <w:color w:val="7030A0"/>
          <w:sz w:val="32"/>
          <w:szCs w:val="32"/>
          <w:u w:val="single"/>
        </w:rPr>
        <w:t xml:space="preserve"> </w:t>
      </w:r>
      <w:r w:rsidRPr="00323B49">
        <w:rPr>
          <w:color w:val="7030A0"/>
          <w:sz w:val="32"/>
          <w:szCs w:val="32"/>
          <w:u w:val="single"/>
        </w:rPr>
        <w:t>to:</w:t>
      </w:r>
      <w:r w:rsidRPr="000F180C">
        <w:rPr>
          <w:b/>
          <w:color w:val="7030A0"/>
          <w:sz w:val="32"/>
          <w:szCs w:val="32"/>
          <w:u w:val="single"/>
        </w:rPr>
        <w:t xml:space="preserve"> </w:t>
      </w:r>
      <w:hyperlink r:id="rId33" w:history="1">
        <w:r w:rsidR="00662CFA" w:rsidRPr="000F180C">
          <w:rPr>
            <w:rStyle w:val="Hyperlink"/>
            <w:b/>
            <w:color w:val="7030A0"/>
            <w:sz w:val="32"/>
            <w:szCs w:val="32"/>
          </w:rPr>
          <w:t>tidytowns@drcd.gov.ie</w:t>
        </w:r>
      </w:hyperlink>
    </w:p>
    <w:p w14:paraId="45A5B656" w14:textId="3F8823A9" w:rsidR="003E39E4" w:rsidRDefault="00662CFA" w:rsidP="00323B49">
      <w:pPr>
        <w:outlineLvl w:val="0"/>
        <w:rPr>
          <w:b/>
          <w:color w:val="7030A0"/>
        </w:rPr>
      </w:pPr>
      <w:r w:rsidRPr="00074837">
        <w:rPr>
          <w:b/>
          <w:color w:val="7030A0"/>
        </w:rPr>
        <w:tab/>
      </w:r>
    </w:p>
    <w:p w14:paraId="37C4A4A9" w14:textId="7F037B77" w:rsidR="00B34453" w:rsidRPr="000F180C" w:rsidRDefault="003E39E4" w:rsidP="00323B49">
      <w:pPr>
        <w:outlineLvl w:val="0"/>
        <w:rPr>
          <w:rFonts w:ascii="Brush Script MT" w:hAnsi="Brush Script MT"/>
          <w:sz w:val="44"/>
          <w:szCs w:val="44"/>
        </w:rPr>
      </w:pPr>
      <w:r w:rsidRPr="000F180C">
        <w:rPr>
          <w:b/>
          <w:color w:val="7030A0"/>
          <w:sz w:val="32"/>
          <w:szCs w:val="32"/>
        </w:rPr>
        <w:tab/>
      </w:r>
      <w:r w:rsidRPr="000F180C">
        <w:rPr>
          <w:rFonts w:ascii="Brush Script MT" w:hAnsi="Brush Script MT"/>
          <w:b/>
          <w:color w:val="7030A0"/>
          <w:sz w:val="44"/>
          <w:szCs w:val="44"/>
        </w:rPr>
        <w:t>Best of Luck</w:t>
      </w:r>
      <w:r w:rsidR="002C1856" w:rsidRPr="000F180C">
        <w:rPr>
          <w:rFonts w:ascii="Brush Script MT" w:hAnsi="Brush Script MT"/>
          <w:b/>
          <w:color w:val="7030A0"/>
          <w:sz w:val="44"/>
          <w:szCs w:val="44"/>
        </w:rPr>
        <w:t>!</w:t>
      </w:r>
      <w:r w:rsidR="009E6FB5" w:rsidRPr="000F180C">
        <w:rPr>
          <w:rFonts w:ascii="Brush Script MT" w:hAnsi="Brush Script MT"/>
          <w:b/>
          <w:color w:val="7030A0"/>
          <w:sz w:val="44"/>
          <w:szCs w:val="44"/>
        </w:rPr>
        <w:t xml:space="preserve">    </w:t>
      </w:r>
      <w:r w:rsidR="009E6FB5" w:rsidRPr="000F180C">
        <w:rPr>
          <w:rFonts w:ascii="Brush Script MT" w:hAnsi="Brush Script MT"/>
          <w:sz w:val="44"/>
          <w:szCs w:val="44"/>
        </w:rPr>
        <w:tab/>
      </w:r>
    </w:p>
    <w:sectPr w:rsidR="00B34453" w:rsidRPr="000F180C" w:rsidSect="00285EFC">
      <w:headerReference w:type="default" r:id="rId34"/>
      <w:footerReference w:type="default" r:id="rId35"/>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60E4" w14:textId="77777777" w:rsidR="0095177B" w:rsidRDefault="0095177B" w:rsidP="003C5BA7">
      <w:r>
        <w:separator/>
      </w:r>
    </w:p>
  </w:endnote>
  <w:endnote w:type="continuationSeparator" w:id="0">
    <w:p w14:paraId="428AA840" w14:textId="77777777"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Elli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MV Boli"/>
    <w:charset w:val="00"/>
    <w:family w:val="roman"/>
    <w:pitch w:val="variable"/>
  </w:font>
  <w:font w:name="Moderat">
    <w:altName w:val="Moderat"/>
    <w:panose1 w:val="00000000000000000000"/>
    <w:charset w:val="00"/>
    <w:family w:val="swiss"/>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00000000" w:usb2="00000100" w:usb3="00000000" w:csb0="80000000" w:csb1="00000000"/>
  </w:font>
  <w:font w:name="FSSammy">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0A03" w14:textId="0C8BB1CB" w:rsidR="00430867" w:rsidRDefault="00FF11A2" w:rsidP="00986CDD">
    <w:pPr>
      <w:autoSpaceDE w:val="0"/>
      <w:autoSpaceDN w:val="0"/>
      <w:adjustRightInd w:val="0"/>
      <w:jc w:val="center"/>
    </w:pPr>
    <w:r>
      <w:rPr>
        <w:noProof/>
        <w:lang w:val="en-IE" w:eastAsia="en-IE"/>
      </w:rPr>
      <w:drawing>
        <wp:inline distT="0" distB="0" distL="0" distR="0" wp14:anchorId="60B191B9" wp14:editId="0B7116FD">
          <wp:extent cx="1581150" cy="900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0430"/>
                  </a:xfrm>
                  <a:prstGeom prst="rect">
                    <a:avLst/>
                  </a:prstGeom>
                  <a:noFill/>
                  <a:ln>
                    <a:noFill/>
                  </a:ln>
                </pic:spPr>
              </pic:pic>
            </a:graphicData>
          </a:graphic>
        </wp:inline>
      </w:drawing>
    </w:r>
    <w:r w:rsidR="00986CDD">
      <w:rPr>
        <w:noProof/>
        <w:lang w:eastAsia="en-IE"/>
      </w:rPr>
      <w:t xml:space="preserve">                             </w:t>
    </w:r>
    <w:r w:rsidR="00986CDD">
      <w:rPr>
        <w:noProof/>
        <w:lang w:val="en-IE" w:eastAsia="en-IE"/>
      </w:rPr>
      <w:drawing>
        <wp:inline distT="0" distB="0" distL="0" distR="0" wp14:anchorId="47A98740" wp14:editId="4DB67C9D">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14:paraId="4ED9DF0B" w14:textId="77777777" w:rsidR="00986CDD" w:rsidRPr="00986CDD" w:rsidRDefault="00986CDD" w:rsidP="00986CDD">
    <w:pPr>
      <w:autoSpaceDE w:val="0"/>
      <w:autoSpaceDN w:val="0"/>
      <w:adjustRightInd w:val="0"/>
      <w:jc w:val="center"/>
    </w:pPr>
    <w:r w:rsidRPr="00986CDD">
      <w:t>Brought to you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0FB3" w14:textId="77777777" w:rsidR="0095177B" w:rsidRDefault="0095177B" w:rsidP="003C5BA7">
      <w:r>
        <w:separator/>
      </w:r>
    </w:p>
  </w:footnote>
  <w:footnote w:type="continuationSeparator" w:id="0">
    <w:p w14:paraId="1CC90CB5" w14:textId="77777777" w:rsidR="0095177B" w:rsidRDefault="0095177B" w:rsidP="003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5717" w14:textId="7FFF63BD"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w:t>
    </w:r>
    <w:r w:rsidR="00DA30FB">
      <w:rPr>
        <w:b/>
        <w:color w:val="660066"/>
        <w:sz w:val="32"/>
        <w:szCs w:val="32"/>
        <w:lang w:val="en-GB"/>
      </w:rPr>
      <w:t>2</w:t>
    </w:r>
    <w:r w:rsidR="00EA0313">
      <w:rPr>
        <w:b/>
        <w:color w:val="660066"/>
        <w:sz w:val="32"/>
        <w:szCs w:val="32"/>
        <w:lang w:val="en-GB"/>
      </w:rPr>
      <w:t>4</w:t>
    </w:r>
  </w:p>
  <w:p w14:paraId="0D2FCF4C" w14:textId="77777777" w:rsidR="00430867" w:rsidRDefault="0043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1404CE5"/>
    <w:multiLevelType w:val="hybridMultilevel"/>
    <w:tmpl w:val="BA1EA5F6"/>
    <w:lvl w:ilvl="0" w:tplc="C93EFA9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C600D67"/>
    <w:multiLevelType w:val="hybridMultilevel"/>
    <w:tmpl w:val="AAF40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74D88"/>
    <w:multiLevelType w:val="hybridMultilevel"/>
    <w:tmpl w:val="0D9A52F8"/>
    <w:lvl w:ilvl="0" w:tplc="6BC26FDE">
      <w:numFmt w:val="bullet"/>
      <w:lvlText w:val=""/>
      <w:lvlJc w:val="left"/>
      <w:pPr>
        <w:ind w:left="643" w:hanging="360"/>
      </w:pPr>
      <w:rPr>
        <w:rFonts w:ascii="Wingdings" w:eastAsia="Times New Roman" w:hAnsi="Wingdings" w:cs="Times New Roman"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7" w15:restartNumberingAfterBreak="0">
    <w:nsid w:val="46961ADC"/>
    <w:multiLevelType w:val="hybridMultilevel"/>
    <w:tmpl w:val="38B26F56"/>
    <w:lvl w:ilvl="0" w:tplc="D2440500">
      <w:numFmt w:val="bullet"/>
      <w:lvlText w:val=""/>
      <w:lvlJc w:val="left"/>
      <w:pPr>
        <w:ind w:left="720" w:hanging="360"/>
      </w:pPr>
      <w:rPr>
        <w:rFonts w:ascii="Wingdings" w:eastAsia="Times New Roman" w:hAnsi="Wingdings" w:cs="FSElliot"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981"/>
    <w:multiLevelType w:val="hybridMultilevel"/>
    <w:tmpl w:val="A14C79AA"/>
    <w:lvl w:ilvl="0" w:tplc="D2520DAA">
      <w:numFmt w:val="bullet"/>
      <w:lvlText w:val=""/>
      <w:lvlJc w:val="left"/>
      <w:pPr>
        <w:ind w:left="720" w:hanging="360"/>
      </w:pPr>
      <w:rPr>
        <w:rFonts w:ascii="Wingdings" w:eastAsia="Times New Roman" w:hAnsi="Wingdings" w:cs="Times New Roman"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3326F"/>
    <w:multiLevelType w:val="hybridMultilevel"/>
    <w:tmpl w:val="DDB4E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6"/>
  </w:num>
  <w:num w:numId="6">
    <w:abstractNumId w:val="9"/>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075DF"/>
    <w:rsid w:val="00014435"/>
    <w:rsid w:val="000225CE"/>
    <w:rsid w:val="00032EAA"/>
    <w:rsid w:val="0003575E"/>
    <w:rsid w:val="00045D1E"/>
    <w:rsid w:val="00062D8E"/>
    <w:rsid w:val="000632AA"/>
    <w:rsid w:val="000645BE"/>
    <w:rsid w:val="00074837"/>
    <w:rsid w:val="0008349F"/>
    <w:rsid w:val="000A11F3"/>
    <w:rsid w:val="000B3911"/>
    <w:rsid w:val="000B72E4"/>
    <w:rsid w:val="000E0711"/>
    <w:rsid w:val="000E2378"/>
    <w:rsid w:val="000E6E51"/>
    <w:rsid w:val="000F180C"/>
    <w:rsid w:val="00131764"/>
    <w:rsid w:val="00146910"/>
    <w:rsid w:val="0015215D"/>
    <w:rsid w:val="00176BF6"/>
    <w:rsid w:val="001A4B90"/>
    <w:rsid w:val="001B2A4C"/>
    <w:rsid w:val="001C4C84"/>
    <w:rsid w:val="001C5E16"/>
    <w:rsid w:val="001C6725"/>
    <w:rsid w:val="001E429D"/>
    <w:rsid w:val="001F308D"/>
    <w:rsid w:val="001F55E5"/>
    <w:rsid w:val="002145B2"/>
    <w:rsid w:val="00254AB0"/>
    <w:rsid w:val="00260D3F"/>
    <w:rsid w:val="00280F30"/>
    <w:rsid w:val="00285EFC"/>
    <w:rsid w:val="002947F0"/>
    <w:rsid w:val="002A260F"/>
    <w:rsid w:val="002C0C54"/>
    <w:rsid w:val="002C1856"/>
    <w:rsid w:val="002C3776"/>
    <w:rsid w:val="002E469D"/>
    <w:rsid w:val="002E4DAC"/>
    <w:rsid w:val="003050F1"/>
    <w:rsid w:val="00310FE2"/>
    <w:rsid w:val="00312A70"/>
    <w:rsid w:val="00320931"/>
    <w:rsid w:val="00323B49"/>
    <w:rsid w:val="003619A1"/>
    <w:rsid w:val="00375F7A"/>
    <w:rsid w:val="00383AA0"/>
    <w:rsid w:val="00385C6F"/>
    <w:rsid w:val="0039412E"/>
    <w:rsid w:val="003A38CC"/>
    <w:rsid w:val="003B3C6C"/>
    <w:rsid w:val="003B3FF1"/>
    <w:rsid w:val="003C5BA7"/>
    <w:rsid w:val="003E1542"/>
    <w:rsid w:val="003E39E4"/>
    <w:rsid w:val="003F2EF5"/>
    <w:rsid w:val="003F7353"/>
    <w:rsid w:val="004149FB"/>
    <w:rsid w:val="00430867"/>
    <w:rsid w:val="00453D2C"/>
    <w:rsid w:val="00454660"/>
    <w:rsid w:val="004B2F96"/>
    <w:rsid w:val="004D4F74"/>
    <w:rsid w:val="004E7007"/>
    <w:rsid w:val="00505681"/>
    <w:rsid w:val="00535ACD"/>
    <w:rsid w:val="00550AFC"/>
    <w:rsid w:val="00553598"/>
    <w:rsid w:val="005711AF"/>
    <w:rsid w:val="00584C73"/>
    <w:rsid w:val="00587A68"/>
    <w:rsid w:val="005949F3"/>
    <w:rsid w:val="005A188F"/>
    <w:rsid w:val="005B47B3"/>
    <w:rsid w:val="005C11D9"/>
    <w:rsid w:val="005D5604"/>
    <w:rsid w:val="005E6B9C"/>
    <w:rsid w:val="0060512F"/>
    <w:rsid w:val="00613C25"/>
    <w:rsid w:val="00617F3A"/>
    <w:rsid w:val="00636B05"/>
    <w:rsid w:val="00662CFA"/>
    <w:rsid w:val="00677554"/>
    <w:rsid w:val="00685998"/>
    <w:rsid w:val="006D1832"/>
    <w:rsid w:val="006E1627"/>
    <w:rsid w:val="00716877"/>
    <w:rsid w:val="00740045"/>
    <w:rsid w:val="007A13F2"/>
    <w:rsid w:val="007B3BFD"/>
    <w:rsid w:val="007B48BF"/>
    <w:rsid w:val="007B4C63"/>
    <w:rsid w:val="007B5C9B"/>
    <w:rsid w:val="007C754D"/>
    <w:rsid w:val="007C7664"/>
    <w:rsid w:val="008048E4"/>
    <w:rsid w:val="00812111"/>
    <w:rsid w:val="00813F71"/>
    <w:rsid w:val="00823A45"/>
    <w:rsid w:val="00827497"/>
    <w:rsid w:val="008353E9"/>
    <w:rsid w:val="00846FE0"/>
    <w:rsid w:val="00870DC1"/>
    <w:rsid w:val="00883931"/>
    <w:rsid w:val="008A68DD"/>
    <w:rsid w:val="008A7D14"/>
    <w:rsid w:val="008B1AF5"/>
    <w:rsid w:val="008B3AA7"/>
    <w:rsid w:val="008C1202"/>
    <w:rsid w:val="008E10EC"/>
    <w:rsid w:val="008E46DC"/>
    <w:rsid w:val="008F5BC9"/>
    <w:rsid w:val="00900124"/>
    <w:rsid w:val="00932975"/>
    <w:rsid w:val="0095177B"/>
    <w:rsid w:val="009655CE"/>
    <w:rsid w:val="00982FA4"/>
    <w:rsid w:val="0098556B"/>
    <w:rsid w:val="00986CDD"/>
    <w:rsid w:val="009A05FF"/>
    <w:rsid w:val="009A25E6"/>
    <w:rsid w:val="009C6844"/>
    <w:rsid w:val="009D13F8"/>
    <w:rsid w:val="009E6FB5"/>
    <w:rsid w:val="00A04DD0"/>
    <w:rsid w:val="00A14010"/>
    <w:rsid w:val="00A22F0B"/>
    <w:rsid w:val="00A54133"/>
    <w:rsid w:val="00A74A4D"/>
    <w:rsid w:val="00AA0E1B"/>
    <w:rsid w:val="00AC50BD"/>
    <w:rsid w:val="00B06730"/>
    <w:rsid w:val="00B10C1A"/>
    <w:rsid w:val="00B14451"/>
    <w:rsid w:val="00B171C6"/>
    <w:rsid w:val="00B174DA"/>
    <w:rsid w:val="00B21495"/>
    <w:rsid w:val="00B2207C"/>
    <w:rsid w:val="00B314BF"/>
    <w:rsid w:val="00B34453"/>
    <w:rsid w:val="00B378F3"/>
    <w:rsid w:val="00B46171"/>
    <w:rsid w:val="00B501EA"/>
    <w:rsid w:val="00B51975"/>
    <w:rsid w:val="00B734F9"/>
    <w:rsid w:val="00B758A6"/>
    <w:rsid w:val="00B808B4"/>
    <w:rsid w:val="00B81476"/>
    <w:rsid w:val="00B920F9"/>
    <w:rsid w:val="00B93EAD"/>
    <w:rsid w:val="00BB6E90"/>
    <w:rsid w:val="00BC2971"/>
    <w:rsid w:val="00BC44E1"/>
    <w:rsid w:val="00BC530D"/>
    <w:rsid w:val="00C017D9"/>
    <w:rsid w:val="00C10D15"/>
    <w:rsid w:val="00C54A22"/>
    <w:rsid w:val="00C60C2A"/>
    <w:rsid w:val="00C74EA4"/>
    <w:rsid w:val="00C80FEB"/>
    <w:rsid w:val="00CA31C7"/>
    <w:rsid w:val="00CA7162"/>
    <w:rsid w:val="00CC4232"/>
    <w:rsid w:val="00CD7F48"/>
    <w:rsid w:val="00CE11F8"/>
    <w:rsid w:val="00D02B2C"/>
    <w:rsid w:val="00D13A9D"/>
    <w:rsid w:val="00D30643"/>
    <w:rsid w:val="00D407A8"/>
    <w:rsid w:val="00D414F8"/>
    <w:rsid w:val="00D66357"/>
    <w:rsid w:val="00D6713E"/>
    <w:rsid w:val="00D711E7"/>
    <w:rsid w:val="00D82985"/>
    <w:rsid w:val="00DA296A"/>
    <w:rsid w:val="00DA30FB"/>
    <w:rsid w:val="00DD2D43"/>
    <w:rsid w:val="00E2423D"/>
    <w:rsid w:val="00E35856"/>
    <w:rsid w:val="00E8243B"/>
    <w:rsid w:val="00E86CD1"/>
    <w:rsid w:val="00EA0313"/>
    <w:rsid w:val="00EE323C"/>
    <w:rsid w:val="00F35E08"/>
    <w:rsid w:val="00F411D8"/>
    <w:rsid w:val="00F72B8E"/>
    <w:rsid w:val="00F750D4"/>
    <w:rsid w:val="00FC7590"/>
    <w:rsid w:val="00FF0ED6"/>
    <w:rsid w:val="00FF11A2"/>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1FCEDB2B"/>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1B"/>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link w:val="FooterChar"/>
    <w:uiPriority w:val="99"/>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 w:type="character" w:customStyle="1" w:styleId="FooterChar">
    <w:name w:val="Footer Char"/>
    <w:basedOn w:val="DefaultParagraphFont"/>
    <w:link w:val="Footer"/>
    <w:uiPriority w:val="99"/>
    <w:rsid w:val="00B501EA"/>
    <w:rPr>
      <w:rFonts w:ascii="Helvetica" w:hAnsi="Helvetica"/>
      <w:sz w:val="24"/>
      <w:lang w:val="en-US" w:eastAsia="en-US"/>
    </w:rPr>
  </w:style>
  <w:style w:type="paragraph" w:customStyle="1" w:styleId="Pa11">
    <w:name w:val="Pa11"/>
    <w:basedOn w:val="Normal"/>
    <w:next w:val="Normal"/>
    <w:uiPriority w:val="99"/>
    <w:rsid w:val="00062D8E"/>
    <w:pPr>
      <w:autoSpaceDE w:val="0"/>
      <w:autoSpaceDN w:val="0"/>
      <w:adjustRightInd w:val="0"/>
      <w:spacing w:line="241" w:lineRule="atLeast"/>
    </w:pPr>
    <w:rPr>
      <w:rFonts w:ascii="Moderat" w:hAnsi="Moderat"/>
      <w:lang w:val="en-IE" w:eastAsia="en-IE"/>
    </w:rPr>
  </w:style>
  <w:style w:type="character" w:customStyle="1" w:styleId="A12">
    <w:name w:val="A12"/>
    <w:uiPriority w:val="99"/>
    <w:rsid w:val="00062D8E"/>
    <w:rPr>
      <w:rFonts w:cs="Moderat"/>
      <w:b/>
      <w:bCs/>
      <w:color w:val="000000"/>
      <w:sz w:val="37"/>
      <w:szCs w:val="37"/>
    </w:rPr>
  </w:style>
  <w:style w:type="character" w:customStyle="1" w:styleId="A13">
    <w:name w:val="A13"/>
    <w:uiPriority w:val="99"/>
    <w:rsid w:val="00062D8E"/>
    <w:rPr>
      <w:rFonts w:cs="Moderat"/>
      <w:b/>
      <w:bCs/>
      <w:color w:val="000000"/>
      <w:sz w:val="23"/>
      <w:szCs w:val="23"/>
    </w:rPr>
  </w:style>
  <w:style w:type="paragraph" w:customStyle="1" w:styleId="Pa7">
    <w:name w:val="Pa7"/>
    <w:basedOn w:val="Normal"/>
    <w:next w:val="Normal"/>
    <w:uiPriority w:val="99"/>
    <w:rsid w:val="00062D8E"/>
    <w:pPr>
      <w:autoSpaceDE w:val="0"/>
      <w:autoSpaceDN w:val="0"/>
      <w:adjustRightInd w:val="0"/>
      <w:spacing w:line="241" w:lineRule="atLeast"/>
    </w:pPr>
    <w:rPr>
      <w:rFonts w:ascii="Moderat Light" w:hAnsi="Moderat Light"/>
      <w:lang w:val="en-IE" w:eastAsia="en-IE"/>
    </w:rPr>
  </w:style>
  <w:style w:type="character" w:customStyle="1" w:styleId="A10">
    <w:name w:val="A10"/>
    <w:uiPriority w:val="99"/>
    <w:rsid w:val="00062D8E"/>
    <w:rPr>
      <w:rFonts w:cs="Moderat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idytowns.ie" TargetMode="External"/><Relationship Id="rId18" Type="http://schemas.openxmlformats.org/officeDocument/2006/relationships/hyperlink" Target="http://www.tidytowns.ie" TargetMode="External"/><Relationship Id="rId26" Type="http://schemas.openxmlformats.org/officeDocument/2006/relationships/hyperlink" Target="http://www.tidytowns.i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mailto:tidytowns@drcd.gov.ie" TargetMode="External"/><Relationship Id="rId2" Type="http://schemas.openxmlformats.org/officeDocument/2006/relationships/customXml" Target="../customXml/item2.xml"/><Relationship Id="rId16" Type="http://schemas.openxmlformats.org/officeDocument/2006/relationships/hyperlink" Target="http://www.tidytowns.ie" TargetMode="External"/><Relationship Id="rId20" Type="http://schemas.openxmlformats.org/officeDocument/2006/relationships/hyperlink" Target="http://www.tidytowns.ie" TargetMode="External"/><Relationship Id="rId29" Type="http://schemas.openxmlformats.org/officeDocument/2006/relationships/hyperlink" Target="http://www.tidytowns.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idytowns.ie" TargetMode="External"/><Relationship Id="rId32" Type="http://schemas.openxmlformats.org/officeDocument/2006/relationships/hyperlink" Target="http://www.tidytowns.i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www.tidytowns.i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mailto:tidytowns@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tidytowns.ie" TargetMode="External"/><Relationship Id="rId27" Type="http://schemas.openxmlformats.org/officeDocument/2006/relationships/image" Target="media/image8.png"/><Relationship Id="rId30" Type="http://schemas.openxmlformats.org/officeDocument/2006/relationships/hyperlink" Target="http://www.tidytowns.i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Name xmlns="http://schemas.microsoft.com/sharepoint/v3">RCDRPS005-001-2024</eDocs_FileName>
    <TaxCatchAll xmlns="204a3e50-baab-4a14-aa8f-c7752a2c9cd9">
      <Value>7</Value>
      <Value>3</Value>
      <Value>1</Value>
      <Value>14</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ABEC-3E50-48D6-9101-2316895547F2}">
  <ds:schemaRefs>
    <ds:schemaRef ds:uri="office.server.policy"/>
  </ds:schemaRefs>
</ds:datastoreItem>
</file>

<file path=customXml/itemProps2.xml><?xml version="1.0" encoding="utf-8"?>
<ds:datastoreItem xmlns:ds="http://schemas.openxmlformats.org/officeDocument/2006/customXml" ds:itemID="{F520132F-264D-4E8E-85E2-18294AD9C7C2}">
  <ds:schemaRefs>
    <ds:schemaRef ds:uri="http://purl.org/dc/dcmitype/"/>
    <ds:schemaRef ds:uri="204a3e50-baab-4a14-aa8f-c7752a2c9cd9"/>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b9e5c46e-0c84-4bde-9122-a7cee49f8b13"/>
    <ds:schemaRef ds:uri="http://www.w3.org/XML/1998/namespace"/>
  </ds:schemaRefs>
</ds:datastoreItem>
</file>

<file path=customXml/itemProps3.xml><?xml version="1.0" encoding="utf-8"?>
<ds:datastoreItem xmlns:ds="http://schemas.openxmlformats.org/officeDocument/2006/customXml" ds:itemID="{A20D5E22-59EB-4184-BA34-D51494489493}">
  <ds:schemaRefs>
    <ds:schemaRef ds:uri="http://schemas.microsoft.com/sharepoint/v3/contenttype/forms"/>
  </ds:schemaRefs>
</ds:datastoreItem>
</file>

<file path=customXml/itemProps4.xml><?xml version="1.0" encoding="utf-8"?>
<ds:datastoreItem xmlns:ds="http://schemas.openxmlformats.org/officeDocument/2006/customXml" ds:itemID="{F4D974B5-E617-4EE4-B2F0-C6D1B75E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31C619-5F38-4862-941C-14917F52536E}">
  <ds:schemaRefs>
    <ds:schemaRef ds:uri="http://schemas.microsoft.com/sharepoint/events"/>
  </ds:schemaRefs>
</ds:datastoreItem>
</file>

<file path=customXml/itemProps6.xml><?xml version="1.0" encoding="utf-8"?>
<ds:datastoreItem xmlns:ds="http://schemas.openxmlformats.org/officeDocument/2006/customXml" ds:itemID="{75311DA1-9FF7-49C4-9E83-561D9B06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102</TotalTime>
  <Pages>11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Niamh Gorman (DRCD)</cp:lastModifiedBy>
  <cp:revision>4</cp:revision>
  <cp:lastPrinted>2019-03-14T12:48:00Z</cp:lastPrinted>
  <dcterms:created xsi:type="dcterms:W3CDTF">2024-03-11T15:09:00Z</dcterms:created>
  <dcterms:modified xsi:type="dcterms:W3CDTF">2024-03-12T11:24:00Z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Year">
    <vt:lpwstr>14;#2024|f9d1148a-0fc6-48c6-be43-14c143467c55</vt:lpwstr>
  </property>
  <property fmtid="{D5CDD505-2E9C-101B-9397-08002B2CF9AE}" pid="4" name="eDocs_SeriesSubSeries">
    <vt:lpwstr>3;#005|c9ca2491-72a1-4ff6-806c-694856a6940f</vt:lpwstr>
  </property>
  <property fmtid="{D5CDD505-2E9C-101B-9397-08002B2CF9AE}" pid="5" name="eDocs_FileTopics">
    <vt:lpwstr>7;#Administration|69de52f0-4635-46fd-ab40-afe2eb3f944d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08/21/2021 23:14:25</vt:lpwstr>
  </property>
  <property fmtid="{D5CDD505-2E9C-101B-9397-08002B2CF9AE}" pid="10" name="_dlc_ItemStageId">
    <vt:lpwstr>1</vt:lpwstr>
  </property>
  <property fmtid="{D5CDD505-2E9C-101B-9397-08002B2CF9AE}" pid="11" name="eDocs_SecurityClassification">
    <vt:lpwstr>1;#Unclassified|633aad03-fabf-442b-85c7-8209b03da9f6</vt:lpwstr>
  </property>
  <property fmtid="{D5CDD505-2E9C-101B-9397-08002B2CF9AE}" pid="12" name="eDocs_SecurityClassificationTaxHTField0">
    <vt:lpwstr>Unclassified|633aad03-fabf-442b-85c7-8209b03da9f6</vt:lpwstr>
  </property>
  <property fmtid="{D5CDD505-2E9C-101B-9397-08002B2CF9AE}" pid="13" name="_docset_NoMedatataSyncRequired">
    <vt:lpwstr>False</vt:lpwstr>
  </property>
</Properties>
</file>