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D270" w14:textId="78249280" w:rsidR="00D6553B" w:rsidRPr="00D6553B" w:rsidRDefault="00D6553B" w:rsidP="00D6553B">
      <w:pPr>
        <w:jc w:val="center"/>
        <w:rPr>
          <w:rFonts w:ascii="Arial" w:hAnsi="Arial" w:cs="Arial"/>
          <w:b/>
          <w:bCs/>
          <w:color w:val="FF0000"/>
          <w:sz w:val="32"/>
          <w:szCs w:val="32"/>
          <w:u w:val="single"/>
          <w:lang w:val="en-IE"/>
        </w:rPr>
      </w:pPr>
      <w:r w:rsidRPr="00D6553B">
        <w:rPr>
          <w:rFonts w:ascii="Arial" w:hAnsi="Arial" w:cs="Arial"/>
          <w:b/>
          <w:bCs/>
          <w:color w:val="FF0000"/>
          <w:sz w:val="32"/>
          <w:szCs w:val="32"/>
          <w:u w:val="single"/>
          <w:lang w:val="ga-IE"/>
        </w:rPr>
        <w:t xml:space="preserve">Molaimid go láidir duit Leabhrán Faisnéise na mBailte Slachtmhara </w:t>
      </w:r>
      <w:r w:rsidR="00B97A08">
        <w:rPr>
          <w:rFonts w:ascii="Arial" w:hAnsi="Arial" w:cs="Arial"/>
          <w:b/>
          <w:bCs/>
          <w:color w:val="FF0000"/>
          <w:sz w:val="32"/>
          <w:szCs w:val="32"/>
          <w:u w:val="single"/>
          <w:lang w:val="ga-IE"/>
        </w:rPr>
        <w:t>2023</w:t>
      </w:r>
      <w:r>
        <w:rPr>
          <w:rFonts w:ascii="Arial" w:hAnsi="Arial" w:cs="Arial"/>
          <w:b/>
          <w:bCs/>
          <w:color w:val="FF0000"/>
          <w:sz w:val="32"/>
          <w:szCs w:val="32"/>
          <w:u w:val="single"/>
          <w:lang w:val="ga-IE"/>
        </w:rPr>
        <w:t xml:space="preserve"> atá ar fáil ar </w:t>
      </w:r>
      <w:hyperlink r:id="rId13" w:history="1">
        <w:r w:rsidR="006C2550" w:rsidRPr="00C44B58">
          <w:rPr>
            <w:rStyle w:val="Hyperlink"/>
            <w:rFonts w:ascii="Arial" w:hAnsi="Arial" w:cs="Arial"/>
            <w:b/>
            <w:bCs/>
            <w:sz w:val="32"/>
            <w:szCs w:val="32"/>
            <w:lang w:val="en-IE" w:eastAsia="en-IE"/>
          </w:rPr>
          <w:t>www.BailteSlachtmhara.ie</w:t>
        </w:r>
      </w:hyperlink>
      <w:r w:rsidR="006C2550">
        <w:rPr>
          <w:rFonts w:ascii="Arial" w:hAnsi="Arial" w:cs="Arial"/>
          <w:b/>
          <w:bCs/>
          <w:color w:val="000000"/>
          <w:sz w:val="32"/>
          <w:szCs w:val="32"/>
          <w:lang w:val="en-IE" w:eastAsia="en-IE"/>
        </w:rPr>
        <w:t xml:space="preserve"> </w:t>
      </w:r>
      <w:r w:rsidR="006C2550" w:rsidRPr="006C2550">
        <w:rPr>
          <w:rFonts w:ascii="Arial" w:hAnsi="Arial" w:cs="Arial"/>
          <w:b/>
          <w:bCs/>
          <w:color w:val="000000"/>
          <w:sz w:val="32"/>
          <w:szCs w:val="32"/>
          <w:lang w:val="en-IE" w:eastAsia="en-IE"/>
        </w:rPr>
        <w:t xml:space="preserve"> </w:t>
      </w:r>
      <w:r w:rsidR="006C2550">
        <w:rPr>
          <w:rFonts w:ascii="Arial" w:hAnsi="Arial" w:cs="Arial"/>
          <w:b/>
          <w:bCs/>
          <w:color w:val="000000"/>
          <w:lang w:val="en-IE" w:eastAsia="en-IE"/>
        </w:rPr>
        <w:t xml:space="preserve"> </w:t>
      </w:r>
      <w:r>
        <w:rPr>
          <w:rFonts w:ascii="Arial" w:hAnsi="Arial" w:cs="Arial"/>
          <w:b/>
          <w:bCs/>
          <w:color w:val="FF0000"/>
          <w:sz w:val="32"/>
          <w:szCs w:val="32"/>
          <w:u w:val="single"/>
          <w:lang w:val="en-IE"/>
        </w:rPr>
        <w:t xml:space="preserve"> </w:t>
      </w:r>
      <w:r w:rsidRPr="00D6553B">
        <w:rPr>
          <w:rFonts w:ascii="Arial" w:hAnsi="Arial" w:cs="Arial"/>
          <w:b/>
          <w:bCs/>
          <w:color w:val="FF0000"/>
          <w:sz w:val="32"/>
          <w:szCs w:val="32"/>
          <w:u w:val="single"/>
          <w:lang w:val="ga-IE"/>
        </w:rPr>
        <w:t>a léamh sula gcomhlánaíonn tú an fhoirm seo.</w:t>
      </w:r>
    </w:p>
    <w:p w14:paraId="11C5D63A" w14:textId="74645D9C" w:rsidR="003F04EA" w:rsidRPr="00762963" w:rsidRDefault="002A334E" w:rsidP="00894F90">
      <w:pPr>
        <w:spacing w:line="521" w:lineRule="exact"/>
        <w:rPr>
          <w:rFonts w:asciiTheme="minorHAnsi" w:eastAsia="FS Elliot" w:hAnsiTheme="minorHAnsi" w:cs="FS Elliot"/>
          <w:b/>
          <w:color w:val="7030A0"/>
          <w:sz w:val="32"/>
          <w:szCs w:val="32"/>
          <w:lang w:bidi="en-US"/>
        </w:rPr>
      </w:pPr>
      <w:r w:rsidRPr="00762963">
        <w:rPr>
          <w:rFonts w:asciiTheme="minorHAnsi" w:eastAsia="FS Elliot" w:hAnsiTheme="minorHAnsi" w:cs="FS Elliot"/>
          <w:b/>
          <w:color w:val="7030A0"/>
          <w:sz w:val="32"/>
          <w:szCs w:val="32"/>
          <w:lang w:bidi="en-US"/>
        </w:rPr>
        <w:t>FAOI TÚ FÉIN</w:t>
      </w:r>
      <w:r w:rsidR="006036AE" w:rsidRPr="00762963">
        <w:rPr>
          <w:rFonts w:asciiTheme="minorHAnsi" w:eastAsia="FS Elliot" w:hAnsiTheme="minorHAnsi" w:cs="FS Elliot"/>
          <w:b/>
          <w:color w:val="7030A0"/>
          <w:sz w:val="32"/>
          <w:szCs w:val="32"/>
          <w:lang w:bidi="en-US"/>
        </w:rPr>
        <w:t xml:space="preserve"> </w:t>
      </w:r>
    </w:p>
    <w:p w14:paraId="6DB8288A" w14:textId="2EFD2C97" w:rsidR="003F04EA" w:rsidRPr="00903EEC" w:rsidRDefault="00CF7C26" w:rsidP="003F428A">
      <w:pPr>
        <w:pStyle w:val="Heading7"/>
        <w:spacing w:before="69"/>
        <w:rPr>
          <w:rFonts w:ascii="Arial" w:hAnsi="Arial" w:cs="Arial"/>
          <w:i w:val="0"/>
        </w:rPr>
      </w:pPr>
      <w:r>
        <w:rPr>
          <w:rFonts w:ascii="Arial" w:hAnsi="Arial" w:cs="Arial"/>
          <w:i w:val="0"/>
          <w:color w:val="231F20"/>
        </w:rPr>
        <w:t>Ainm do</w:t>
      </w:r>
      <w:r w:rsidR="003F04EA" w:rsidRPr="00903EEC">
        <w:rPr>
          <w:rFonts w:ascii="Arial" w:hAnsi="Arial" w:cs="Arial"/>
          <w:i w:val="0"/>
          <w:color w:val="231F20"/>
        </w:rPr>
        <w:t xml:space="preserve"> Bhaile / an Cheantair / an tSráidbhaile / an Oileáin</w:t>
      </w:r>
      <w:r w:rsidR="000C38AB">
        <w:rPr>
          <w:rFonts w:ascii="Arial" w:hAnsi="Arial" w:cs="Arial"/>
          <w:i w:val="0"/>
          <w:color w:val="231F2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4CF81C2F" w14:textId="77777777" w:rsidR="00572589" w:rsidRPr="00572589" w:rsidRDefault="00572589" w:rsidP="00572589"/>
    <w:p w14:paraId="655E2032" w14:textId="5C286AD2" w:rsidR="00572589" w:rsidRDefault="00CF7C26" w:rsidP="003F428A">
      <w:pPr>
        <w:autoSpaceDE w:val="0"/>
        <w:autoSpaceDN w:val="0"/>
        <w:adjustRightInd w:val="0"/>
        <w:spacing w:line="241" w:lineRule="atLeast"/>
      </w:pPr>
      <w:r>
        <w:rPr>
          <w:rFonts w:ascii="Arial" w:hAnsi="Arial"/>
          <w:color w:val="000000"/>
        </w:rPr>
        <w:t>Ainm do</w:t>
      </w:r>
      <w:r w:rsidR="00572589" w:rsidRPr="00572589">
        <w:rPr>
          <w:rFonts w:ascii="Arial" w:hAnsi="Arial"/>
          <w:color w:val="000000"/>
        </w:rPr>
        <w:t xml:space="preserve"> Bhaile / an Cheantair / an tSráidbhaile / an Oileáin i nGaeilge</w:t>
      </w:r>
      <w:r w:rsidR="00572589">
        <w:rPr>
          <w:rFonts w:ascii="Arial" w:hAnsi="Arial"/>
          <w:color w:val="000000"/>
        </w:rPr>
        <w:t>:</w:t>
      </w:r>
      <w:r w:rsidR="00572589" w:rsidRP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706184C" w14:textId="77777777" w:rsidR="00572589" w:rsidRDefault="00572589" w:rsidP="00572589">
      <w:pPr>
        <w:autoSpaceDE w:val="0"/>
        <w:autoSpaceDN w:val="0"/>
        <w:adjustRightInd w:val="0"/>
        <w:spacing w:line="241" w:lineRule="atLeast"/>
        <w:ind w:firstLine="460"/>
      </w:pPr>
    </w:p>
    <w:p w14:paraId="6FDEF84B" w14:textId="1C074A46"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Contae: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57E8498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0559E304" w14:textId="70A222FB" w:rsidR="00572589" w:rsidRDefault="00572589" w:rsidP="003F428A">
      <w:pPr>
        <w:autoSpaceDE w:val="0"/>
        <w:autoSpaceDN w:val="0"/>
        <w:adjustRightInd w:val="0"/>
        <w:spacing w:line="241" w:lineRule="atLeast"/>
      </w:pPr>
      <w:r>
        <w:rPr>
          <w:rFonts w:ascii="Arial" w:hAnsi="Arial"/>
          <w:color w:val="000000"/>
        </w:rPr>
        <w:t>Roghnaigh do Réigiún* Lár Tíre &amp; an tOirthear, An tIarthuaisceart &amp; an tIarthar, An tIardheisceart &amp; an tIarthar Láir, An tOirdheisceart</w:t>
      </w:r>
      <w:r w:rsidR="00BB7C22">
        <w:rPr>
          <w:rFonts w:ascii="Arial" w:hAnsi="Arial"/>
          <w:color w:val="000000"/>
        </w:rPr>
        <w:t>.</w:t>
      </w:r>
      <w:r w:rsidR="00BB7C22" w:rsidRPr="00BB7C22">
        <w:t xml:space="preserve"> </w:t>
      </w:r>
      <w:r w:rsidR="00BB7C22" w:rsidRPr="00BB7C22">
        <w:rPr>
          <w:rFonts w:ascii="Arial" w:hAnsi="Arial"/>
          <w:color w:val="000000"/>
        </w:rPr>
        <w:t>(Féach liosta na Réigiún / contaetha ag Téarmaí &amp; Coinníollacha uimh. 22</w:t>
      </w:r>
      <w:r w:rsidR="00BB7C22" w:rsidRPr="00BB7C22">
        <w:t xml:space="preserve"> </w:t>
      </w:r>
      <w:r w:rsidR="00BB7C22" w:rsidRPr="00BB7C22">
        <w:rPr>
          <w:rFonts w:ascii="Arial" w:hAnsi="Arial"/>
          <w:color w:val="000000"/>
        </w:rPr>
        <w:t>ar www.Bailte Slachtmhara.ie.)</w:t>
      </w:r>
      <w:r w:rsidR="00BB7C22">
        <w:rPr>
          <w:rFonts w:ascii="Arial" w:hAnsi="Arial"/>
          <w:color w:val="000000"/>
        </w:rPr>
        <w:t xml:space="preserve"> </w:t>
      </w:r>
      <w:r>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466C68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55DBEE9B" w14:textId="2ED9997A" w:rsidR="00572589" w:rsidRDefault="00572589" w:rsidP="003F428A">
      <w:pPr>
        <w:autoSpaceDE w:val="0"/>
        <w:autoSpaceDN w:val="0"/>
        <w:adjustRightInd w:val="0"/>
        <w:spacing w:line="241" w:lineRule="atLeast"/>
      </w:pPr>
      <w:r>
        <w:rPr>
          <w:rFonts w:ascii="Arial" w:hAnsi="Arial"/>
          <w:color w:val="000000"/>
        </w:rPr>
        <w:t>Sonraigh d'Údarás Áitiúil:</w:t>
      </w:r>
      <w:r w:rsidR="000C38AB">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715D92E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DD9F659" w14:textId="2AD7AA96" w:rsidR="00572589" w:rsidRDefault="00CF7C26" w:rsidP="003F428A">
      <w:pPr>
        <w:autoSpaceDE w:val="0"/>
        <w:autoSpaceDN w:val="0"/>
        <w:adjustRightInd w:val="0"/>
        <w:spacing w:line="241" w:lineRule="atLeast"/>
      </w:pPr>
      <w:r>
        <w:rPr>
          <w:rFonts w:ascii="Arial" w:hAnsi="Arial"/>
          <w:color w:val="000000"/>
        </w:rPr>
        <w:t>An bhliain iontrála is déanaí</w:t>
      </w:r>
      <w:r w:rsid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DCC77FF"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82425F0" w14:textId="1944BEEA" w:rsidR="00572589" w:rsidRDefault="00572589" w:rsidP="003F428A">
      <w:pPr>
        <w:autoSpaceDE w:val="0"/>
        <w:autoSpaceDN w:val="0"/>
        <w:adjustRightInd w:val="0"/>
        <w:spacing w:line="241" w:lineRule="atLeast"/>
      </w:pPr>
      <w:r>
        <w:rPr>
          <w:rFonts w:ascii="Arial" w:hAnsi="Arial"/>
          <w:color w:val="000000"/>
        </w:rPr>
        <w:t xml:space="preserve">Ainm na hEagraíochta: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2DD039C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845A671" w14:textId="4BFAFD2F" w:rsidR="00572589" w:rsidRDefault="00572589" w:rsidP="003F428A">
      <w:pPr>
        <w:autoSpaceDE w:val="0"/>
        <w:autoSpaceDN w:val="0"/>
        <w:adjustRightInd w:val="0"/>
        <w:spacing w:line="241" w:lineRule="atLeast"/>
      </w:pPr>
      <w:r>
        <w:rPr>
          <w:rFonts w:ascii="Arial" w:hAnsi="Arial"/>
          <w:color w:val="000000"/>
        </w:rPr>
        <w:t xml:space="preserve">Ainm Teagmhála: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30F0F6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CE876F" w14:textId="115E63A8"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Seoladh: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52E7CD2" w14:textId="77777777" w:rsidR="00572589" w:rsidRPr="00572589" w:rsidRDefault="00572589" w:rsidP="00572589">
      <w:pPr>
        <w:autoSpaceDE w:val="0"/>
        <w:autoSpaceDN w:val="0"/>
        <w:adjustRightInd w:val="0"/>
        <w:spacing w:line="241" w:lineRule="atLeast"/>
        <w:ind w:firstLine="460"/>
        <w:rPr>
          <w:rFonts w:ascii="Arial" w:hAnsi="Arial" w:cs="Arial"/>
          <w:color w:val="000000"/>
        </w:rPr>
      </w:pPr>
    </w:p>
    <w:p w14:paraId="437779C7" w14:textId="77777777" w:rsidR="00572589" w:rsidRPr="003F428A" w:rsidRDefault="00572589" w:rsidP="003F428A">
      <w:pPr>
        <w:pStyle w:val="Default"/>
        <w:rPr>
          <w:rFonts w:ascii="Arial" w:hAnsi="Arial" w:cs="Arial"/>
          <w:b/>
        </w:rPr>
      </w:pPr>
      <w:r w:rsidRPr="003F428A">
        <w:rPr>
          <w:rFonts w:ascii="Arial" w:hAnsi="Arial"/>
          <w:b/>
        </w:rPr>
        <w:t>Suíomh Measta</w:t>
      </w:r>
    </w:p>
    <w:p w14:paraId="42297370" w14:textId="6B1C165D" w:rsidR="00572589" w:rsidRDefault="006036AE" w:rsidP="006036AE">
      <w:pPr>
        <w:autoSpaceDE w:val="0"/>
        <w:autoSpaceDN w:val="0"/>
        <w:adjustRightInd w:val="0"/>
        <w:spacing w:line="241" w:lineRule="atLeast"/>
        <w:rPr>
          <w:rFonts w:ascii="Arial" w:hAnsi="Arial" w:cs="Arial"/>
          <w:color w:val="000000"/>
        </w:rPr>
      </w:pPr>
      <w:r w:rsidRPr="006036AE">
        <w:rPr>
          <w:rFonts w:ascii="Arial" w:hAnsi="Arial"/>
          <w:color w:val="000000"/>
        </w:rPr>
        <w:t>B’fhéidir nár thug do bhreithneoir cuairt ar do cheantar roimhe seo agus mar sin déan cur síos gairid ar an áit a bhfuil do bhaile nó sráidbhaile suite</w:t>
      </w:r>
      <w:r>
        <w:rPr>
          <w:rFonts w:ascii="Arial" w:hAnsi="Arial"/>
          <w:color w:val="000000"/>
        </w:rPr>
        <w:t xml:space="preserve"> </w:t>
      </w:r>
      <w:r w:rsidRPr="006036AE">
        <w:rPr>
          <w:rFonts w:ascii="Arial" w:hAnsi="Arial"/>
          <w:color w:val="000000"/>
        </w:rPr>
        <w:t>laistigh de do chontae, e.g. Xkm ó thuaidh / theas srl den bhaile</w:t>
      </w:r>
      <w:r>
        <w:rPr>
          <w:rFonts w:ascii="Arial" w:hAnsi="Arial"/>
          <w:color w:val="000000"/>
        </w:rPr>
        <w:t xml:space="preserve"> </w:t>
      </w:r>
      <w:r w:rsidRPr="006036AE">
        <w:rPr>
          <w:rFonts w:ascii="Arial" w:hAnsi="Arial"/>
          <w:color w:val="000000"/>
        </w:rPr>
        <w:t xml:space="preserve"> mór is gaire, nó tabhair uimhir an bhóthair ar a bhfuil do bhaile suite. Cuir isteach</w:t>
      </w:r>
      <w:r>
        <w:rPr>
          <w:rFonts w:ascii="Arial" w:hAnsi="Arial"/>
          <w:color w:val="000000"/>
        </w:rPr>
        <w:t xml:space="preserve"> </w:t>
      </w:r>
      <w:r w:rsidRPr="006036AE">
        <w:rPr>
          <w:rFonts w:ascii="Arial" w:hAnsi="Arial"/>
          <w:color w:val="000000"/>
        </w:rPr>
        <w:t xml:space="preserve">Eircodes na bhfoirgneamh </w:t>
      </w:r>
      <w:r>
        <w:rPr>
          <w:rFonts w:ascii="Arial" w:hAnsi="Arial"/>
          <w:color w:val="000000"/>
        </w:rPr>
        <w:t>s</w:t>
      </w:r>
      <w:r w:rsidRPr="006036AE">
        <w:rPr>
          <w:rFonts w:ascii="Arial" w:hAnsi="Arial"/>
          <w:color w:val="000000"/>
        </w:rPr>
        <w:t>ainchomhartha i do shráidbhaile / baile, leabharlann, séipéal, stáisiún garda srl. Cuir an Eircode le haghaidh áiseanna poiblí</w:t>
      </w:r>
      <w:r>
        <w:rPr>
          <w:rFonts w:ascii="Arial" w:hAnsi="Arial"/>
          <w:color w:val="000000"/>
        </w:rPr>
        <w:t xml:space="preserve"> </w:t>
      </w:r>
      <w:r w:rsidRPr="006036AE">
        <w:rPr>
          <w:rFonts w:ascii="Arial" w:hAnsi="Arial"/>
          <w:color w:val="000000"/>
        </w:rPr>
        <w:t>i do shráidbhaile / baile san áireamh. Tá soiléireacht iomlán ríthábhachtach.</w:t>
      </w:r>
    </w:p>
    <w:p w14:paraId="4B3E7511" w14:textId="380D0A93" w:rsidR="00572589" w:rsidRDefault="00572589" w:rsidP="003F428A">
      <w:pPr>
        <w:autoSpaceDE w:val="0"/>
        <w:autoSpaceDN w:val="0"/>
        <w:adjustRightInd w:val="0"/>
        <w:spacing w:line="241" w:lineRule="atLeast"/>
      </w:pPr>
      <w:r>
        <w:rPr>
          <w:rFonts w:ascii="Arial" w:hAnsi="Arial"/>
          <w:color w:val="000000"/>
        </w:rPr>
        <w:t xml:space="preserve">Fón: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361DDDC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32D2C608" w14:textId="6AF17C19" w:rsidR="00572589" w:rsidRDefault="00572589" w:rsidP="003F428A">
      <w:pPr>
        <w:autoSpaceDE w:val="0"/>
        <w:autoSpaceDN w:val="0"/>
        <w:adjustRightInd w:val="0"/>
        <w:spacing w:line="241" w:lineRule="atLeast"/>
      </w:pPr>
      <w:r>
        <w:rPr>
          <w:rFonts w:ascii="Arial" w:hAnsi="Arial"/>
          <w:color w:val="000000"/>
        </w:rPr>
        <w:t xml:space="preserve">Ríomhphost: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5B04027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DF55BD" w14:textId="618AE613" w:rsidR="00572589" w:rsidRPr="00A5668F" w:rsidRDefault="00572589" w:rsidP="003F428A">
      <w:pPr>
        <w:pStyle w:val="Default"/>
        <w:rPr>
          <w:rFonts w:ascii="Arial" w:hAnsi="Arial" w:cs="Arial"/>
          <w:lang w:val="en-IE"/>
        </w:rPr>
      </w:pPr>
      <w:r>
        <w:rPr>
          <w:rFonts w:ascii="Arial" w:hAnsi="Arial"/>
        </w:rPr>
        <w:t>Seoladh idirlín nó Meán Sóisialta</w:t>
      </w:r>
      <w:r w:rsidR="00472C3C">
        <w:rPr>
          <w:rFonts w:ascii="Arial" w:hAnsi="Arial"/>
          <w:lang w:val="en-IE"/>
        </w:rPr>
        <w:t xml:space="preserve">: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9E90A93" w14:textId="77777777" w:rsidR="00572589" w:rsidRPr="00B737DD" w:rsidRDefault="00572589" w:rsidP="00572589">
      <w:pPr>
        <w:pStyle w:val="Default"/>
        <w:rPr>
          <w:rFonts w:ascii="Arial" w:hAnsi="Arial" w:cs="Arial"/>
        </w:rPr>
      </w:pPr>
    </w:p>
    <w:p w14:paraId="21E413B9" w14:textId="77777777" w:rsidR="00572589" w:rsidRPr="00B737DD" w:rsidRDefault="00572589" w:rsidP="003F428A">
      <w:pPr>
        <w:pStyle w:val="Default"/>
        <w:rPr>
          <w:rStyle w:val="A7"/>
          <w:rFonts w:ascii="Arial" w:hAnsi="Arial" w:cs="Arial"/>
          <w:sz w:val="24"/>
          <w:szCs w:val="24"/>
        </w:rPr>
      </w:pPr>
      <w:r>
        <w:rPr>
          <w:rStyle w:val="A7"/>
          <w:rFonts w:ascii="Arial" w:hAnsi="Arial"/>
          <w:sz w:val="24"/>
        </w:rPr>
        <w:t>Catagóir Daonra</w:t>
      </w:r>
    </w:p>
    <w:p w14:paraId="45D570E8" w14:textId="77777777"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Cuir tic i do chatagóir daonra agus cuir isteach an daonra iarbhír (bunaithe ar an Daonáireamh is déanaí). Mura bhfuil tú cinnte, seiceáil é le do thoil leis an bPríomh-Oifig Staidrimh www.cso.ie nó le d'Údarás Áitiúil. D'fhéadfadh do mholtóir a sheiceáil an bhfuil an catagóir cheart roghnaithe agat.</w:t>
      </w:r>
    </w:p>
    <w:p w14:paraId="28593FD0"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02F1C5A4" w14:textId="3E6D7A5D" w:rsidR="00572589" w:rsidRDefault="00572589" w:rsidP="003F428A">
      <w:pPr>
        <w:autoSpaceDE w:val="0"/>
        <w:autoSpaceDN w:val="0"/>
        <w:adjustRightInd w:val="0"/>
        <w:spacing w:line="241" w:lineRule="atLeast"/>
      </w:pPr>
      <w:r>
        <w:rPr>
          <w:rFonts w:ascii="Arial" w:hAnsi="Arial"/>
          <w:color w:val="000000"/>
        </w:rPr>
        <w:lastRenderedPageBreak/>
        <w:t xml:space="preserve">Cuir an daonra iarbhír isteach anseo e.g. 19,999: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46CD5798" w14:textId="4D6181D6" w:rsidR="00CB4998" w:rsidRDefault="00CB4998" w:rsidP="003F428A">
      <w:pPr>
        <w:autoSpaceDE w:val="0"/>
        <w:autoSpaceDN w:val="0"/>
        <w:adjustRightInd w:val="0"/>
        <w:spacing w:line="241" w:lineRule="atLeast"/>
      </w:pPr>
    </w:p>
    <w:p w14:paraId="30BEDBD7" w14:textId="77777777" w:rsidR="00CB4998" w:rsidRDefault="00CB4998" w:rsidP="003F428A">
      <w:pPr>
        <w:autoSpaceDE w:val="0"/>
        <w:autoSpaceDN w:val="0"/>
        <w:adjustRightInd w:val="0"/>
        <w:spacing w:line="241" w:lineRule="atLeast"/>
      </w:pPr>
    </w:p>
    <w:p w14:paraId="1037C51A"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r>
        <w:rPr>
          <w:rFonts w:ascii="Arial" w:hAnsi="Arial"/>
          <w:color w:val="000000"/>
        </w:rPr>
        <w:t xml:space="preserve">  </w:t>
      </w:r>
    </w:p>
    <w:p w14:paraId="4691237B" w14:textId="77777777"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Daonra na Catagóire Duaise</w:t>
      </w:r>
    </w:p>
    <w:p w14:paraId="490AF688" w14:textId="30AA1232"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Sráidbhaile </w:t>
      </w:r>
      <w:r>
        <w:tab/>
      </w:r>
      <w:r>
        <w:tab/>
      </w:r>
      <w:bookmarkStart w:id="0" w:name="Check1"/>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bookmarkEnd w:id="0"/>
      <w:r>
        <w:rPr>
          <w:rFonts w:ascii="Arial" w:hAnsi="Arial"/>
          <w:color w:val="000000"/>
        </w:rPr>
        <w:t>A (Faoi 200)</w:t>
      </w:r>
      <w:r>
        <w:tab/>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B (idir 201 agus 1,000)</w:t>
      </w:r>
    </w:p>
    <w:p w14:paraId="44A098DF" w14:textId="0788DBA3"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Baile Beag</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C (idir 1,001 agus 2,500)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D (idir 2,501 agus 5,000)</w:t>
      </w:r>
    </w:p>
    <w:p w14:paraId="60157834" w14:textId="73377BE4"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Baile Mór </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E (idir 5,001 agus 10,000)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F (idir 10,001 agus 15,000)</w:t>
      </w:r>
    </w:p>
    <w:p w14:paraId="32B150E3" w14:textId="3298DC21" w:rsidR="00572589" w:rsidRDefault="00CF7C26" w:rsidP="003F428A">
      <w:pPr>
        <w:autoSpaceDE w:val="0"/>
        <w:autoSpaceDN w:val="0"/>
        <w:adjustRightInd w:val="0"/>
        <w:spacing w:line="241" w:lineRule="atLeast"/>
        <w:rPr>
          <w:rFonts w:ascii="Arial" w:hAnsi="Arial"/>
        </w:rPr>
      </w:pPr>
      <w:r w:rsidRPr="00CF7C26">
        <w:rPr>
          <w:rFonts w:ascii="Arial" w:hAnsi="Arial"/>
          <w:color w:val="000000"/>
        </w:rPr>
        <w:t>Ionad Mór Uirbeach</w:t>
      </w:r>
      <w:r>
        <w:rPr>
          <w:rFonts w:ascii="Arial" w:hAnsi="Arial"/>
          <w:color w:val="000000"/>
        </w:rPr>
        <w:t xml:space="preserve"> </w:t>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color w:val="000000"/>
        </w:rPr>
        <w:t>G (idir 15,001 agus 25,000)</w:t>
      </w:r>
      <w:r w:rsidR="00572589">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B97A08">
        <w:rPr>
          <w:rFonts w:ascii="Wingdings" w:hAnsi="Wingdings"/>
          <w:sz w:val="22"/>
          <w:szCs w:val="22"/>
        </w:rPr>
      </w:r>
      <w:r w:rsidR="00B97A08">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rPr>
        <w:t>H (idir 25,001 agus thairis)</w:t>
      </w:r>
    </w:p>
    <w:p w14:paraId="5778E0D1" w14:textId="77777777" w:rsidR="009923FC" w:rsidRDefault="009923FC" w:rsidP="00572589">
      <w:pPr>
        <w:autoSpaceDE w:val="0"/>
        <w:autoSpaceDN w:val="0"/>
        <w:adjustRightInd w:val="0"/>
        <w:spacing w:line="241" w:lineRule="atLeast"/>
        <w:ind w:firstLine="460"/>
        <w:rPr>
          <w:rFonts w:ascii="Arial" w:hAnsi="Arial"/>
        </w:rPr>
      </w:pPr>
    </w:p>
    <w:p w14:paraId="53558F49" w14:textId="77777777" w:rsidR="009923FC" w:rsidRDefault="009923FC" w:rsidP="00572589">
      <w:pPr>
        <w:autoSpaceDE w:val="0"/>
        <w:autoSpaceDN w:val="0"/>
        <w:adjustRightInd w:val="0"/>
        <w:spacing w:line="241" w:lineRule="atLeast"/>
        <w:ind w:firstLine="460"/>
        <w:rPr>
          <w:rFonts w:ascii="Arial" w:hAnsi="Arial"/>
        </w:rPr>
      </w:pPr>
    </w:p>
    <w:p w14:paraId="1466C9CD" w14:textId="77777777" w:rsidR="00572589" w:rsidRPr="00572589" w:rsidRDefault="00572589" w:rsidP="00572589"/>
    <w:p w14:paraId="46586EA0" w14:textId="77777777" w:rsidR="00DF38B0" w:rsidRPr="00B737DD" w:rsidRDefault="00DF38B0" w:rsidP="00DF38B0">
      <w:pPr>
        <w:rPr>
          <w:rFonts w:ascii="Arial" w:hAnsi="Arial" w:cs="Arial"/>
          <w:b/>
          <w:u w:val="single"/>
        </w:rPr>
      </w:pPr>
      <w:r>
        <w:rPr>
          <w:rFonts w:ascii="Arial" w:hAnsi="Arial"/>
          <w:b/>
          <w:u w:val="single"/>
        </w:rPr>
        <w:t>DEARBHÚ</w:t>
      </w:r>
    </w:p>
    <w:p w14:paraId="771210D1" w14:textId="77777777" w:rsidR="00CB4998" w:rsidRDefault="00CB4998" w:rsidP="00CB4998">
      <w:pPr>
        <w:jc w:val="both"/>
        <w:rPr>
          <w:rFonts w:ascii="Arial" w:hAnsi="Arial"/>
        </w:rPr>
      </w:pPr>
      <w:r w:rsidRPr="00CB4998">
        <w:rPr>
          <w:rFonts w:ascii="Arial" w:hAnsi="Arial"/>
        </w:rPr>
        <w:t>Trí shíniú thíos, tuigim agus aontaím a bheith faoi cheangal ag téarmaí agus coinníollacha an Chomórtais SuperValu Bailte Slachtmhara</w:t>
      </w:r>
      <w:r>
        <w:rPr>
          <w:rFonts w:ascii="Arial" w:hAnsi="Arial"/>
        </w:rPr>
        <w:t xml:space="preserve"> </w:t>
      </w:r>
      <w:r w:rsidRPr="00CB4998">
        <w:rPr>
          <w:rFonts w:ascii="Arial" w:hAnsi="Arial"/>
        </w:rPr>
        <w:t>agus toilím na sonraí pearsanta atá san fhoirm seo a scaoileadh chuig printéirí chun cuirí a phostáil, foirmeacha iontrála, leabhair</w:t>
      </w:r>
      <w:r>
        <w:rPr>
          <w:rFonts w:ascii="Arial" w:hAnsi="Arial"/>
        </w:rPr>
        <w:t xml:space="preserve"> </w:t>
      </w:r>
      <w:r w:rsidRPr="00CB4998">
        <w:rPr>
          <w:rFonts w:ascii="Arial" w:hAnsi="Arial"/>
        </w:rPr>
        <w:t>thorthaí nó cáipéisíocht eile chun críche Comórtas SuperValu Bailte Slachtmhara agus tionscnaimh ghaolmhara eile a riar. Tugaim</w:t>
      </w:r>
      <w:r>
        <w:rPr>
          <w:rFonts w:ascii="Arial" w:hAnsi="Arial"/>
        </w:rPr>
        <w:t xml:space="preserve"> </w:t>
      </w:r>
      <w:r w:rsidRPr="00CB4998">
        <w:rPr>
          <w:rFonts w:ascii="Arial" w:hAnsi="Arial"/>
        </w:rPr>
        <w:t>toiliú freisin go scaoilfear na sonraí seo chuig Breithneoirí Bailte Slachtmhara mar chuid den Fhoirm Iontrála ar a bhfuil ár mbreithiúnas</w:t>
      </w:r>
      <w:r>
        <w:rPr>
          <w:rFonts w:ascii="Arial" w:hAnsi="Arial"/>
        </w:rPr>
        <w:t xml:space="preserve"> </w:t>
      </w:r>
      <w:r w:rsidRPr="00CB4998">
        <w:rPr>
          <w:rFonts w:ascii="Arial" w:hAnsi="Arial"/>
        </w:rPr>
        <w:t>bunaithe. Tuigim go gcuirfear in iúl do na printéirí atá ar conradh chun an obair seo a dhéanamh gur cheart na sonraí go léir a scriosadh</w:t>
      </w:r>
      <w:r>
        <w:rPr>
          <w:rFonts w:ascii="Arial" w:hAnsi="Arial"/>
        </w:rPr>
        <w:t xml:space="preserve"> </w:t>
      </w:r>
      <w:r w:rsidRPr="00CB4998">
        <w:rPr>
          <w:rFonts w:ascii="Arial" w:hAnsi="Arial"/>
        </w:rPr>
        <w:t xml:space="preserve">nuair a bheidh an tasc sonrach curtha i gcrích. </w:t>
      </w:r>
    </w:p>
    <w:p w14:paraId="504DA9A2" w14:textId="77777777" w:rsidR="00CB4998" w:rsidRDefault="00CB4998" w:rsidP="00CB4998">
      <w:pPr>
        <w:jc w:val="both"/>
        <w:rPr>
          <w:rFonts w:ascii="Arial" w:hAnsi="Arial"/>
        </w:rPr>
      </w:pPr>
    </w:p>
    <w:p w14:paraId="54A1E26A" w14:textId="0B1C1B3D" w:rsidR="00CB4998" w:rsidRPr="00CB4998" w:rsidRDefault="00CB4998" w:rsidP="00CB4998">
      <w:pPr>
        <w:jc w:val="both"/>
        <w:rPr>
          <w:rFonts w:ascii="Arial" w:hAnsi="Arial"/>
        </w:rPr>
      </w:pPr>
      <w:r w:rsidRPr="00CB4998">
        <w:rPr>
          <w:rFonts w:ascii="Arial" w:hAnsi="Arial"/>
        </w:rPr>
        <w:t>Tuigim go gcoinneoidh an Roinn Sonraí Pearsanta a sholáthraítear san fhoirm seo ar</w:t>
      </w:r>
    </w:p>
    <w:p w14:paraId="7470457A" w14:textId="77777777" w:rsidR="00CB4998" w:rsidRDefault="00CB4998" w:rsidP="00CB4998">
      <w:pPr>
        <w:jc w:val="both"/>
        <w:rPr>
          <w:rFonts w:ascii="Arial" w:hAnsi="Arial"/>
        </w:rPr>
      </w:pPr>
      <w:r w:rsidRPr="00CB4998">
        <w:rPr>
          <w:rFonts w:ascii="Arial" w:hAnsi="Arial"/>
        </w:rPr>
        <w:t xml:space="preserve">feadh tréimhse 3 bliana chun foirmeacha iontrála agus faisnéis a bhaineann go díreach leis an gcomórtas a dháileadh. </w:t>
      </w:r>
    </w:p>
    <w:p w14:paraId="64C69588" w14:textId="77777777" w:rsidR="00CB4998" w:rsidRDefault="00CB4998" w:rsidP="00CB4998">
      <w:pPr>
        <w:jc w:val="both"/>
        <w:rPr>
          <w:rFonts w:ascii="Arial" w:hAnsi="Arial"/>
        </w:rPr>
      </w:pPr>
    </w:p>
    <w:p w14:paraId="5E710097" w14:textId="6DA900D9" w:rsidR="00DF38B0" w:rsidRPr="00B737DD" w:rsidRDefault="00CB4998" w:rsidP="00CB4998">
      <w:pPr>
        <w:jc w:val="both"/>
        <w:rPr>
          <w:rFonts w:ascii="Arial" w:hAnsi="Arial" w:cs="Arial"/>
        </w:rPr>
      </w:pPr>
      <w:r w:rsidRPr="00CB4998">
        <w:rPr>
          <w:rFonts w:ascii="Arial" w:hAnsi="Arial"/>
        </w:rPr>
        <w:t>Tuigim gur féidir</w:t>
      </w:r>
      <w:r>
        <w:rPr>
          <w:rFonts w:ascii="Arial" w:hAnsi="Arial"/>
        </w:rPr>
        <w:t xml:space="preserve"> </w:t>
      </w:r>
      <w:r w:rsidRPr="00CB4998">
        <w:rPr>
          <w:rFonts w:ascii="Arial" w:hAnsi="Arial"/>
        </w:rPr>
        <w:t>liom mo thoiliú a tharraingt siar tráth ar bith chun an fhaisnéis seo a stóráil nó a úsáid ar an mbealach seo trí scríobh chuig an Aonad</w:t>
      </w:r>
      <w:r>
        <w:rPr>
          <w:rFonts w:ascii="Arial" w:hAnsi="Arial"/>
        </w:rPr>
        <w:t xml:space="preserve"> </w:t>
      </w:r>
      <w:r w:rsidRPr="00CB4998">
        <w:rPr>
          <w:rFonts w:ascii="Arial" w:hAnsi="Arial"/>
        </w:rPr>
        <w:t>Bailte Slachtmhara ag rá go bhfuil mo thoiliú á tharraingt siar agam.</w:t>
      </w:r>
    </w:p>
    <w:p w14:paraId="30308051" w14:textId="77777777" w:rsidR="00DF38B0" w:rsidRPr="00B737DD" w:rsidRDefault="00DF38B0" w:rsidP="00DF38B0">
      <w:pPr>
        <w:rPr>
          <w:rFonts w:ascii="Arial" w:hAnsi="Arial" w:cs="Arial"/>
        </w:rPr>
      </w:pPr>
    </w:p>
    <w:p w14:paraId="4FB766A3" w14:textId="7BB7CAF7" w:rsidR="00DF38B0" w:rsidRDefault="00DF38B0" w:rsidP="00DF38B0">
      <w:pPr>
        <w:rPr>
          <w:rFonts w:ascii="Arial" w:hAnsi="Arial"/>
        </w:rPr>
      </w:pPr>
      <w:r>
        <w:rPr>
          <w:rFonts w:ascii="Arial" w:hAnsi="Arial"/>
        </w:rPr>
        <w:t xml:space="preserve">Sínithe (thar ceann an iontrálaí)         </w:t>
      </w:r>
      <w:r w:rsidR="00BB7C22">
        <w:rPr>
          <w:rFonts w:ascii="Arial" w:hAnsi="Arial"/>
        </w:rPr>
        <w:t>Dáta ____/_____/</w:t>
      </w:r>
      <w:r w:rsidR="00B97A08">
        <w:rPr>
          <w:rFonts w:ascii="Arial" w:hAnsi="Arial"/>
        </w:rPr>
        <w:t>2023</w:t>
      </w:r>
    </w:p>
    <w:p w14:paraId="66670677" w14:textId="77777777" w:rsidR="00871572" w:rsidRDefault="00871572" w:rsidP="00871572">
      <w:pPr>
        <w:rPr>
          <w:rFonts w:ascii="Arial" w:hAnsi="Arial"/>
          <w:sz w:val="20"/>
          <w:szCs w:val="20"/>
        </w:rPr>
      </w:pPr>
    </w:p>
    <w:p w14:paraId="29433DD5" w14:textId="73B5E2B4" w:rsidR="00871572" w:rsidRPr="00871572" w:rsidRDefault="00871572" w:rsidP="00871572">
      <w:pPr>
        <w:rPr>
          <w:rFonts w:ascii="Arial" w:hAnsi="Arial"/>
          <w:sz w:val="18"/>
          <w:szCs w:val="18"/>
        </w:rPr>
      </w:pPr>
      <w:r w:rsidRPr="00871572">
        <w:rPr>
          <w:rStyle w:val="A20"/>
          <w:b w:val="0"/>
          <w:bCs w:val="0"/>
          <w:sz w:val="18"/>
          <w:szCs w:val="18"/>
        </w:rPr>
        <w:t xml:space="preserve">* Féach liosta na gcontaetha in aghaidh an réigiúin i </w:t>
      </w:r>
      <w:r w:rsidR="00BB7C22">
        <w:rPr>
          <w:rStyle w:val="A20"/>
          <w:b w:val="0"/>
          <w:bCs w:val="0"/>
          <w:sz w:val="18"/>
          <w:szCs w:val="18"/>
        </w:rPr>
        <w:t xml:space="preserve">dTéarmaí agus Coinníollacha </w:t>
      </w:r>
      <w:r w:rsidR="00B97A08">
        <w:rPr>
          <w:rStyle w:val="A20"/>
          <w:b w:val="0"/>
          <w:bCs w:val="0"/>
          <w:sz w:val="18"/>
          <w:szCs w:val="18"/>
        </w:rPr>
        <w:t>2023</w:t>
      </w:r>
      <w:r w:rsidRPr="00871572">
        <w:rPr>
          <w:rStyle w:val="A20"/>
          <w:b w:val="0"/>
          <w:bCs w:val="0"/>
          <w:sz w:val="18"/>
          <w:szCs w:val="18"/>
        </w:rPr>
        <w:t xml:space="preserve"> ar </w:t>
      </w:r>
      <w:r w:rsidRPr="00871572">
        <w:rPr>
          <w:rStyle w:val="A20"/>
          <w:rFonts w:ascii="Moderat" w:hAnsi="Moderat" w:cs="Moderat"/>
          <w:sz w:val="18"/>
          <w:szCs w:val="18"/>
        </w:rPr>
        <w:t>www.Bailte Slachtmhara.ie</w:t>
      </w:r>
    </w:p>
    <w:p w14:paraId="1C0BDE2B" w14:textId="4DD4841A" w:rsidR="002A334E" w:rsidRDefault="002A334E" w:rsidP="00DF38B0">
      <w:pPr>
        <w:rPr>
          <w:rFonts w:ascii="Arial" w:hAnsi="Arial" w:cs="Arial"/>
        </w:rPr>
      </w:pPr>
    </w:p>
    <w:p w14:paraId="59EAB39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4D93A5B2"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DD5023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226B2A3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78E92C9"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F14416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E8791B7"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9CDEF36" w14:textId="77777777" w:rsidR="00572589" w:rsidRPr="00C0688C" w:rsidRDefault="00572589" w:rsidP="00547FD5">
      <w:pPr>
        <w:spacing w:line="446" w:lineRule="auto"/>
        <w:rPr>
          <w:rFonts w:asciiTheme="minorHAnsi" w:hAnsiTheme="minorHAnsi"/>
          <w:sz w:val="20"/>
        </w:rPr>
        <w:sectPr w:rsidR="00572589" w:rsidRPr="00C0688C" w:rsidSect="00F5001F">
          <w:headerReference w:type="default" r:id="rId14"/>
          <w:footerReference w:type="default" r:id="rId15"/>
          <w:pgSz w:w="11910" w:h="16840"/>
          <w:pgMar w:top="1440" w:right="1440" w:bottom="1440" w:left="1440" w:header="720" w:footer="720" w:gutter="0"/>
          <w:cols w:space="720"/>
          <w:docGrid w:linePitch="326"/>
        </w:sectPr>
      </w:pPr>
    </w:p>
    <w:p w14:paraId="1C5ED53E" w14:textId="77777777" w:rsidR="00547FD5" w:rsidRPr="00C0688C" w:rsidRDefault="00547FD5" w:rsidP="00547FD5">
      <w:pPr>
        <w:rPr>
          <w:rFonts w:asciiTheme="minorHAnsi" w:hAnsiTheme="minorHAnsi"/>
          <w:sz w:val="20"/>
        </w:rPr>
        <w:sectPr w:rsidR="00547FD5" w:rsidRPr="00C0688C">
          <w:type w:val="continuous"/>
          <w:pgSz w:w="11910" w:h="16840"/>
          <w:pgMar w:top="1580" w:right="140" w:bottom="280" w:left="220" w:header="720" w:footer="720" w:gutter="0"/>
          <w:cols w:num="2" w:space="720" w:equalWidth="0">
            <w:col w:w="3797" w:space="710"/>
            <w:col w:w="7043"/>
          </w:cols>
        </w:sectPr>
      </w:pPr>
    </w:p>
    <w:p w14:paraId="7D277134" w14:textId="771F4A49" w:rsidR="00C0688C" w:rsidRDefault="00B97A08" w:rsidP="003F428A">
      <w:pPr>
        <w:pStyle w:val="BodyText"/>
        <w:spacing w:before="148" w:line="252" w:lineRule="auto"/>
        <w:ind w:right="884"/>
        <w:rPr>
          <w:rFonts w:asciiTheme="minorHAnsi" w:hAnsiTheme="minorHAnsi"/>
          <w:b/>
          <w:color w:val="7030A0"/>
          <w:sz w:val="32"/>
          <w:szCs w:val="32"/>
        </w:rPr>
      </w:pPr>
      <w:r w:rsidRPr="00B97A08">
        <w:rPr>
          <w:rFonts w:ascii="Cambria" w:hAnsi="Cambria"/>
          <w:bCs/>
          <w:i/>
          <w:noProof/>
          <w:color w:val="7030A0"/>
          <w:sz w:val="28"/>
          <w:szCs w:val="28"/>
          <w:lang w:val="en-IE" w:eastAsia="en-IE" w:bidi="ar-SA"/>
        </w:rPr>
        <w:lastRenderedPageBreak/>
        <w:drawing>
          <wp:anchor distT="0" distB="0" distL="114300" distR="114300" simplePos="0" relativeHeight="251659264" behindDoc="0" locked="0" layoutInCell="1" allowOverlap="1" wp14:anchorId="6214D1B8" wp14:editId="7288A404">
            <wp:simplePos x="0" y="0"/>
            <wp:positionH relativeFrom="margin">
              <wp:align>left</wp:align>
            </wp:positionH>
            <wp:positionV relativeFrom="paragraph">
              <wp:posOffset>391160</wp:posOffset>
            </wp:positionV>
            <wp:extent cx="4975225" cy="1128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522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8C" w:rsidRPr="00B97A08">
        <w:rPr>
          <w:rFonts w:asciiTheme="minorHAnsi" w:hAnsiTheme="minorHAnsi"/>
          <w:b/>
          <w:color w:val="7030A0"/>
          <w:sz w:val="28"/>
          <w:szCs w:val="28"/>
        </w:rPr>
        <w:t>A</w:t>
      </w:r>
      <w:r w:rsidR="00894F90" w:rsidRPr="00B97A08">
        <w:rPr>
          <w:rFonts w:asciiTheme="minorHAnsi" w:hAnsiTheme="minorHAnsi"/>
          <w:b/>
          <w:color w:val="7030A0"/>
          <w:sz w:val="28"/>
          <w:szCs w:val="28"/>
        </w:rPr>
        <w:t>N POBAL</w:t>
      </w:r>
      <w:r w:rsidR="00C0688C" w:rsidRPr="00B97A08">
        <w:rPr>
          <w:rFonts w:asciiTheme="minorHAnsi" w:hAnsiTheme="minorHAnsi"/>
          <w:b/>
          <w:color w:val="7030A0"/>
          <w:sz w:val="28"/>
          <w:szCs w:val="28"/>
        </w:rPr>
        <w:t xml:space="preserve"> </w:t>
      </w:r>
      <w:r w:rsidR="003F428A" w:rsidRPr="00B97A08">
        <w:rPr>
          <w:rFonts w:asciiTheme="minorHAnsi" w:hAnsiTheme="minorHAnsi"/>
          <w:b/>
          <w:color w:val="7030A0"/>
          <w:sz w:val="28"/>
          <w:szCs w:val="28"/>
        </w:rPr>
        <w:t xml:space="preserve">– </w:t>
      </w:r>
      <w:r w:rsidR="00894F90" w:rsidRPr="00B97A08">
        <w:rPr>
          <w:rFonts w:asciiTheme="minorHAnsi" w:hAnsiTheme="minorHAnsi"/>
          <w:b/>
          <w:color w:val="7030A0"/>
          <w:sz w:val="28"/>
          <w:szCs w:val="28"/>
        </w:rPr>
        <w:t>PLEANÁIL AGUS rANNPHÁIRTÍOCHT</w:t>
      </w:r>
      <w:r w:rsidRPr="00B97A08">
        <w:rPr>
          <w:rFonts w:asciiTheme="minorHAnsi" w:hAnsiTheme="minorHAnsi"/>
          <w:b/>
          <w:color w:val="7030A0"/>
          <w:sz w:val="28"/>
          <w:szCs w:val="28"/>
        </w:rPr>
        <w:t xml:space="preserve"> </w:t>
      </w:r>
      <w:r w:rsidR="00BB7C22" w:rsidRPr="00B97A08">
        <w:rPr>
          <w:rFonts w:asciiTheme="minorHAnsi" w:hAnsiTheme="minorHAnsi"/>
          <w:b/>
          <w:color w:val="7030A0"/>
          <w:sz w:val="28"/>
          <w:szCs w:val="28"/>
        </w:rPr>
        <w:t>8</w:t>
      </w:r>
      <w:r w:rsidRPr="00B97A08">
        <w:rPr>
          <w:rFonts w:asciiTheme="minorHAnsi" w:hAnsiTheme="minorHAnsi"/>
          <w:b/>
          <w:color w:val="7030A0"/>
          <w:sz w:val="28"/>
          <w:szCs w:val="28"/>
        </w:rPr>
        <w:t xml:space="preserve">0 </w:t>
      </w:r>
      <w:r w:rsidR="00894F90" w:rsidRPr="00B97A08">
        <w:rPr>
          <w:rFonts w:asciiTheme="minorHAnsi" w:hAnsiTheme="minorHAnsi"/>
          <w:b/>
          <w:color w:val="7030A0"/>
          <w:sz w:val="28"/>
          <w:szCs w:val="28"/>
        </w:rPr>
        <w:t>MARC</w:t>
      </w:r>
    </w:p>
    <w:p w14:paraId="6D2ED53E" w14:textId="75E1EBC8" w:rsidR="004527D0" w:rsidRPr="004527D0" w:rsidRDefault="004527D0" w:rsidP="003F428A">
      <w:pPr>
        <w:pStyle w:val="BodyText"/>
        <w:spacing w:before="148" w:line="252" w:lineRule="auto"/>
        <w:ind w:right="884"/>
        <w:rPr>
          <w:rFonts w:asciiTheme="minorHAnsi" w:hAnsiTheme="minorHAnsi"/>
          <w:b/>
          <w:color w:val="7030A0"/>
          <w:sz w:val="20"/>
          <w:szCs w:val="20"/>
        </w:rPr>
      </w:pPr>
    </w:p>
    <w:p w14:paraId="4D112932" w14:textId="77777777" w:rsidR="00361D42" w:rsidRDefault="00361D42" w:rsidP="0020557C">
      <w:pPr>
        <w:autoSpaceDE w:val="0"/>
        <w:autoSpaceDN w:val="0"/>
        <w:adjustRightInd w:val="0"/>
        <w:spacing w:line="241" w:lineRule="atLeast"/>
        <w:jc w:val="both"/>
        <w:rPr>
          <w:rFonts w:ascii="Arial" w:hAnsi="Arial"/>
          <w:color w:val="000000"/>
        </w:rPr>
      </w:pPr>
      <w:r w:rsidRPr="00361D42">
        <w:rPr>
          <w:rFonts w:ascii="Arial" w:hAnsi="Arial"/>
          <w:color w:val="000000"/>
        </w:rPr>
        <w:t>Bronntar marcanna ar cháilíocht fhoriomlán na Foirme Iontrála, léarscáil an bhaile / an tsráidbhaile agus oiriúnacht an</w:t>
      </w:r>
      <w:r>
        <w:rPr>
          <w:rFonts w:ascii="Arial" w:hAnsi="Arial"/>
          <w:color w:val="000000"/>
        </w:rPr>
        <w:t xml:space="preserve"> </w:t>
      </w:r>
      <w:r w:rsidRPr="00361D42">
        <w:rPr>
          <w:rFonts w:ascii="Arial" w:hAnsi="Arial"/>
          <w:color w:val="000000"/>
        </w:rPr>
        <w:t>ábhair chúltaca a chuirtear isteach le d’iontráil. Príomhcheisteanna eile is ea rannpháirtíocht an phobail áitiúil, ghnólachtaí,</w:t>
      </w:r>
      <w:r>
        <w:rPr>
          <w:rFonts w:ascii="Arial" w:hAnsi="Arial"/>
          <w:color w:val="000000"/>
        </w:rPr>
        <w:t xml:space="preserve"> </w:t>
      </w:r>
      <w:r w:rsidRPr="00361D42">
        <w:rPr>
          <w:rFonts w:ascii="Arial" w:hAnsi="Arial"/>
          <w:color w:val="000000"/>
        </w:rPr>
        <w:t>scoileanna agus na hóige i gcoitinne; comhpháirtíochtaí oibre le gníomhaireachtaí cathartha áitiúla; oibreacha a rinneadh</w:t>
      </w:r>
      <w:r>
        <w:rPr>
          <w:rFonts w:ascii="Arial" w:hAnsi="Arial"/>
          <w:color w:val="000000"/>
        </w:rPr>
        <w:t xml:space="preserve"> </w:t>
      </w:r>
      <w:r w:rsidRPr="00361D42">
        <w:rPr>
          <w:rFonts w:ascii="Arial" w:hAnsi="Arial"/>
          <w:color w:val="000000"/>
        </w:rPr>
        <w:t>agus tionscadail iomchuí curtha i gcrích; go bhfuil Plean nuashonraithe indéanta slachtmhar ann. Tabharfar aird ar chuimsiú</w:t>
      </w:r>
      <w:r>
        <w:rPr>
          <w:rFonts w:ascii="Arial" w:hAnsi="Arial"/>
          <w:color w:val="000000"/>
        </w:rPr>
        <w:t xml:space="preserve"> </w:t>
      </w:r>
      <w:r w:rsidRPr="00361D42">
        <w:rPr>
          <w:rFonts w:ascii="Arial" w:hAnsi="Arial"/>
          <w:color w:val="000000"/>
        </w:rPr>
        <w:t>sóisialta, cur chuige iomlán an phobail, ról na saorálaithe agus cónaitheoirí nua i ngníomhaíochtaí.</w:t>
      </w:r>
    </w:p>
    <w:p w14:paraId="3A64AADD" w14:textId="77777777" w:rsidR="00361D42" w:rsidRDefault="00361D42" w:rsidP="00361D42">
      <w:pPr>
        <w:autoSpaceDE w:val="0"/>
        <w:autoSpaceDN w:val="0"/>
        <w:adjustRightInd w:val="0"/>
        <w:spacing w:line="241" w:lineRule="atLeast"/>
        <w:rPr>
          <w:rFonts w:ascii="Arial" w:hAnsi="Arial"/>
          <w:color w:val="000000"/>
        </w:rPr>
      </w:pPr>
    </w:p>
    <w:p w14:paraId="0BCC4AB3" w14:textId="0B2DAAF6" w:rsidR="00361D42" w:rsidRDefault="00361D42" w:rsidP="003F428A">
      <w:pPr>
        <w:autoSpaceDE w:val="0"/>
        <w:autoSpaceDN w:val="0"/>
        <w:adjustRightInd w:val="0"/>
        <w:spacing w:line="241" w:lineRule="atLeast"/>
        <w:rPr>
          <w:rFonts w:ascii="Arial" w:hAnsi="Arial"/>
          <w:b/>
          <w:color w:val="000000"/>
        </w:rPr>
      </w:pPr>
      <w:r w:rsidRPr="00361D42">
        <w:rPr>
          <w:rFonts w:ascii="Arial" w:hAnsi="Arial"/>
          <w:b/>
          <w:color w:val="000000"/>
        </w:rPr>
        <w:t>Cuir in iúl le do thoil:</w:t>
      </w:r>
    </w:p>
    <w:p w14:paraId="72044E92" w14:textId="77777777" w:rsidR="00361D42" w:rsidRDefault="00361D42" w:rsidP="003F428A">
      <w:pPr>
        <w:autoSpaceDE w:val="0"/>
        <w:autoSpaceDN w:val="0"/>
        <w:adjustRightInd w:val="0"/>
        <w:spacing w:line="241" w:lineRule="atLeast"/>
        <w:rPr>
          <w:rFonts w:ascii="Arial" w:hAnsi="Arial"/>
          <w:b/>
          <w:color w:val="000000"/>
        </w:rPr>
      </w:pPr>
    </w:p>
    <w:p w14:paraId="3DA79620" w14:textId="52AAB3E6" w:rsidR="003F428A" w:rsidRDefault="00361D42" w:rsidP="003F428A">
      <w:pPr>
        <w:autoSpaceDE w:val="0"/>
        <w:autoSpaceDN w:val="0"/>
        <w:adjustRightInd w:val="0"/>
        <w:spacing w:line="241" w:lineRule="atLeast"/>
      </w:pPr>
      <w:r w:rsidRPr="00361D42">
        <w:rPr>
          <w:rFonts w:ascii="Arial" w:hAnsi="Arial"/>
          <w:color w:val="000000"/>
        </w:rPr>
        <w:t>Líon bainteach le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137245D" w14:textId="77777777" w:rsidR="003F428A" w:rsidRPr="00B737DD" w:rsidRDefault="003F428A" w:rsidP="003F428A">
      <w:pPr>
        <w:autoSpaceDE w:val="0"/>
        <w:autoSpaceDN w:val="0"/>
        <w:adjustRightInd w:val="0"/>
        <w:spacing w:line="241" w:lineRule="atLeast"/>
        <w:rPr>
          <w:rFonts w:ascii="Arial" w:hAnsi="Arial" w:cs="Arial"/>
          <w:color w:val="000000"/>
        </w:rPr>
      </w:pPr>
    </w:p>
    <w:p w14:paraId="1B7ADC5A" w14:textId="7F4BAC28" w:rsidR="003F428A" w:rsidRDefault="00361D42" w:rsidP="003F428A">
      <w:pPr>
        <w:autoSpaceDE w:val="0"/>
        <w:autoSpaceDN w:val="0"/>
        <w:adjustRightInd w:val="0"/>
        <w:spacing w:line="241" w:lineRule="atLeast"/>
      </w:pPr>
      <w:r w:rsidRPr="00361D42">
        <w:rPr>
          <w:rFonts w:ascii="Arial" w:hAnsi="Arial"/>
          <w:color w:val="000000"/>
        </w:rPr>
        <w:t>Líon na ndaoine nach bhfuil ar an gcoiste ach a dhéanann obair dheonach</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536436FF" w14:textId="77777777" w:rsidR="003F428A" w:rsidRPr="00B737DD" w:rsidRDefault="003F428A" w:rsidP="003F428A">
      <w:pPr>
        <w:autoSpaceDE w:val="0"/>
        <w:autoSpaceDN w:val="0"/>
        <w:adjustRightInd w:val="0"/>
        <w:spacing w:line="241" w:lineRule="atLeast"/>
        <w:rPr>
          <w:rFonts w:ascii="Arial" w:hAnsi="Arial" w:cs="Arial"/>
          <w:color w:val="000000"/>
        </w:rPr>
      </w:pPr>
    </w:p>
    <w:p w14:paraId="469EA75C" w14:textId="5FBBC44E" w:rsidR="003F428A" w:rsidRDefault="00361D42" w:rsidP="00361D42">
      <w:pPr>
        <w:autoSpaceDE w:val="0"/>
        <w:autoSpaceDN w:val="0"/>
        <w:adjustRightInd w:val="0"/>
        <w:spacing w:line="241" w:lineRule="atLeast"/>
      </w:pPr>
      <w:r w:rsidRPr="00361D42">
        <w:rPr>
          <w:rFonts w:ascii="Arial" w:hAnsi="Arial"/>
          <w:color w:val="000000"/>
        </w:rPr>
        <w:t>Léirigh leibhéal an tiomantais dheonaigh le do thoil (líon na gcruinnithe Bailte Slachtmhara, cruinnithe pobail, rannpháirtíocht</w:t>
      </w:r>
      <w:r>
        <w:rPr>
          <w:rFonts w:ascii="Arial" w:hAnsi="Arial"/>
          <w:color w:val="000000"/>
        </w:rPr>
        <w:t xml:space="preserve"> </w:t>
      </w:r>
      <w:r w:rsidRPr="00361D42">
        <w:rPr>
          <w:rFonts w:ascii="Arial" w:hAnsi="Arial"/>
          <w:color w:val="000000"/>
        </w:rPr>
        <w:t>ghinearálta an phobail, cónaitheoirí nua,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F873C47" w14:textId="77777777" w:rsidR="003F428A" w:rsidRPr="00B737DD" w:rsidRDefault="003F428A" w:rsidP="003F428A">
      <w:pPr>
        <w:autoSpaceDE w:val="0"/>
        <w:autoSpaceDN w:val="0"/>
        <w:adjustRightInd w:val="0"/>
        <w:spacing w:line="241" w:lineRule="atLeast"/>
        <w:rPr>
          <w:rFonts w:ascii="Arial" w:hAnsi="Arial" w:cs="Arial"/>
          <w:color w:val="000000"/>
        </w:rPr>
      </w:pPr>
    </w:p>
    <w:p w14:paraId="1220510E" w14:textId="737EC572" w:rsidR="003F428A" w:rsidRDefault="00361D42" w:rsidP="00361D42">
      <w:pPr>
        <w:autoSpaceDE w:val="0"/>
        <w:autoSpaceDN w:val="0"/>
        <w:adjustRightInd w:val="0"/>
        <w:spacing w:line="241" w:lineRule="atLeast"/>
      </w:pPr>
      <w:r w:rsidRPr="00361D42">
        <w:rPr>
          <w:rFonts w:ascii="Arial" w:hAnsi="Arial"/>
          <w:color w:val="000000"/>
        </w:rPr>
        <w:t>Liostaigh na gníomhaireachtaí, na comhlachtaí agus na gnóthais go léir a thacaigh le do ghníomhaíochtaí trí urraíocht,</w:t>
      </w:r>
      <w:r>
        <w:rPr>
          <w:rFonts w:ascii="Arial" w:hAnsi="Arial"/>
          <w:color w:val="000000"/>
        </w:rPr>
        <w:t xml:space="preserve"> </w:t>
      </w:r>
      <w:r w:rsidRPr="00361D42">
        <w:rPr>
          <w:rFonts w:ascii="Arial" w:hAnsi="Arial"/>
          <w:color w:val="000000"/>
        </w:rPr>
        <w:t>acmhainní,</w:t>
      </w:r>
      <w:r>
        <w:rPr>
          <w:rFonts w:ascii="Arial" w:hAnsi="Arial"/>
          <w:color w:val="000000"/>
        </w:rPr>
        <w:t xml:space="preserve"> maoiniú, comhairle,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7CD230B7" w14:textId="77777777" w:rsidR="003F428A" w:rsidRPr="00B737DD" w:rsidRDefault="003F428A" w:rsidP="003F428A">
      <w:pPr>
        <w:autoSpaceDE w:val="0"/>
        <w:autoSpaceDN w:val="0"/>
        <w:adjustRightInd w:val="0"/>
        <w:spacing w:line="241" w:lineRule="atLeast"/>
        <w:rPr>
          <w:rFonts w:ascii="Arial" w:hAnsi="Arial" w:cs="Arial"/>
          <w:color w:val="000000"/>
        </w:rPr>
      </w:pPr>
    </w:p>
    <w:p w14:paraId="77F02FC7" w14:textId="77777777" w:rsidR="00406A89" w:rsidRDefault="00361D42" w:rsidP="00406A89">
      <w:pPr>
        <w:pStyle w:val="Pa2"/>
        <w:spacing w:after="160"/>
      </w:pPr>
      <w:r w:rsidRPr="00361D42">
        <w:rPr>
          <w:rFonts w:ascii="Arial" w:hAnsi="Arial"/>
          <w:color w:val="000000"/>
        </w:rPr>
        <w:t>Conas a dhéanann tú cumarsáid le do phobal (nuachtlitir, nuachtáin, cruinnithe poiblí, r-phost, na meáin shóisialta agus</w:t>
      </w:r>
      <w:r>
        <w:rPr>
          <w:rFonts w:ascii="Arial" w:hAnsi="Arial"/>
          <w:color w:val="000000"/>
          <w:lang w:val="en-IE"/>
        </w:rPr>
        <w:t xml:space="preserve"> </w:t>
      </w:r>
      <w:r w:rsidRPr="00361D42">
        <w:rPr>
          <w:rFonts w:ascii="Arial" w:hAnsi="Arial"/>
          <w:color w:val="000000"/>
        </w:rPr>
        <w:t>suíomh Gréasáin)?</w:t>
      </w:r>
      <w:r w:rsidR="003F428A">
        <w:rPr>
          <w:rFonts w:ascii="Arial" w:hAnsi="Arial"/>
          <w:color w:val="000000"/>
          <w:lang w:val="en-IE"/>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2FC3E37D" w14:textId="63A39092" w:rsidR="003F428A" w:rsidRDefault="00361D42" w:rsidP="00406A89">
      <w:pPr>
        <w:pStyle w:val="Pa2"/>
        <w:spacing w:after="160"/>
        <w:rPr>
          <w:rFonts w:ascii="Arial" w:hAnsi="Arial"/>
          <w:color w:val="000000"/>
        </w:rPr>
      </w:pPr>
      <w:r w:rsidRPr="00361D42">
        <w:rPr>
          <w:rFonts w:ascii="Arial" w:hAnsi="Arial"/>
          <w:color w:val="000000"/>
        </w:rPr>
        <w:t>Conas a dhéanann tú teagmháil le do scoileanna áitiúla, clubanna óige, srl.? Cén chaoi a mbíonn an óige i do chuid oibre, an</w:t>
      </w:r>
      <w:r>
        <w:rPr>
          <w:rFonts w:ascii="Arial" w:hAnsi="Arial"/>
          <w:color w:val="000000"/>
        </w:rPr>
        <w:t xml:space="preserve"> </w:t>
      </w:r>
      <w:r w:rsidRPr="00361D42">
        <w:rPr>
          <w:rFonts w:ascii="Arial" w:hAnsi="Arial"/>
          <w:color w:val="000000"/>
        </w:rPr>
        <w:t>bhfuil Bailte Slachtmhara Sóisearach agat, an bhfuil ionadaíocht óige ar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EF161FA" w14:textId="77777777" w:rsidR="00361D42" w:rsidRDefault="00361D42" w:rsidP="00361D42">
      <w:pPr>
        <w:autoSpaceDE w:val="0"/>
        <w:autoSpaceDN w:val="0"/>
        <w:adjustRightInd w:val="0"/>
        <w:spacing w:line="241" w:lineRule="atLeast"/>
        <w:rPr>
          <w:rFonts w:ascii="Arial" w:hAnsi="Arial"/>
          <w:color w:val="000000"/>
        </w:rPr>
      </w:pPr>
    </w:p>
    <w:p w14:paraId="08FAF7DF" w14:textId="0DBA0453" w:rsidR="003F428A" w:rsidRDefault="0020557C" w:rsidP="00361D42">
      <w:pPr>
        <w:autoSpaceDE w:val="0"/>
        <w:autoSpaceDN w:val="0"/>
        <w:adjustRightInd w:val="0"/>
        <w:spacing w:line="241" w:lineRule="atLeast"/>
        <w:rPr>
          <w:rFonts w:ascii="Arial" w:hAnsi="Arial"/>
          <w:color w:val="000000"/>
        </w:rPr>
      </w:pPr>
      <w:r w:rsidRPr="0020557C">
        <w:rPr>
          <w:rFonts w:ascii="Arial" w:hAnsi="Arial"/>
          <w:color w:val="000000"/>
        </w:rPr>
        <w:t>Sainaithin go hachomair tionscadal sonrach</w:t>
      </w:r>
      <w:r w:rsidRPr="0046062F">
        <w:rPr>
          <w:rFonts w:ascii="Arial" w:hAnsi="Arial"/>
          <w:b/>
          <w:color w:val="000000"/>
          <w:u w:val="single"/>
        </w:rPr>
        <w:t xml:space="preserve"> AMHÁIN</w:t>
      </w:r>
      <w:r w:rsidRPr="0020557C">
        <w:rPr>
          <w:rFonts w:ascii="Arial" w:hAnsi="Arial"/>
          <w:color w:val="000000"/>
        </w:rPr>
        <w:t xml:space="preserve"> inar cuireadh iarracht ar leith i bhfeidhm ó </w:t>
      </w:r>
      <w:r w:rsidR="00B97A08">
        <w:rPr>
          <w:rFonts w:ascii="Arial" w:hAnsi="Arial"/>
          <w:color w:val="000000"/>
        </w:rPr>
        <w:t>1 Meitheamh, 2022</w:t>
      </w:r>
      <w:r w:rsidRPr="0020557C">
        <w:rPr>
          <w:rFonts w:ascii="Arial" w:hAnsi="Arial"/>
          <w:color w:val="000000"/>
        </w:rPr>
        <w:t>. (Féadfaidh sé seo obair chothabhála leanúnach nó tionscadal nua a áireamh)</w:t>
      </w:r>
      <w:r w:rsidR="00361D42" w:rsidRPr="00361D42">
        <w:rPr>
          <w:rFonts w:ascii="Arial" w:hAnsi="Arial"/>
          <w:color w:val="000000"/>
        </w:rPr>
        <w:t>)</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1F03E81A" w14:textId="77777777" w:rsidR="003F428A" w:rsidRPr="004B55C8" w:rsidRDefault="003F428A" w:rsidP="003F428A">
      <w:pPr>
        <w:autoSpaceDE w:val="0"/>
        <w:autoSpaceDN w:val="0"/>
        <w:adjustRightInd w:val="0"/>
        <w:spacing w:line="241" w:lineRule="atLeast"/>
        <w:rPr>
          <w:rFonts w:ascii="Arial" w:hAnsi="Arial" w:cs="Arial"/>
          <w:color w:val="000000"/>
        </w:rPr>
      </w:pPr>
    </w:p>
    <w:p w14:paraId="73EBE8DC" w14:textId="6301395C" w:rsidR="003F428A" w:rsidRDefault="00361D42" w:rsidP="00361D42">
      <w:pPr>
        <w:autoSpaceDE w:val="0"/>
        <w:autoSpaceDN w:val="0"/>
        <w:adjustRightInd w:val="0"/>
        <w:spacing w:line="241" w:lineRule="atLeast"/>
      </w:pPr>
      <w:r w:rsidRPr="00361D42">
        <w:rPr>
          <w:rFonts w:ascii="Arial" w:hAnsi="Arial"/>
          <w:color w:val="000000"/>
        </w:rPr>
        <w:lastRenderedPageBreak/>
        <w:t>Cá mhéad bliain a chuir do phobal isteach ar an gcomórtas? Conas a bhain do phobal leas as a bheith páirteach sa</w:t>
      </w:r>
      <w:r>
        <w:rPr>
          <w:rFonts w:ascii="Arial" w:hAnsi="Arial"/>
          <w:color w:val="000000"/>
        </w:rPr>
        <w:t xml:space="preserve"> </w:t>
      </w:r>
      <w:r w:rsidRPr="00361D42">
        <w:rPr>
          <w:rFonts w:ascii="Arial" w:hAnsi="Arial"/>
          <w:color w:val="000000"/>
        </w:rPr>
        <w:t>chomórtas?</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E0160CB" w14:textId="1CF78CC9" w:rsidR="00361D42" w:rsidRDefault="00361D42" w:rsidP="00361D42">
      <w:pPr>
        <w:autoSpaceDE w:val="0"/>
        <w:autoSpaceDN w:val="0"/>
        <w:adjustRightInd w:val="0"/>
        <w:spacing w:line="241" w:lineRule="atLeast"/>
      </w:pPr>
    </w:p>
    <w:p w14:paraId="3C5141B3" w14:textId="5120FCDE" w:rsidR="003F428A" w:rsidRPr="00B737DD" w:rsidRDefault="003F428A" w:rsidP="003F428A">
      <w:pPr>
        <w:autoSpaceDE w:val="0"/>
        <w:autoSpaceDN w:val="0"/>
        <w:adjustRightInd w:val="0"/>
        <w:spacing w:line="241" w:lineRule="atLeast"/>
        <w:rPr>
          <w:rFonts w:ascii="Arial" w:hAnsi="Arial" w:cs="Arial"/>
          <w:color w:val="000000"/>
        </w:rPr>
      </w:pPr>
    </w:p>
    <w:p w14:paraId="319E35B4" w14:textId="69B6E80F" w:rsidR="002C70C5" w:rsidRDefault="00151021" w:rsidP="004527D0">
      <w:pPr>
        <w:spacing w:before="112"/>
        <w:rPr>
          <w:rFonts w:asciiTheme="minorHAnsi" w:hAnsiTheme="minorHAnsi"/>
          <w:b/>
          <w:color w:val="7030A0"/>
          <w:sz w:val="32"/>
          <w:szCs w:val="32"/>
        </w:rPr>
      </w:pPr>
      <w:r w:rsidRPr="00151021">
        <w:rPr>
          <w:rFonts w:asciiTheme="minorHAnsi" w:hAnsiTheme="minorHAnsi"/>
          <w:b/>
          <w:color w:val="7030A0"/>
          <w:sz w:val="32"/>
          <w:szCs w:val="32"/>
        </w:rPr>
        <w:t>SRÁID-DREACH &amp; SPÁSANNA POIBLÍ</w:t>
      </w:r>
      <w:r w:rsidR="002C70C5" w:rsidRPr="004527D0">
        <w:rPr>
          <w:rFonts w:asciiTheme="minorHAnsi" w:hAnsiTheme="minorHAnsi"/>
          <w:b/>
          <w:color w:val="7030A0"/>
          <w:sz w:val="32"/>
          <w:szCs w:val="32"/>
        </w:rPr>
        <w:tab/>
      </w:r>
      <w:r w:rsidR="002C70C5" w:rsidRPr="004527D0">
        <w:rPr>
          <w:rFonts w:asciiTheme="minorHAnsi" w:hAnsiTheme="minorHAnsi"/>
          <w:b/>
          <w:color w:val="7030A0"/>
          <w:sz w:val="32"/>
          <w:szCs w:val="32"/>
        </w:rPr>
        <w:tab/>
      </w:r>
      <w:r w:rsidR="004527D0">
        <w:rPr>
          <w:rFonts w:asciiTheme="minorHAnsi" w:hAnsiTheme="minorHAnsi"/>
          <w:b/>
          <w:color w:val="7030A0"/>
          <w:sz w:val="32"/>
          <w:szCs w:val="32"/>
        </w:rPr>
        <w:tab/>
      </w:r>
      <w:r w:rsidR="004527D0">
        <w:rPr>
          <w:rFonts w:asciiTheme="minorHAnsi" w:hAnsiTheme="minorHAnsi"/>
          <w:b/>
          <w:color w:val="7030A0"/>
          <w:sz w:val="32"/>
          <w:szCs w:val="32"/>
        </w:rPr>
        <w:tab/>
      </w:r>
      <w:r w:rsidR="0020557C">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1D7F107C" w14:textId="01627B68" w:rsidR="004527D0" w:rsidRPr="004527D0" w:rsidRDefault="002A2A88" w:rsidP="004527D0">
      <w:pPr>
        <w:spacing w:before="112"/>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3A24EED1" wp14:editId="3403C819">
            <wp:simplePos x="0" y="0"/>
            <wp:positionH relativeFrom="margin">
              <wp:align>left</wp:align>
            </wp:positionH>
            <wp:positionV relativeFrom="paragraph">
              <wp:posOffset>73094</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40E309D8" w14:textId="77777777" w:rsidR="002A2A88" w:rsidRDefault="002A2A88" w:rsidP="002A2A88">
      <w:pPr>
        <w:pStyle w:val="Pa6"/>
        <w:jc w:val="both"/>
        <w:rPr>
          <w:rStyle w:val="A15"/>
          <w:rFonts w:ascii="Arial" w:hAnsi="Arial" w:cs="Arial"/>
          <w:b/>
          <w:bCs/>
          <w:sz w:val="24"/>
          <w:szCs w:val="24"/>
        </w:rPr>
      </w:pPr>
    </w:p>
    <w:p w14:paraId="79DC58ED" w14:textId="77777777" w:rsidR="002A2A88" w:rsidRDefault="002A2A88" w:rsidP="002A2A88">
      <w:pPr>
        <w:pStyle w:val="Pa6"/>
        <w:jc w:val="both"/>
        <w:rPr>
          <w:rStyle w:val="A15"/>
          <w:rFonts w:ascii="Arial" w:hAnsi="Arial" w:cs="Arial"/>
          <w:b/>
          <w:bCs/>
          <w:sz w:val="24"/>
          <w:szCs w:val="24"/>
        </w:rPr>
      </w:pPr>
    </w:p>
    <w:p w14:paraId="307A9C9E" w14:textId="77777777" w:rsidR="002A2A88" w:rsidRDefault="002A2A88" w:rsidP="002A2A88">
      <w:pPr>
        <w:pStyle w:val="Pa6"/>
        <w:jc w:val="both"/>
        <w:rPr>
          <w:rStyle w:val="A15"/>
          <w:rFonts w:ascii="Arial" w:hAnsi="Arial" w:cs="Arial"/>
          <w:b/>
          <w:bCs/>
          <w:sz w:val="24"/>
          <w:szCs w:val="24"/>
        </w:rPr>
      </w:pPr>
    </w:p>
    <w:p w14:paraId="105468CE" w14:textId="154C703D" w:rsidR="002A2A88" w:rsidRDefault="002A2A88" w:rsidP="002A2A88">
      <w:pPr>
        <w:pStyle w:val="Pa6"/>
        <w:jc w:val="both"/>
        <w:rPr>
          <w:rStyle w:val="A15"/>
          <w:rFonts w:ascii="Arial" w:hAnsi="Arial" w:cs="Arial"/>
          <w:sz w:val="24"/>
          <w:szCs w:val="24"/>
        </w:rPr>
      </w:pPr>
      <w:r w:rsidRPr="002A2A88">
        <w:rPr>
          <w:rStyle w:val="A15"/>
          <w:rFonts w:ascii="Arial" w:hAnsi="Arial" w:cs="Arial"/>
          <w:b/>
          <w:bCs/>
          <w:sz w:val="24"/>
          <w:szCs w:val="24"/>
        </w:rPr>
        <w:t xml:space="preserve">Foirgnimh: </w:t>
      </w:r>
      <w:r w:rsidRPr="002A2A88">
        <w:rPr>
          <w:rStyle w:val="A15"/>
          <w:rFonts w:ascii="Arial" w:hAnsi="Arial" w:cs="Arial"/>
          <w:sz w:val="24"/>
          <w:szCs w:val="24"/>
        </w:rPr>
        <w:t xml:space="preserve">Breithneofar caomhnú agus cur i láthair foirgneamh oidhreachta agus cáilíocht aghaidheanna siopaí, agus dearadh, inbhuanaitheacht, inrochtaineacht, inúsáidteacht agus oiriúnacht struchtúir nua nó foirgneamh taitneamhachta cathartha á gcur san áireamh do gach duine, beag beann ar aois, méid, cumas nó míchumas. Cuir béim, le do thoil, ar na hiarrachtaí a dhéantar chun aghaidh a thabhairt ar shuíomhanna tréigthe agus ar fhoirgnimh neamháitithe fiú mura n-éiríonn leo. </w:t>
      </w:r>
    </w:p>
    <w:p w14:paraId="221AF4C9" w14:textId="77777777" w:rsidR="002A2A88" w:rsidRPr="002A2A88" w:rsidRDefault="002A2A88" w:rsidP="002A2A88">
      <w:pPr>
        <w:pStyle w:val="Default"/>
        <w:rPr>
          <w:lang w:val="en-IE" w:eastAsia="en-IE" w:bidi="ar-SA"/>
        </w:rPr>
      </w:pPr>
    </w:p>
    <w:p w14:paraId="6B61D22E" w14:textId="77777777" w:rsidR="004F73AB" w:rsidRDefault="002A2A88" w:rsidP="004F73AB">
      <w:pPr>
        <w:autoSpaceDE w:val="0"/>
        <w:autoSpaceDN w:val="0"/>
        <w:adjustRightInd w:val="0"/>
        <w:spacing w:line="241" w:lineRule="atLeast"/>
        <w:jc w:val="both"/>
        <w:rPr>
          <w:rStyle w:val="A15"/>
          <w:rFonts w:ascii="Arial" w:hAnsi="Arial" w:cs="Arial"/>
          <w:sz w:val="24"/>
          <w:szCs w:val="24"/>
        </w:rPr>
      </w:pPr>
      <w:r w:rsidRPr="002A2A88">
        <w:rPr>
          <w:rStyle w:val="A15"/>
          <w:rFonts w:ascii="Arial" w:hAnsi="Arial" w:cs="Arial"/>
          <w:b/>
          <w:bCs/>
          <w:sz w:val="24"/>
          <w:szCs w:val="24"/>
        </w:rPr>
        <w:t xml:space="preserve">Spásanna Poiblí: </w:t>
      </w:r>
      <w:r w:rsidRPr="002A2A88">
        <w:rPr>
          <w:rStyle w:val="A15"/>
          <w:rFonts w:ascii="Arial" w:hAnsi="Arial" w:cs="Arial"/>
          <w:sz w:val="24"/>
          <w:szCs w:val="24"/>
        </w:rPr>
        <w:t>Tabharfar aird ar; cearnóga, páirceanna, clós súgartha / spásanna súgartha, sráid-dreach, pábháil, tírdhreachú agus troscán sráide ag cuimhneamh ar inbhuanaitheacht agus rochtain do chách. Coinníoll na soilsithe sráide, soilsiú aghaidhe an fhoirgnimh, comharthaíocht atá deartha go cuí agus aimsiú bealaí a bhaineann le sráideanna agus plátaí logainmneacha. Tabharfar aird ar chur i láthair láithreacha páirceála, cosáin stairiúla, siúlbhealaí agus pointí rochtana ar thaitneamhachtaí nó áiseanna áitiúla agus ar úsáid ghinearálta na Gaei</w:t>
      </w:r>
      <w:r w:rsidR="004F73AB">
        <w:rPr>
          <w:rStyle w:val="A15"/>
          <w:rFonts w:ascii="Arial" w:hAnsi="Arial" w:cs="Arial"/>
          <w:sz w:val="24"/>
          <w:szCs w:val="24"/>
        </w:rPr>
        <w:t>lge.</w:t>
      </w:r>
    </w:p>
    <w:p w14:paraId="1AD1BC11" w14:textId="77777777" w:rsidR="004F73AB" w:rsidRDefault="004F73AB" w:rsidP="004F73AB">
      <w:pPr>
        <w:autoSpaceDE w:val="0"/>
        <w:autoSpaceDN w:val="0"/>
        <w:adjustRightInd w:val="0"/>
        <w:spacing w:line="241" w:lineRule="atLeast"/>
        <w:jc w:val="both"/>
        <w:rPr>
          <w:rStyle w:val="A15"/>
          <w:rFonts w:ascii="Arial" w:hAnsi="Arial" w:cs="Arial"/>
          <w:sz w:val="24"/>
          <w:szCs w:val="24"/>
        </w:rPr>
      </w:pPr>
    </w:p>
    <w:p w14:paraId="0B3E8472" w14:textId="0989454F" w:rsidR="0020557C" w:rsidRDefault="0020557C" w:rsidP="004F73AB">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18"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575FD254" w14:textId="77777777" w:rsidR="0020557C" w:rsidRDefault="0020557C" w:rsidP="004F73AB">
      <w:pPr>
        <w:autoSpaceDE w:val="0"/>
        <w:autoSpaceDN w:val="0"/>
        <w:adjustRightInd w:val="0"/>
        <w:spacing w:line="241" w:lineRule="atLeast"/>
        <w:jc w:val="both"/>
        <w:rPr>
          <w:rStyle w:val="A15"/>
          <w:rFonts w:ascii="Arial" w:hAnsi="Arial" w:cs="Arial"/>
          <w:b/>
          <w:sz w:val="24"/>
          <w:szCs w:val="24"/>
        </w:rPr>
      </w:pPr>
    </w:p>
    <w:p w14:paraId="2F7F3D42" w14:textId="49BE4787" w:rsidR="004F73AB" w:rsidRDefault="004F73AB" w:rsidP="004F73AB">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089F5E8" w14:textId="77777777" w:rsidR="0020557C" w:rsidRPr="004F73AB" w:rsidRDefault="0020557C" w:rsidP="004F73AB">
      <w:pPr>
        <w:autoSpaceDE w:val="0"/>
        <w:autoSpaceDN w:val="0"/>
        <w:adjustRightInd w:val="0"/>
        <w:spacing w:line="241" w:lineRule="atLeast"/>
        <w:jc w:val="both"/>
        <w:rPr>
          <w:rStyle w:val="A15"/>
          <w:rFonts w:ascii="Arial" w:hAnsi="Arial" w:cs="Arial"/>
          <w:sz w:val="24"/>
          <w:szCs w:val="24"/>
        </w:rPr>
      </w:pPr>
    </w:p>
    <w:p w14:paraId="37AD7F6B" w14:textId="26B67922" w:rsidR="004527D0" w:rsidRDefault="004F73AB" w:rsidP="004F73AB">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1DAC1" w14:textId="4F4C05F9" w:rsidR="00406A89" w:rsidRDefault="00406A89" w:rsidP="004F73AB">
      <w:pPr>
        <w:autoSpaceDE w:val="0"/>
        <w:autoSpaceDN w:val="0"/>
        <w:adjustRightInd w:val="0"/>
        <w:spacing w:line="241" w:lineRule="atLeast"/>
        <w:jc w:val="both"/>
        <w:rPr>
          <w:rStyle w:val="A15"/>
          <w:rFonts w:ascii="Arial" w:hAnsi="Arial" w:cs="Arial"/>
          <w:b/>
          <w:sz w:val="24"/>
          <w:szCs w:val="24"/>
        </w:rPr>
      </w:pPr>
    </w:p>
    <w:p w14:paraId="328DFD52" w14:textId="68D0C2C8" w:rsidR="00406A89" w:rsidRPr="004F73AB" w:rsidRDefault="00406A89" w:rsidP="004F73AB">
      <w:pPr>
        <w:autoSpaceDE w:val="0"/>
        <w:autoSpaceDN w:val="0"/>
        <w:adjustRightInd w:val="0"/>
        <w:spacing w:line="241" w:lineRule="atLeast"/>
        <w:jc w:val="both"/>
        <w:rPr>
          <w:rStyle w:val="A15"/>
          <w:rFonts w:ascii="Arial" w:hAnsi="Arial" w:cs="Arial"/>
          <w:b/>
          <w:sz w:val="24"/>
          <w:szCs w:val="24"/>
        </w:rP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2DA7B" w14:textId="7D86A837" w:rsidR="004F73AB" w:rsidRPr="004F73AB" w:rsidRDefault="004F73AB" w:rsidP="002A2A88">
      <w:pPr>
        <w:autoSpaceDE w:val="0"/>
        <w:autoSpaceDN w:val="0"/>
        <w:adjustRightInd w:val="0"/>
        <w:spacing w:line="241" w:lineRule="atLeast"/>
        <w:jc w:val="both"/>
        <w:rPr>
          <w:rStyle w:val="A15"/>
          <w:rFonts w:ascii="Arial" w:hAnsi="Arial" w:cs="Arial"/>
          <w:b/>
          <w:sz w:val="24"/>
          <w:szCs w:val="24"/>
        </w:rPr>
      </w:pPr>
    </w:p>
    <w:p w14:paraId="023B605C" w14:textId="3A5D3DA4" w:rsidR="008D732F" w:rsidRDefault="004527D0" w:rsidP="00406A89">
      <w:pPr>
        <w:rPr>
          <w:rFonts w:ascii="Arial" w:hAnsi="Arial"/>
          <w:b/>
          <w:color w:val="000000"/>
        </w:rPr>
      </w:pPr>
      <w:r>
        <w:rPr>
          <w:rFonts w:ascii="Arial" w:hAnsi="Arial"/>
          <w:b/>
          <w:color w:val="000000"/>
        </w:rPr>
        <w:t xml:space="preserve"> </w:t>
      </w:r>
    </w:p>
    <w:p w14:paraId="26FF5799" w14:textId="2656FCDD" w:rsidR="002C70C5" w:rsidRDefault="00167C0C" w:rsidP="004527D0">
      <w:pPr>
        <w:spacing w:before="168" w:line="237" w:lineRule="auto"/>
        <w:ind w:right="841"/>
        <w:rPr>
          <w:rFonts w:asciiTheme="minorHAnsi" w:hAnsiTheme="minorHAnsi"/>
          <w:b/>
          <w:color w:val="7030A0"/>
          <w:sz w:val="32"/>
          <w:szCs w:val="32"/>
        </w:rPr>
      </w:pPr>
      <w:r w:rsidRPr="00167C0C">
        <w:rPr>
          <w:rFonts w:asciiTheme="minorHAnsi" w:hAnsiTheme="minorHAnsi"/>
          <w:b/>
          <w:color w:val="7030A0"/>
          <w:sz w:val="32"/>
          <w:szCs w:val="32"/>
        </w:rPr>
        <w:lastRenderedPageBreak/>
        <w:t>SPÁSANNA GLASA AGUS TÍRDHREACH</w:t>
      </w:r>
      <w:r w:rsidR="002C70C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6C2550">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22680253" w14:textId="4B59932B" w:rsidR="004F73AB"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466FB695" wp14:editId="11422636">
            <wp:simplePos x="0" y="0"/>
            <wp:positionH relativeFrom="margin">
              <wp:align>left</wp:align>
            </wp:positionH>
            <wp:positionV relativeFrom="paragraph">
              <wp:posOffset>116051</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2CD06306" w14:textId="77777777" w:rsidR="004527D0" w:rsidRDefault="004527D0" w:rsidP="004527D0">
      <w:pPr>
        <w:spacing w:before="168" w:line="237" w:lineRule="auto"/>
        <w:ind w:right="841"/>
        <w:rPr>
          <w:rFonts w:asciiTheme="minorHAnsi" w:hAnsiTheme="minorHAnsi"/>
          <w:b/>
          <w:color w:val="7030A0"/>
          <w:sz w:val="32"/>
          <w:szCs w:val="32"/>
        </w:rPr>
      </w:pPr>
    </w:p>
    <w:p w14:paraId="21B2FF11" w14:textId="77777777" w:rsidR="004F73AB" w:rsidRDefault="004F73AB" w:rsidP="004527D0">
      <w:pPr>
        <w:autoSpaceDE w:val="0"/>
        <w:autoSpaceDN w:val="0"/>
        <w:adjustRightInd w:val="0"/>
        <w:spacing w:line="241" w:lineRule="atLeast"/>
        <w:rPr>
          <w:rFonts w:ascii="Arial" w:hAnsi="Arial"/>
          <w:color w:val="000000"/>
        </w:rPr>
      </w:pPr>
    </w:p>
    <w:p w14:paraId="217171E0" w14:textId="11C95D06" w:rsidR="004F73AB" w:rsidRDefault="004F73AB" w:rsidP="004F73AB">
      <w:pPr>
        <w:pStyle w:val="Pa6"/>
        <w:jc w:val="both"/>
        <w:rPr>
          <w:rFonts w:ascii="Arial" w:hAnsi="Arial" w:cs="Arial"/>
          <w:color w:val="000000"/>
        </w:rPr>
      </w:pPr>
      <w:r w:rsidRPr="004F73AB">
        <w:rPr>
          <w:rFonts w:ascii="Arial" w:hAnsi="Arial" w:cs="Arial"/>
          <w:color w:val="000000"/>
        </w:rPr>
        <w:t xml:space="preserve">Ba chóir do phobail na rudaí seo a leanas a léiriú: Pleanáil, dearadh agus bainistíocht spásanna glasa. Crainn a roghnú agus a shuíomh go cuí agus a gcothabháil leanúnach, lena n-áirítear bearradh múnlaitheach, uisciú agus aird ar na geallta agus na ceangail. Tírdhreachú gach bealach isteach chuig do bhaile / sráidbhaile / dúiche a chur i láthair i gcomhairle le d’údarás áitiúil, nuair is cuí. Tá sé tábhachtach plandaí oiriúnacha a úsáid le haghaidh fálta agus toir le héifeacht ar feadh na bliana, mar aon le plandáil séasúrach scéimeanna a thacaíonn le pollinator áit ar mhaith leat aird a tharraingt ar réimsí tábhachtacha. Is féidir le húsáid coimeádán plandaí tionchar a imirt nuair nach féidir é a phlandáil go díreach isteach sa talamh. Chun tascanna cothabhála a laghdú teorainn a chur le húsáid coimeádán. Chun tionchar na n-oibreacha tírdhreacha i do phobal a léiriú ar feadh na bliana, moltar duit grianghraif dátaithe a sholáthar de, mar shampla, scéimeanna lus a ’chromchinn nach bhfuil le feiceáil i rith an tsamhraidh. </w:t>
      </w:r>
    </w:p>
    <w:p w14:paraId="6EA94727"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542523E6" w14:textId="667FA709"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2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2FDF0F83"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1B62F014" w14:textId="376C24C0"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3DA100C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4A810D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C7511" w14:textId="77777777" w:rsidR="004F73AB" w:rsidRPr="004F73AB" w:rsidRDefault="004F73AB" w:rsidP="004F73AB">
      <w:pPr>
        <w:autoSpaceDE w:val="0"/>
        <w:autoSpaceDN w:val="0"/>
        <w:adjustRightInd w:val="0"/>
        <w:spacing w:line="241" w:lineRule="atLeast"/>
        <w:jc w:val="both"/>
        <w:rPr>
          <w:rFonts w:ascii="Arial" w:hAnsi="Arial" w:cs="Arial"/>
          <w:color w:val="000000"/>
        </w:rPr>
      </w:pPr>
    </w:p>
    <w:p w14:paraId="23AD4375"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CD623" w14:textId="77777777" w:rsidR="00406A89" w:rsidRDefault="00406A89" w:rsidP="00A5668F"/>
    <w:p w14:paraId="7E2FAEEA" w14:textId="37FE73D0" w:rsidR="004527D0" w:rsidRDefault="004527D0" w:rsidP="00C0688C">
      <w:pPr>
        <w:spacing w:before="168" w:line="237" w:lineRule="auto"/>
        <w:ind w:left="499" w:right="841"/>
        <w:rPr>
          <w:rFonts w:asciiTheme="minorHAnsi" w:hAnsiTheme="minorHAnsi"/>
          <w:b/>
          <w:color w:val="7030A0"/>
          <w:sz w:val="32"/>
          <w:szCs w:val="32"/>
        </w:rPr>
      </w:pPr>
    </w:p>
    <w:p w14:paraId="37ADC2D0" w14:textId="7F091C32" w:rsidR="006C2550" w:rsidRDefault="006C2550" w:rsidP="00C0688C">
      <w:pPr>
        <w:spacing w:before="168" w:line="237" w:lineRule="auto"/>
        <w:ind w:left="499" w:right="841"/>
        <w:rPr>
          <w:rFonts w:asciiTheme="minorHAnsi" w:hAnsiTheme="minorHAnsi"/>
          <w:b/>
          <w:color w:val="7030A0"/>
          <w:sz w:val="32"/>
          <w:szCs w:val="32"/>
        </w:rPr>
      </w:pPr>
    </w:p>
    <w:p w14:paraId="1B8B95FD" w14:textId="44132452" w:rsidR="00B97A08" w:rsidRDefault="00B97A08" w:rsidP="00C0688C">
      <w:pPr>
        <w:spacing w:before="168" w:line="237" w:lineRule="auto"/>
        <w:ind w:left="499" w:right="841"/>
        <w:rPr>
          <w:rFonts w:asciiTheme="minorHAnsi" w:hAnsiTheme="minorHAnsi"/>
          <w:b/>
          <w:color w:val="7030A0"/>
          <w:sz w:val="32"/>
          <w:szCs w:val="32"/>
        </w:rPr>
      </w:pPr>
    </w:p>
    <w:p w14:paraId="1A69F08F" w14:textId="7B26CAC3" w:rsidR="006C2550" w:rsidRDefault="006C2550" w:rsidP="00C0688C">
      <w:pPr>
        <w:spacing w:before="168" w:line="237" w:lineRule="auto"/>
        <w:ind w:left="499" w:right="841"/>
        <w:rPr>
          <w:rFonts w:asciiTheme="minorHAnsi" w:hAnsiTheme="minorHAnsi"/>
          <w:b/>
          <w:color w:val="7030A0"/>
          <w:sz w:val="32"/>
          <w:szCs w:val="32"/>
        </w:rPr>
      </w:pPr>
      <w:bookmarkStart w:id="1" w:name="_GoBack"/>
      <w:bookmarkEnd w:id="1"/>
    </w:p>
    <w:p w14:paraId="3536488A" w14:textId="37E06E91" w:rsidR="002C70C5" w:rsidRDefault="00F526D6" w:rsidP="004527D0">
      <w:pPr>
        <w:spacing w:before="168" w:line="237" w:lineRule="auto"/>
        <w:ind w:right="841"/>
        <w:rPr>
          <w:rFonts w:asciiTheme="minorHAnsi" w:hAnsiTheme="minorHAnsi"/>
          <w:b/>
          <w:color w:val="7030A0"/>
          <w:sz w:val="32"/>
          <w:szCs w:val="32"/>
        </w:rPr>
      </w:pPr>
      <w:r w:rsidRPr="00F526D6">
        <w:rPr>
          <w:rFonts w:asciiTheme="minorHAnsi" w:hAnsiTheme="minorHAnsi"/>
          <w:b/>
          <w:color w:val="7030A0"/>
          <w:sz w:val="32"/>
          <w:szCs w:val="32"/>
        </w:rPr>
        <w:lastRenderedPageBreak/>
        <w:t>NÁDÚR AGUS BITHÉAGSÚLACHT</w:t>
      </w:r>
      <w:r>
        <w:rPr>
          <w:rFonts w:asciiTheme="minorHAnsi" w:hAnsiTheme="minorHAnsi"/>
          <w:b/>
          <w:color w:val="7030A0"/>
          <w:sz w:val="32"/>
          <w:szCs w:val="32"/>
        </w:rPr>
        <w:tab/>
      </w:r>
      <w:r>
        <w:rPr>
          <w:rFonts w:asciiTheme="minorHAnsi" w:hAnsiTheme="minorHAnsi"/>
          <w:b/>
          <w:color w:val="7030A0"/>
          <w:sz w:val="32"/>
          <w:szCs w:val="32"/>
        </w:rPr>
        <w:tab/>
      </w:r>
      <w:r>
        <w:rPr>
          <w:rFonts w:asciiTheme="minorHAnsi" w:hAnsiTheme="minorHAnsi"/>
          <w:b/>
          <w:color w:val="7030A0"/>
          <w:sz w:val="32"/>
          <w:szCs w:val="32"/>
        </w:rPr>
        <w:tab/>
      </w:r>
      <w:r w:rsidR="006C2550">
        <w:rPr>
          <w:rFonts w:asciiTheme="minorHAnsi" w:hAnsiTheme="minorHAnsi"/>
          <w:b/>
          <w:color w:val="7030A0"/>
          <w:sz w:val="32"/>
          <w:szCs w:val="32"/>
        </w:rPr>
        <w:t>55</w:t>
      </w:r>
      <w:r w:rsidR="002C70C5" w:rsidRPr="004527D0">
        <w:rPr>
          <w:rFonts w:asciiTheme="minorHAnsi" w:hAnsiTheme="minorHAnsi"/>
          <w:b/>
          <w:color w:val="7030A0"/>
          <w:sz w:val="32"/>
          <w:szCs w:val="32"/>
        </w:rPr>
        <w:t xml:space="preserve"> Marc</w:t>
      </w:r>
      <w:r w:rsidR="004F73AB">
        <w:rPr>
          <w:rFonts w:asciiTheme="minorHAnsi" w:hAnsiTheme="minorHAnsi"/>
          <w:b/>
          <w:color w:val="7030A0"/>
          <w:sz w:val="32"/>
          <w:szCs w:val="32"/>
        </w:rPr>
        <w:t xml:space="preserve"> </w:t>
      </w:r>
    </w:p>
    <w:p w14:paraId="7E89AD32" w14:textId="678D76F0" w:rsidR="004527D0"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6CDCAF4D" wp14:editId="3918BAA4">
            <wp:simplePos x="0" y="0"/>
            <wp:positionH relativeFrom="margin">
              <wp:align>left</wp:align>
            </wp:positionH>
            <wp:positionV relativeFrom="paragraph">
              <wp:posOffset>112832</wp:posOffset>
            </wp:positionV>
            <wp:extent cx="3214370" cy="644525"/>
            <wp:effectExtent l="0" t="0" r="508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7A3CA" w14:textId="2184AC90" w:rsidR="004F73AB" w:rsidRDefault="004F73AB" w:rsidP="004527D0">
      <w:pPr>
        <w:autoSpaceDE w:val="0"/>
        <w:autoSpaceDN w:val="0"/>
        <w:adjustRightInd w:val="0"/>
        <w:spacing w:line="241" w:lineRule="atLeast"/>
        <w:jc w:val="both"/>
        <w:rPr>
          <w:rFonts w:ascii="Arial" w:hAnsi="Arial"/>
          <w:color w:val="000000"/>
        </w:rPr>
      </w:pPr>
    </w:p>
    <w:p w14:paraId="5F259DA8" w14:textId="77777777" w:rsidR="004F73AB" w:rsidRDefault="004F73AB" w:rsidP="004527D0">
      <w:pPr>
        <w:autoSpaceDE w:val="0"/>
        <w:autoSpaceDN w:val="0"/>
        <w:adjustRightInd w:val="0"/>
        <w:spacing w:line="241" w:lineRule="atLeast"/>
        <w:jc w:val="both"/>
        <w:rPr>
          <w:rFonts w:ascii="Arial" w:hAnsi="Arial"/>
          <w:color w:val="000000"/>
        </w:rPr>
      </w:pPr>
    </w:p>
    <w:p w14:paraId="3E38F74C" w14:textId="77777777" w:rsidR="004F73AB" w:rsidRDefault="004F73AB" w:rsidP="004527D0">
      <w:pPr>
        <w:autoSpaceDE w:val="0"/>
        <w:autoSpaceDN w:val="0"/>
        <w:adjustRightInd w:val="0"/>
        <w:spacing w:line="241" w:lineRule="atLeast"/>
        <w:jc w:val="both"/>
        <w:rPr>
          <w:rFonts w:ascii="Arial" w:hAnsi="Arial"/>
          <w:color w:val="000000"/>
        </w:rPr>
      </w:pPr>
    </w:p>
    <w:p w14:paraId="3EEF5B5D" w14:textId="70945DA9" w:rsidR="004F73AB" w:rsidRDefault="004F73AB" w:rsidP="004527D0">
      <w:pPr>
        <w:autoSpaceDE w:val="0"/>
        <w:autoSpaceDN w:val="0"/>
        <w:adjustRightInd w:val="0"/>
        <w:spacing w:line="241" w:lineRule="atLeast"/>
        <w:jc w:val="both"/>
        <w:rPr>
          <w:rFonts w:ascii="Arial" w:hAnsi="Arial"/>
          <w:color w:val="000000"/>
        </w:rPr>
      </w:pPr>
    </w:p>
    <w:p w14:paraId="008AE34C" w14:textId="43127F0A"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do thuiscint agus feasacht ar an dúlra agus ar an mbithéagsúlacht i do cheantar. D’fhéadfadh go mbeadh limistéir chosanta agus / nó ceantair atá tábhachtach do chaomhnú san áireamh anseo e.g. uiscebhealaí, teorainneacha páirce, gnéithe cósta srl. </w:t>
      </w:r>
    </w:p>
    <w:p w14:paraId="37A07B93"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6B3E96C6" w14:textId="22B1812F"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tuiscint ar an mbealach is fearr chun do speicis agus gnáthóga áitiúla a bhainistiú agus a chosaint. Is inmhianaithe fianaise ar chomhoibriú le sainghrúpaí agus údaráis ábhartha, go háirithe agus obair á déanamh i réimsí íogaire. </w:t>
      </w:r>
    </w:p>
    <w:p w14:paraId="0EB5A631"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359BB380" w14:textId="600AFEE8"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22"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3141F60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A87B9FD" w14:textId="5CE29ED4"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3F70423"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46669BC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3666AE0" w14:textId="4B1EDD1B" w:rsidR="004F73AB" w:rsidRDefault="004F73AB" w:rsidP="004527D0">
      <w:pPr>
        <w:autoSpaceDE w:val="0"/>
        <w:autoSpaceDN w:val="0"/>
        <w:adjustRightInd w:val="0"/>
        <w:spacing w:line="241" w:lineRule="atLeast"/>
        <w:jc w:val="both"/>
        <w:rPr>
          <w:rFonts w:ascii="Arial" w:hAnsi="Arial"/>
          <w:color w:val="000000"/>
        </w:rPr>
      </w:pPr>
    </w:p>
    <w:p w14:paraId="06F6B7F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56337" w14:textId="77777777" w:rsidR="00406A89" w:rsidRDefault="00406A89" w:rsidP="00A5668F"/>
    <w:p w14:paraId="22357505" w14:textId="4522E7D0" w:rsidR="004527D0" w:rsidRPr="004B55C8" w:rsidRDefault="004527D0" w:rsidP="004527D0">
      <w:pPr>
        <w:autoSpaceDE w:val="0"/>
        <w:autoSpaceDN w:val="0"/>
        <w:adjustRightInd w:val="0"/>
        <w:spacing w:line="241" w:lineRule="atLeast"/>
        <w:jc w:val="both"/>
        <w:rPr>
          <w:rFonts w:ascii="Arial" w:hAnsi="Arial" w:cs="Arial"/>
          <w:color w:val="000000"/>
        </w:rPr>
      </w:pPr>
    </w:p>
    <w:p w14:paraId="77D70AC4"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ED7B0A4" w14:textId="669C98C5" w:rsidR="00CD7C4B" w:rsidRDefault="00CD7C4B" w:rsidP="00C0688C">
      <w:pPr>
        <w:spacing w:before="168" w:line="237" w:lineRule="auto"/>
        <w:ind w:left="499" w:right="841"/>
        <w:rPr>
          <w:rFonts w:asciiTheme="minorHAnsi" w:hAnsiTheme="minorHAnsi"/>
          <w:b/>
          <w:color w:val="7030A0"/>
          <w:sz w:val="40"/>
          <w:szCs w:val="40"/>
        </w:rPr>
      </w:pPr>
    </w:p>
    <w:p w14:paraId="209DAE7C" w14:textId="3A12EF16" w:rsidR="006C2550" w:rsidRDefault="006C2550" w:rsidP="00C0688C">
      <w:pPr>
        <w:spacing w:before="168" w:line="237" w:lineRule="auto"/>
        <w:ind w:left="499" w:right="841"/>
        <w:rPr>
          <w:rFonts w:asciiTheme="minorHAnsi" w:hAnsiTheme="minorHAnsi"/>
          <w:b/>
          <w:color w:val="7030A0"/>
          <w:sz w:val="40"/>
          <w:szCs w:val="40"/>
        </w:rPr>
      </w:pPr>
    </w:p>
    <w:p w14:paraId="036AE042" w14:textId="73D3368F" w:rsidR="006C2550" w:rsidRDefault="006C2550" w:rsidP="00C0688C">
      <w:pPr>
        <w:spacing w:before="168" w:line="237" w:lineRule="auto"/>
        <w:ind w:left="499" w:right="841"/>
        <w:rPr>
          <w:rFonts w:asciiTheme="minorHAnsi" w:hAnsiTheme="minorHAnsi"/>
          <w:b/>
          <w:color w:val="7030A0"/>
          <w:sz w:val="40"/>
          <w:szCs w:val="40"/>
        </w:rPr>
      </w:pPr>
    </w:p>
    <w:p w14:paraId="08E104E3" w14:textId="77777777" w:rsidR="006C2550" w:rsidRDefault="006C2550" w:rsidP="00C0688C">
      <w:pPr>
        <w:spacing w:before="168" w:line="237" w:lineRule="auto"/>
        <w:ind w:left="499" w:right="841"/>
        <w:rPr>
          <w:rFonts w:asciiTheme="minorHAnsi" w:hAnsiTheme="minorHAnsi"/>
          <w:b/>
          <w:color w:val="7030A0"/>
          <w:sz w:val="40"/>
          <w:szCs w:val="40"/>
        </w:rPr>
      </w:pPr>
    </w:p>
    <w:p w14:paraId="33A0874E" w14:textId="28E4A50C" w:rsidR="008261F5" w:rsidRPr="00656D76" w:rsidRDefault="003F1399" w:rsidP="004527D0">
      <w:pPr>
        <w:spacing w:before="168" w:line="237" w:lineRule="auto"/>
        <w:ind w:right="841"/>
        <w:rPr>
          <w:rFonts w:asciiTheme="minorHAnsi" w:hAnsiTheme="minorHAnsi"/>
          <w:b/>
          <w:color w:val="7030A0"/>
          <w:sz w:val="30"/>
          <w:szCs w:val="30"/>
        </w:rPr>
      </w:pPr>
      <w:r w:rsidRPr="00656D76">
        <w:rPr>
          <w:rFonts w:ascii="Cambria" w:hAnsi="Cambria"/>
          <w:b/>
          <w:bCs/>
          <w:noProof/>
          <w:color w:val="7030A0"/>
          <w:sz w:val="30"/>
          <w:szCs w:val="30"/>
          <w:lang w:val="en-IE" w:eastAsia="en-IE"/>
        </w:rPr>
        <w:lastRenderedPageBreak/>
        <w:drawing>
          <wp:anchor distT="0" distB="0" distL="114300" distR="114300" simplePos="0" relativeHeight="251667456" behindDoc="0" locked="0" layoutInCell="1" allowOverlap="1" wp14:anchorId="0ED8A4C7" wp14:editId="0A601C9E">
            <wp:simplePos x="0" y="0"/>
            <wp:positionH relativeFrom="margin">
              <wp:align>left</wp:align>
            </wp:positionH>
            <wp:positionV relativeFrom="paragraph">
              <wp:posOffset>681990</wp:posOffset>
            </wp:positionV>
            <wp:extent cx="5200650" cy="624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r w:rsidR="004F73AB" w:rsidRPr="00656D76">
        <w:rPr>
          <w:rFonts w:asciiTheme="minorHAnsi" w:hAnsiTheme="minorHAnsi"/>
          <w:b/>
          <w:bCs/>
          <w:color w:val="7030A0"/>
          <w:sz w:val="30"/>
          <w:szCs w:val="30"/>
        </w:rPr>
        <w:t xml:space="preserve">INBHUANAITHEACHT-AG DÉANAMH NÍOS MÓ LE NÍOS </w:t>
      </w:r>
      <w:r w:rsidRPr="00656D76">
        <w:rPr>
          <w:rFonts w:asciiTheme="minorHAnsi" w:hAnsiTheme="minorHAnsi"/>
          <w:b/>
          <w:bCs/>
          <w:color w:val="7030A0"/>
          <w:sz w:val="30"/>
          <w:szCs w:val="30"/>
        </w:rPr>
        <w:t xml:space="preserve"> L</w:t>
      </w:r>
      <w:r w:rsidR="004F73AB" w:rsidRPr="00656D76">
        <w:rPr>
          <w:rFonts w:asciiTheme="minorHAnsi" w:hAnsiTheme="minorHAnsi"/>
          <w:b/>
          <w:bCs/>
          <w:color w:val="7030A0"/>
          <w:sz w:val="30"/>
          <w:szCs w:val="30"/>
        </w:rPr>
        <w:t>Ú</w:t>
      </w:r>
      <w:r w:rsidR="008E2599" w:rsidRPr="00656D76">
        <w:rPr>
          <w:rFonts w:asciiTheme="minorHAnsi" w:hAnsiTheme="minorHAnsi"/>
          <w:b/>
          <w:bCs/>
          <w:color w:val="7030A0"/>
          <w:sz w:val="30"/>
          <w:szCs w:val="30"/>
        </w:rPr>
        <w:tab/>
      </w:r>
      <w:r w:rsidR="008E2599" w:rsidRPr="00656D76">
        <w:rPr>
          <w:rFonts w:asciiTheme="minorHAnsi" w:hAnsiTheme="minorHAnsi"/>
          <w:b/>
          <w:bCs/>
          <w:color w:val="7030A0"/>
          <w:sz w:val="30"/>
          <w:szCs w:val="30"/>
        </w:rPr>
        <w:tab/>
      </w:r>
      <w:r w:rsidR="004F73AB" w:rsidRPr="00656D76">
        <w:rPr>
          <w:rFonts w:asciiTheme="minorHAnsi" w:hAnsiTheme="minorHAnsi"/>
          <w:b/>
          <w:bCs/>
          <w:color w:val="7030A0"/>
          <w:sz w:val="30"/>
          <w:szCs w:val="30"/>
        </w:rPr>
        <w:t xml:space="preserve"> </w:t>
      </w:r>
      <w:r w:rsidR="006C2550">
        <w:rPr>
          <w:rFonts w:asciiTheme="minorHAnsi" w:hAnsiTheme="minorHAnsi"/>
          <w:b/>
          <w:color w:val="7030A0"/>
          <w:sz w:val="30"/>
          <w:szCs w:val="30"/>
        </w:rPr>
        <w:t>55</w:t>
      </w:r>
      <w:r w:rsidR="008261F5" w:rsidRPr="00656D76">
        <w:rPr>
          <w:rFonts w:asciiTheme="minorHAnsi" w:hAnsiTheme="minorHAnsi"/>
          <w:b/>
          <w:color w:val="7030A0"/>
          <w:sz w:val="30"/>
          <w:szCs w:val="30"/>
        </w:rPr>
        <w:t xml:space="preserve"> Marc</w:t>
      </w:r>
    </w:p>
    <w:p w14:paraId="352B7676" w14:textId="77777777" w:rsidR="00A178E1" w:rsidRDefault="00A178E1" w:rsidP="00F12A59">
      <w:pPr>
        <w:autoSpaceDE w:val="0"/>
        <w:autoSpaceDN w:val="0"/>
        <w:adjustRightInd w:val="0"/>
        <w:spacing w:after="220" w:line="201" w:lineRule="atLeast"/>
        <w:ind w:right="100"/>
        <w:jc w:val="both"/>
        <w:rPr>
          <w:rFonts w:ascii="Arial" w:hAnsi="Arial" w:cs="Arial"/>
          <w:color w:val="000000"/>
          <w:lang w:val="en-IE" w:eastAsia="en-IE"/>
        </w:rPr>
      </w:pPr>
    </w:p>
    <w:p w14:paraId="22DE22F3" w14:textId="7185CD8C" w:rsidR="00F12A59" w:rsidRP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color w:val="000000"/>
          <w:lang w:val="en-IE" w:eastAsia="en-IE"/>
        </w:rPr>
        <w:t xml:space="preserve">Déan cur síos ar an gcaoi a gcuidíonn do ghníomhaíochtaí le d’ionad a dhéanamh níos inbhuanaithe agus do thionchar ar an gcomhshaol a laghdú. Mar shampla, smaoinigh ar an gcaoi a n-úsáideann tú do chuid acmhainní (e.g. modhanna nó ábhair a úsáideann tú), i do chuid oibre tionscadail faoi cheann amháin nó níos mó de na príomhthéamaí seo a leanas: inbhuanaitheacht, uisce, iompar, dramhaíl, fuinneamh, agus gníomhaíocht aeráide. Déan cur síos ar ghníomhaíochtaí feasachta a dhéantar ar fud do phobail agus tabhair mionsonraí ar aon bhaint le Grúpaí Pobail eile sa chatagóir seo. </w:t>
      </w:r>
    </w:p>
    <w:p w14:paraId="378B5493" w14:textId="16D67578"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2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a</w:t>
      </w:r>
      <w:r w:rsidRPr="0020557C">
        <w:rPr>
          <w:rStyle w:val="A15"/>
          <w:rFonts w:ascii="Arial" w:hAnsi="Arial" w:cs="Arial"/>
          <w:b/>
          <w:sz w:val="24"/>
          <w:szCs w:val="24"/>
        </w:rPr>
        <w:t>gus luaigh má chuir tú isteach ar Ghradam Speisialta a bhaineann leis an gcatagóir seo.</w:t>
      </w:r>
    </w:p>
    <w:p w14:paraId="77386131"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8F5942E" w14:textId="3AACDD3D"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0427A7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160BAD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09D15C1A"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D7F15" w14:textId="77777777" w:rsidR="00406A89" w:rsidRDefault="00406A89" w:rsidP="00A5668F"/>
    <w:p w14:paraId="6CE3EF8C" w14:textId="7DC9517E" w:rsidR="004527D0" w:rsidRPr="004B55C8" w:rsidRDefault="004527D0" w:rsidP="004527D0">
      <w:pPr>
        <w:autoSpaceDE w:val="0"/>
        <w:autoSpaceDN w:val="0"/>
        <w:adjustRightInd w:val="0"/>
        <w:spacing w:line="241" w:lineRule="atLeast"/>
        <w:jc w:val="both"/>
        <w:rPr>
          <w:rFonts w:ascii="Arial" w:hAnsi="Arial" w:cs="Arial"/>
          <w:color w:val="000000"/>
        </w:rPr>
      </w:pPr>
    </w:p>
    <w:p w14:paraId="7F69C345"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AE8E69F" w14:textId="48B89DF9" w:rsidR="00CD7C4B" w:rsidRDefault="00CD7C4B" w:rsidP="00C0688C">
      <w:pPr>
        <w:spacing w:before="168" w:line="237" w:lineRule="auto"/>
        <w:ind w:left="499" w:right="841"/>
        <w:rPr>
          <w:rFonts w:asciiTheme="minorHAnsi" w:hAnsiTheme="minorHAnsi"/>
          <w:b/>
          <w:color w:val="7030A0"/>
          <w:sz w:val="40"/>
          <w:szCs w:val="40"/>
        </w:rPr>
      </w:pPr>
    </w:p>
    <w:p w14:paraId="6D9135EB" w14:textId="2D6CC2F6" w:rsidR="008D732F" w:rsidRDefault="008D732F" w:rsidP="00C0688C">
      <w:pPr>
        <w:spacing w:before="168" w:line="237" w:lineRule="auto"/>
        <w:ind w:left="499" w:right="841"/>
        <w:rPr>
          <w:rFonts w:asciiTheme="minorHAnsi" w:hAnsiTheme="minorHAnsi"/>
          <w:b/>
          <w:color w:val="7030A0"/>
          <w:sz w:val="40"/>
          <w:szCs w:val="40"/>
        </w:rPr>
      </w:pPr>
    </w:p>
    <w:p w14:paraId="408023B8" w14:textId="78263522" w:rsidR="006C2550" w:rsidRDefault="006C2550" w:rsidP="00C0688C">
      <w:pPr>
        <w:spacing w:before="168" w:line="237" w:lineRule="auto"/>
        <w:ind w:left="499" w:right="841"/>
        <w:rPr>
          <w:rFonts w:asciiTheme="minorHAnsi" w:hAnsiTheme="minorHAnsi"/>
          <w:b/>
          <w:color w:val="7030A0"/>
          <w:sz w:val="40"/>
          <w:szCs w:val="40"/>
        </w:rPr>
      </w:pPr>
    </w:p>
    <w:p w14:paraId="6CD15F8C" w14:textId="7EDC953D" w:rsidR="006C2550" w:rsidRDefault="006C2550" w:rsidP="00C0688C">
      <w:pPr>
        <w:spacing w:before="168" w:line="237" w:lineRule="auto"/>
        <w:ind w:left="499" w:right="841"/>
        <w:rPr>
          <w:rFonts w:asciiTheme="minorHAnsi" w:hAnsiTheme="minorHAnsi"/>
          <w:b/>
          <w:color w:val="7030A0"/>
          <w:sz w:val="40"/>
          <w:szCs w:val="40"/>
        </w:rPr>
      </w:pPr>
    </w:p>
    <w:p w14:paraId="6F5635A0" w14:textId="77777777" w:rsidR="006C2550" w:rsidRDefault="006C2550" w:rsidP="00C0688C">
      <w:pPr>
        <w:spacing w:before="168" w:line="237" w:lineRule="auto"/>
        <w:ind w:left="499" w:right="841"/>
        <w:rPr>
          <w:rFonts w:asciiTheme="minorHAnsi" w:hAnsiTheme="minorHAnsi"/>
          <w:b/>
          <w:color w:val="7030A0"/>
          <w:sz w:val="40"/>
          <w:szCs w:val="40"/>
        </w:rPr>
      </w:pPr>
    </w:p>
    <w:p w14:paraId="53E44A83" w14:textId="4B9080A2" w:rsidR="008261F5" w:rsidRDefault="00B4701E" w:rsidP="004527D0">
      <w:pPr>
        <w:spacing w:before="168" w:line="237" w:lineRule="auto"/>
        <w:ind w:right="841"/>
        <w:rPr>
          <w:rFonts w:asciiTheme="minorHAnsi" w:hAnsiTheme="minorHAnsi"/>
          <w:b/>
          <w:color w:val="7030A0"/>
          <w:sz w:val="32"/>
          <w:szCs w:val="32"/>
        </w:rPr>
      </w:pPr>
      <w:r w:rsidRPr="00B4701E">
        <w:rPr>
          <w:rFonts w:asciiTheme="minorHAnsi" w:hAnsiTheme="minorHAnsi"/>
          <w:b/>
          <w:color w:val="7030A0"/>
          <w:sz w:val="32"/>
          <w:szCs w:val="32"/>
        </w:rPr>
        <w:lastRenderedPageBreak/>
        <w:t>SLACHT AGUS SRIANADH BRUASCAIR</w:t>
      </w:r>
      <w:r w:rsidR="008261F5" w:rsidRPr="004527D0">
        <w:rPr>
          <w:rFonts w:asciiTheme="minorHAnsi" w:hAnsiTheme="minorHAnsi"/>
          <w:b/>
          <w:color w:val="7030A0"/>
          <w:sz w:val="32"/>
          <w:szCs w:val="32"/>
        </w:rPr>
        <w:tab/>
      </w:r>
      <w:r w:rsidR="008261F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8261F5" w:rsidRPr="004527D0">
        <w:rPr>
          <w:rFonts w:asciiTheme="minorHAnsi" w:hAnsiTheme="minorHAnsi"/>
          <w:b/>
          <w:color w:val="7030A0"/>
          <w:sz w:val="32"/>
          <w:szCs w:val="32"/>
        </w:rPr>
        <w:t>90 Marc</w:t>
      </w:r>
    </w:p>
    <w:p w14:paraId="01A39528" w14:textId="0A0698F3"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9504" behindDoc="0" locked="0" layoutInCell="1" allowOverlap="1" wp14:anchorId="3A265441" wp14:editId="7F134403">
            <wp:simplePos x="0" y="0"/>
            <wp:positionH relativeFrom="margin">
              <wp:align>left</wp:align>
            </wp:positionH>
            <wp:positionV relativeFrom="paragraph">
              <wp:posOffset>111195</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780B5B07" w14:textId="21251802" w:rsidR="00DF10E2" w:rsidRDefault="00DF10E2" w:rsidP="004527D0">
      <w:pPr>
        <w:spacing w:before="168" w:line="237" w:lineRule="auto"/>
        <w:ind w:right="841"/>
        <w:rPr>
          <w:rFonts w:asciiTheme="minorHAnsi" w:hAnsiTheme="minorHAnsi"/>
          <w:b/>
          <w:color w:val="7030A0"/>
          <w:sz w:val="32"/>
          <w:szCs w:val="32"/>
        </w:rPr>
      </w:pPr>
    </w:p>
    <w:p w14:paraId="6F50D80F" w14:textId="77777777" w:rsidR="00B4701E" w:rsidRPr="00B4701E" w:rsidRDefault="00B4701E" w:rsidP="00B4701E">
      <w:pPr>
        <w:pStyle w:val="Pa7"/>
        <w:spacing w:after="220"/>
        <w:ind w:right="100"/>
        <w:jc w:val="both"/>
        <w:rPr>
          <w:rFonts w:ascii="Arial" w:hAnsi="Arial" w:cs="Arial"/>
          <w:color w:val="000000"/>
        </w:rPr>
      </w:pPr>
      <w:r w:rsidRPr="00B4701E">
        <w:rPr>
          <w:rFonts w:ascii="Arial" w:hAnsi="Arial" w:cs="Arial"/>
          <w:b/>
          <w:bCs/>
          <w:color w:val="000000"/>
        </w:rPr>
        <w:t xml:space="preserve">Slacht: </w:t>
      </w:r>
      <w:r w:rsidRPr="00B4701E">
        <w:rPr>
          <w:rFonts w:ascii="Arial" w:hAnsi="Arial" w:cs="Arial"/>
          <w:color w:val="000000"/>
        </w:rPr>
        <w:t xml:space="preserve">Easpa tranglam ginearálta, cosáin bhac, cuaillí iomarcacha, cáblaí leictreacha gránna lasnairde, easpa graifítí agus postáil eitilt, agus fianaise ar rialú fás fiailí ag colbhaí. Easpa fógraíochta gránna agus nó míchuí, mar shampla fógraíocht ar bheanna foirgneamh agus meirgí fógraíochta olltáirgthe in aghaidheanna siopaí. Tabhair faoi deara le do thoil, cé go ndéantar slacht ginearálta a mheas agus a mharcáil sa chatagóir seo, go ndéantar slacht a mheas faoi gach catagóir. </w:t>
      </w:r>
    </w:p>
    <w:p w14:paraId="0B7DBCE6" w14:textId="77777777"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t xml:space="preserve">Bruascar: </w:t>
      </w:r>
      <w:r w:rsidRPr="00B4701E">
        <w:rPr>
          <w:rFonts w:ascii="Arial" w:hAnsi="Arial" w:cs="Arial"/>
          <w:color w:val="000000"/>
          <w:lang w:val="en-IE" w:eastAsia="en-IE"/>
        </w:rPr>
        <w:t xml:space="preserve">Déanfaidh an moltóir measúnú ar easpa bruscair agus dumpála, fianaise ar straitéis rialaithe bruscair, lena n-áirítear patróil bhruscair rialta, deighilt bruscair bhailithe le linn glantacháin agus feasacht frith-bhruscair a chur chun cinn ar fud an phobail. </w:t>
      </w:r>
    </w:p>
    <w:p w14:paraId="1ECC15AA" w14:textId="11D7E9DE"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26"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1667DAC0"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293FAFDF" w14:textId="462B4481"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0B4AD9B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518F74A2"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2D4897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2C883" w14:textId="77777777" w:rsidR="00406A89" w:rsidRDefault="00406A89" w:rsidP="00A5668F"/>
    <w:p w14:paraId="3A09CDC3" w14:textId="6861C118" w:rsidR="004527D0" w:rsidRPr="004B55C8" w:rsidRDefault="004527D0" w:rsidP="004527D0">
      <w:pPr>
        <w:autoSpaceDE w:val="0"/>
        <w:autoSpaceDN w:val="0"/>
        <w:adjustRightInd w:val="0"/>
        <w:spacing w:line="241" w:lineRule="atLeast"/>
        <w:jc w:val="both"/>
        <w:rPr>
          <w:rFonts w:ascii="Arial" w:hAnsi="Arial" w:cs="Arial"/>
          <w:color w:val="000000"/>
        </w:rPr>
      </w:pPr>
    </w:p>
    <w:p w14:paraId="25278623"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851AD73" w14:textId="77777777" w:rsidR="004527D0" w:rsidRPr="004527D0" w:rsidRDefault="004527D0" w:rsidP="00C0688C">
      <w:pPr>
        <w:spacing w:before="168" w:line="237" w:lineRule="auto"/>
        <w:ind w:left="499" w:right="841"/>
        <w:rPr>
          <w:rFonts w:asciiTheme="minorHAnsi" w:hAnsiTheme="minorHAnsi"/>
          <w:b/>
          <w:color w:val="7030A0"/>
        </w:rPr>
      </w:pPr>
    </w:p>
    <w:p w14:paraId="70781294" w14:textId="77777777" w:rsidR="008261F5" w:rsidRDefault="008261F5" w:rsidP="00C0688C">
      <w:pPr>
        <w:spacing w:before="168" w:line="237" w:lineRule="auto"/>
        <w:ind w:left="499" w:right="841"/>
        <w:rPr>
          <w:rFonts w:asciiTheme="minorHAnsi" w:hAnsiTheme="minorHAnsi"/>
          <w:b/>
          <w:color w:val="7030A0"/>
          <w:sz w:val="40"/>
          <w:szCs w:val="40"/>
        </w:rPr>
      </w:pPr>
    </w:p>
    <w:p w14:paraId="496DB712" w14:textId="77777777" w:rsidR="00CD7C4B" w:rsidRDefault="00CD7C4B" w:rsidP="00C0688C">
      <w:pPr>
        <w:spacing w:before="168" w:line="237" w:lineRule="auto"/>
        <w:ind w:left="499" w:right="841"/>
        <w:rPr>
          <w:rFonts w:asciiTheme="minorHAnsi" w:hAnsiTheme="minorHAnsi"/>
          <w:b/>
          <w:color w:val="7030A0"/>
          <w:sz w:val="40"/>
          <w:szCs w:val="40"/>
        </w:rPr>
      </w:pPr>
    </w:p>
    <w:p w14:paraId="1114F865" w14:textId="733C45E5" w:rsidR="00CD7C4B" w:rsidRDefault="00CD7C4B" w:rsidP="00C0688C">
      <w:pPr>
        <w:spacing w:before="168" w:line="237" w:lineRule="auto"/>
        <w:ind w:left="499" w:right="841"/>
        <w:rPr>
          <w:rFonts w:asciiTheme="minorHAnsi" w:hAnsiTheme="minorHAnsi"/>
          <w:b/>
          <w:color w:val="7030A0"/>
          <w:sz w:val="40"/>
          <w:szCs w:val="40"/>
        </w:rPr>
      </w:pPr>
    </w:p>
    <w:p w14:paraId="6A526A7C" w14:textId="77777777" w:rsidR="006C2550" w:rsidRDefault="006C2550" w:rsidP="00C0688C">
      <w:pPr>
        <w:spacing w:before="168" w:line="237" w:lineRule="auto"/>
        <w:ind w:left="499" w:right="841"/>
        <w:rPr>
          <w:rFonts w:asciiTheme="minorHAnsi" w:hAnsiTheme="minorHAnsi"/>
          <w:b/>
          <w:color w:val="7030A0"/>
          <w:sz w:val="40"/>
          <w:szCs w:val="40"/>
        </w:rPr>
      </w:pPr>
    </w:p>
    <w:p w14:paraId="2480F326" w14:textId="75E650AD" w:rsidR="00B4701E" w:rsidRDefault="00B4701E"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lastRenderedPageBreak/>
        <w:t>S</w:t>
      </w:r>
      <w:r w:rsidRPr="00B4701E">
        <w:rPr>
          <w:rFonts w:asciiTheme="minorHAnsi" w:hAnsiTheme="minorHAnsi"/>
          <w:b/>
          <w:color w:val="7030A0"/>
          <w:sz w:val="32"/>
          <w:szCs w:val="32"/>
        </w:rPr>
        <w:t>RÁIDEANNA CÓNAITHE &amp; RÉIMSÍ TITHÍOCHTA</w:t>
      </w:r>
      <w:r>
        <w:rPr>
          <w:rFonts w:asciiTheme="minorHAnsi" w:hAnsiTheme="minorHAnsi"/>
          <w:b/>
          <w:color w:val="7030A0"/>
          <w:sz w:val="32"/>
          <w:szCs w:val="32"/>
        </w:rPr>
        <w:t xml:space="preserve">       </w:t>
      </w:r>
    </w:p>
    <w:p w14:paraId="05263AE8" w14:textId="6E0FA10F" w:rsidR="008261F5" w:rsidRDefault="006C2550"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B4701E">
        <w:rPr>
          <w:rFonts w:asciiTheme="minorHAnsi" w:hAnsiTheme="minorHAnsi"/>
          <w:b/>
          <w:color w:val="7030A0"/>
          <w:sz w:val="32"/>
          <w:szCs w:val="32"/>
        </w:rPr>
        <w:t xml:space="preserve"> </w:t>
      </w:r>
      <w:r w:rsidR="008261F5" w:rsidRPr="004527D0">
        <w:rPr>
          <w:rFonts w:asciiTheme="minorHAnsi" w:hAnsiTheme="minorHAnsi"/>
          <w:b/>
          <w:color w:val="7030A0"/>
          <w:sz w:val="32"/>
          <w:szCs w:val="32"/>
        </w:rPr>
        <w:t>Marc</w:t>
      </w:r>
    </w:p>
    <w:p w14:paraId="7BC86208" w14:textId="7485C550"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1552" behindDoc="0" locked="0" layoutInCell="1" allowOverlap="1" wp14:anchorId="4AEF908D" wp14:editId="40373AB6">
            <wp:simplePos x="0" y="0"/>
            <wp:positionH relativeFrom="margin">
              <wp:posOffset>-15857</wp:posOffset>
            </wp:positionH>
            <wp:positionV relativeFrom="paragraph">
              <wp:posOffset>116051</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26AE8005" w14:textId="77777777" w:rsidR="00DF10E2" w:rsidRDefault="00DF10E2" w:rsidP="004527D0">
      <w:pPr>
        <w:spacing w:before="168" w:line="237" w:lineRule="auto"/>
        <w:ind w:right="841"/>
        <w:rPr>
          <w:rFonts w:asciiTheme="minorHAnsi" w:hAnsiTheme="minorHAnsi"/>
          <w:b/>
          <w:color w:val="7030A0"/>
          <w:sz w:val="32"/>
          <w:szCs w:val="32"/>
        </w:rPr>
      </w:pPr>
    </w:p>
    <w:p w14:paraId="3ED82A2C" w14:textId="77777777" w:rsidR="00B4701E" w:rsidRDefault="00B4701E" w:rsidP="00B4701E">
      <w:pPr>
        <w:autoSpaceDE w:val="0"/>
        <w:autoSpaceDN w:val="0"/>
        <w:adjustRightInd w:val="0"/>
        <w:spacing w:line="241" w:lineRule="atLeast"/>
        <w:jc w:val="both"/>
        <w:rPr>
          <w:rFonts w:ascii="Arial" w:hAnsi="Arial"/>
          <w:color w:val="000000"/>
        </w:rPr>
      </w:pPr>
    </w:p>
    <w:p w14:paraId="346C3155" w14:textId="51FBAAE6" w:rsidR="00B4701E" w:rsidRPr="00B4701E" w:rsidRDefault="00B4701E" w:rsidP="00B4701E">
      <w:pPr>
        <w:autoSpaceDE w:val="0"/>
        <w:autoSpaceDN w:val="0"/>
        <w:adjustRightInd w:val="0"/>
        <w:spacing w:line="241" w:lineRule="atLeast"/>
        <w:jc w:val="both"/>
        <w:rPr>
          <w:rFonts w:ascii="Arial" w:hAnsi="Arial" w:cs="Arial"/>
          <w:color w:val="000000"/>
          <w:lang w:val="en-IE" w:eastAsia="en-IE"/>
        </w:rPr>
      </w:pPr>
      <w:r w:rsidRPr="00B4701E">
        <w:rPr>
          <w:rFonts w:ascii="Arial" w:hAnsi="Arial" w:cs="Arial"/>
          <w:color w:val="000000"/>
          <w:lang w:val="en-IE" w:eastAsia="en-IE"/>
        </w:rPr>
        <w:t xml:space="preserve">Tá sráideanna cónaithe lena n-áirítear Tithe Baile ina gcuid dhílis de bhailte agus sráidbhailte agus ba chóir caitheamh leo ar bhealach cosúil le forbairtí tithíochta poiblí agus príobháideacha. Déantar machnamh ar chur i láthair agus ar chothabháil cheart na réadmhaoine go léir agus tugtar aird chuí ar chothabháil éadan, teorainneacha agus ballaí deiridh binne. Ba cheart gairdíní, nuair is infheidhme, a chur i láthair ar chaighdeán maith. I bhforbairtí tithíochta, ba cheart limistéir ghlasa a bhainistiú go cuí le haghaidh bithéagsúlachta agus taitneamhachta. Áiteanna súgartha do leanaí a mheas le trealamh a chothabháil de réir na gcaighdeán is fearr. Nuair is féidir ba chóir go mbeadh comharthaí ainm oiriúnacha ag eastáit aonair - clocha, plaiceanna, comharthaí comharthaíochta, srl. Dátheangach b’fhéidir. Ní léireoidh eastáit neamhchríochnaithe go dona iarrachtaí aon phobail ach ba cheart aird a tharraingt ar shamplaí den chaoi a bhfuil an pobal ag tabhairt faoin gceist seo. </w:t>
      </w:r>
    </w:p>
    <w:p w14:paraId="50B08EE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236F3A8" w14:textId="10644C2D"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28"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sidRPr="0020557C">
        <w:rPr>
          <w:rStyle w:val="A15"/>
          <w:rFonts w:ascii="Arial" w:hAnsi="Arial" w:cs="Arial"/>
          <w:b/>
          <w:sz w:val="24"/>
          <w:szCs w:val="24"/>
        </w:rPr>
        <w:t>agus luaigh má chuir tú isteach ar Ghradam Speisialta a bhaineann leis an gcatagóir seo.</w:t>
      </w:r>
    </w:p>
    <w:p w14:paraId="512E4CA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784037C0" w14:textId="02462027"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2A7B5B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06F2F5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85A9E8C"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662D7" w14:textId="77777777" w:rsidR="00406A89" w:rsidRDefault="00406A89" w:rsidP="00A5668F"/>
    <w:p w14:paraId="69AC78B3" w14:textId="77777777" w:rsidR="00CD7C4B" w:rsidRDefault="00CD7C4B" w:rsidP="00C0688C">
      <w:pPr>
        <w:spacing w:before="168" w:line="237" w:lineRule="auto"/>
        <w:ind w:left="499" w:right="841"/>
        <w:rPr>
          <w:rFonts w:asciiTheme="minorHAnsi" w:hAnsiTheme="minorHAnsi"/>
          <w:b/>
          <w:color w:val="7030A0"/>
          <w:sz w:val="18"/>
          <w:szCs w:val="18"/>
        </w:rPr>
      </w:pPr>
    </w:p>
    <w:p w14:paraId="189F5EB8" w14:textId="2066A589" w:rsidR="00CD7C4B" w:rsidRDefault="00CD7C4B" w:rsidP="00C0688C">
      <w:pPr>
        <w:spacing w:before="168" w:line="237" w:lineRule="auto"/>
        <w:ind w:left="499" w:right="841"/>
        <w:rPr>
          <w:rFonts w:asciiTheme="minorHAnsi" w:hAnsiTheme="minorHAnsi"/>
          <w:b/>
          <w:color w:val="7030A0"/>
          <w:sz w:val="18"/>
          <w:szCs w:val="18"/>
        </w:rPr>
      </w:pPr>
    </w:p>
    <w:p w14:paraId="1CE9310B" w14:textId="504D5DCF" w:rsidR="006C2550" w:rsidRDefault="006C2550" w:rsidP="00C0688C">
      <w:pPr>
        <w:spacing w:before="168" w:line="237" w:lineRule="auto"/>
        <w:ind w:left="499" w:right="841"/>
        <w:rPr>
          <w:rFonts w:asciiTheme="minorHAnsi" w:hAnsiTheme="minorHAnsi"/>
          <w:b/>
          <w:color w:val="7030A0"/>
          <w:sz w:val="18"/>
          <w:szCs w:val="18"/>
        </w:rPr>
      </w:pPr>
    </w:p>
    <w:p w14:paraId="43149EBF" w14:textId="77F326C8" w:rsidR="006C2550" w:rsidRDefault="006C2550" w:rsidP="00C0688C">
      <w:pPr>
        <w:spacing w:before="168" w:line="237" w:lineRule="auto"/>
        <w:ind w:left="499" w:right="841"/>
        <w:rPr>
          <w:rFonts w:asciiTheme="minorHAnsi" w:hAnsiTheme="minorHAnsi"/>
          <w:b/>
          <w:color w:val="7030A0"/>
          <w:sz w:val="18"/>
          <w:szCs w:val="18"/>
        </w:rPr>
      </w:pPr>
    </w:p>
    <w:p w14:paraId="4623C729" w14:textId="77777777" w:rsidR="006C2550" w:rsidRDefault="006C2550" w:rsidP="00C0688C">
      <w:pPr>
        <w:spacing w:before="168" w:line="237" w:lineRule="auto"/>
        <w:ind w:left="499" w:right="841"/>
        <w:rPr>
          <w:rFonts w:asciiTheme="minorHAnsi" w:hAnsiTheme="minorHAnsi"/>
          <w:b/>
          <w:color w:val="7030A0"/>
          <w:sz w:val="18"/>
          <w:szCs w:val="18"/>
        </w:rPr>
      </w:pPr>
    </w:p>
    <w:p w14:paraId="522675DD" w14:textId="77777777" w:rsidR="006C2550" w:rsidRDefault="006C2550" w:rsidP="00C0688C">
      <w:pPr>
        <w:spacing w:before="168" w:line="237" w:lineRule="auto"/>
        <w:ind w:left="499" w:right="841"/>
        <w:rPr>
          <w:rFonts w:asciiTheme="minorHAnsi" w:hAnsiTheme="minorHAnsi"/>
          <w:b/>
          <w:color w:val="7030A0"/>
          <w:sz w:val="18"/>
          <w:szCs w:val="18"/>
        </w:rPr>
      </w:pPr>
    </w:p>
    <w:p w14:paraId="09E666A8" w14:textId="77777777" w:rsidR="00C1747F" w:rsidRDefault="00C1747F" w:rsidP="00DF10E2">
      <w:pPr>
        <w:spacing w:before="168" w:line="237" w:lineRule="auto"/>
        <w:ind w:right="841"/>
        <w:rPr>
          <w:rFonts w:asciiTheme="minorHAnsi" w:hAnsiTheme="minorHAnsi"/>
          <w:b/>
          <w:color w:val="7030A0"/>
          <w:sz w:val="32"/>
          <w:szCs w:val="32"/>
        </w:rPr>
      </w:pPr>
      <w:r w:rsidRPr="00C1747F">
        <w:rPr>
          <w:rFonts w:asciiTheme="minorHAnsi" w:hAnsiTheme="minorHAnsi"/>
          <w:b/>
          <w:color w:val="7030A0"/>
          <w:sz w:val="32"/>
          <w:szCs w:val="32"/>
        </w:rPr>
        <w:lastRenderedPageBreak/>
        <w:t>BÓITHRE CUR CHUIGE, SRÁIDEANNA AGUS LÁNAÍ</w:t>
      </w:r>
      <w:r>
        <w:rPr>
          <w:rFonts w:asciiTheme="minorHAnsi" w:hAnsiTheme="minorHAnsi"/>
          <w:b/>
          <w:color w:val="7030A0"/>
          <w:sz w:val="32"/>
          <w:szCs w:val="32"/>
        </w:rPr>
        <w:t xml:space="preserve"> </w:t>
      </w:r>
    </w:p>
    <w:p w14:paraId="5BE919E4" w14:textId="404681AC" w:rsidR="008261F5" w:rsidRDefault="006C2550" w:rsidP="00DF10E2">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8261F5" w:rsidRPr="00DF10E2">
        <w:rPr>
          <w:rFonts w:asciiTheme="minorHAnsi" w:hAnsiTheme="minorHAnsi"/>
          <w:b/>
          <w:color w:val="7030A0"/>
          <w:sz w:val="32"/>
          <w:szCs w:val="32"/>
        </w:rPr>
        <w:t xml:space="preserve"> Marc</w:t>
      </w:r>
    </w:p>
    <w:p w14:paraId="12D4E631" w14:textId="5ADA7357" w:rsidR="00C1747F" w:rsidRDefault="00C1747F" w:rsidP="00DF10E2">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3600" behindDoc="0" locked="0" layoutInCell="1" allowOverlap="1" wp14:anchorId="0987ADAC" wp14:editId="3DA01D9C">
            <wp:simplePos x="0" y="0"/>
            <wp:positionH relativeFrom="margin">
              <wp:align>left</wp:align>
            </wp:positionH>
            <wp:positionV relativeFrom="paragraph">
              <wp:posOffset>111195</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893183F" w14:textId="77777777" w:rsidR="00DF10E2" w:rsidRDefault="00DF10E2" w:rsidP="00DF10E2">
      <w:pPr>
        <w:spacing w:before="168" w:line="237" w:lineRule="auto"/>
        <w:ind w:right="841"/>
        <w:rPr>
          <w:rFonts w:asciiTheme="minorHAnsi" w:hAnsiTheme="minorHAnsi"/>
          <w:b/>
          <w:color w:val="7030A0"/>
          <w:sz w:val="32"/>
          <w:szCs w:val="32"/>
        </w:rPr>
      </w:pPr>
    </w:p>
    <w:p w14:paraId="129DCEEC" w14:textId="77777777" w:rsidR="00C1747F" w:rsidRDefault="00C1747F" w:rsidP="00DF10E2">
      <w:pPr>
        <w:pStyle w:val="Default"/>
        <w:jc w:val="both"/>
        <w:rPr>
          <w:rFonts w:ascii="Arial" w:hAnsi="Arial"/>
        </w:rPr>
      </w:pPr>
    </w:p>
    <w:p w14:paraId="43C46854" w14:textId="77777777" w:rsidR="00C1747F" w:rsidRPr="00C1747F" w:rsidRDefault="00C1747F" w:rsidP="00C1747F">
      <w:pPr>
        <w:pStyle w:val="Pa6"/>
        <w:jc w:val="both"/>
        <w:rPr>
          <w:rFonts w:ascii="Arial" w:hAnsi="Arial" w:cs="Arial"/>
          <w:color w:val="000000"/>
        </w:rPr>
      </w:pPr>
      <w:r w:rsidRPr="00C1747F">
        <w:rPr>
          <w:rFonts w:ascii="Arial" w:hAnsi="Arial" w:cs="Arial"/>
          <w:color w:val="000000"/>
        </w:rPr>
        <w:t xml:space="preserve">Cur i láthair cuí ar bhóithre isteach, lena n-áirítear na ciumhaiseanna ar thaobh an bhóthair agus a gcóireáil teorann. Cuma sráideanna baile agus sráidbhaile, bóithre ceangail, timpealláin laistigh de na 60 kph, lánaí, droichid agus lánaí rothar. Soláthar do rochtain chuimsitheach agus naisc do choisithe. </w:t>
      </w:r>
    </w:p>
    <w:p w14:paraId="1CEF435C" w14:textId="77777777" w:rsidR="00C1747F" w:rsidRDefault="00C1747F" w:rsidP="00C1747F">
      <w:pPr>
        <w:autoSpaceDE w:val="0"/>
        <w:autoSpaceDN w:val="0"/>
        <w:adjustRightInd w:val="0"/>
        <w:spacing w:after="220" w:line="201" w:lineRule="atLeast"/>
        <w:ind w:right="100"/>
        <w:jc w:val="both"/>
        <w:rPr>
          <w:rFonts w:ascii="Arial" w:hAnsi="Arial" w:cs="Arial"/>
          <w:b/>
          <w:bCs/>
          <w:color w:val="000000"/>
          <w:lang w:val="en-IE" w:eastAsia="en-IE"/>
        </w:rPr>
      </w:pPr>
    </w:p>
    <w:p w14:paraId="7BD2E42D" w14:textId="7487962E"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B97A08">
        <w:rPr>
          <w:rStyle w:val="A15"/>
          <w:rFonts w:ascii="Arial" w:hAnsi="Arial" w:cs="Arial"/>
          <w:b/>
          <w:sz w:val="24"/>
          <w:szCs w:val="24"/>
        </w:rPr>
        <w:t>2023</w:t>
      </w:r>
      <w:r>
        <w:rPr>
          <w:rStyle w:val="A15"/>
          <w:rFonts w:ascii="Arial" w:hAnsi="Arial" w:cs="Arial"/>
          <w:b/>
          <w:sz w:val="24"/>
          <w:szCs w:val="24"/>
        </w:rPr>
        <w:t xml:space="preserve"> atá ar fáil ar </w:t>
      </w:r>
      <w:hyperlink r:id="rId3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648880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63C1BBB1" w14:textId="1FA930D3"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B97A08">
        <w:rPr>
          <w:rStyle w:val="A15"/>
          <w:rFonts w:ascii="Arial" w:hAnsi="Arial" w:cs="Arial"/>
          <w:sz w:val="24"/>
          <w:szCs w:val="24"/>
        </w:rPr>
        <w:t>1 Meitheamh, 2022</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A4A6E3D"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3473D41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7858A9E4" w14:textId="77777777" w:rsidR="00C1747F" w:rsidRPr="00C1747F" w:rsidRDefault="00C1747F" w:rsidP="00C1747F">
      <w:pPr>
        <w:pStyle w:val="Default"/>
        <w:jc w:val="both"/>
        <w:rPr>
          <w:rFonts w:ascii="Arial" w:hAnsi="Arial" w:cs="Arial"/>
        </w:rPr>
      </w:pPr>
    </w:p>
    <w:p w14:paraId="4478BD2E"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CABA9" w14:textId="77777777" w:rsidR="00406A89" w:rsidRDefault="00406A89" w:rsidP="00A5668F"/>
    <w:p w14:paraId="4D4B70B3" w14:textId="65774A0A" w:rsidR="008D732F" w:rsidRDefault="00DF10E2" w:rsidP="00406A89">
      <w:pPr>
        <w:rPr>
          <w:rFonts w:asciiTheme="minorHAnsi" w:hAnsiTheme="minorHAnsi"/>
          <w:b/>
          <w:bCs/>
          <w:color w:val="7030A0"/>
          <w:sz w:val="32"/>
          <w:szCs w:val="32"/>
        </w:rPr>
      </w:pPr>
      <w:r>
        <w:rPr>
          <w:rFonts w:ascii="Arial" w:hAnsi="Arial"/>
          <w:b/>
          <w:color w:val="000000"/>
        </w:rPr>
        <w:t xml:space="preserve"> </w:t>
      </w:r>
    </w:p>
    <w:p w14:paraId="1CEB129C" w14:textId="77777777" w:rsidR="008D732F" w:rsidRDefault="008D732F" w:rsidP="008261F5">
      <w:pPr>
        <w:spacing w:before="172"/>
        <w:ind w:left="499" w:right="847"/>
        <w:rPr>
          <w:rFonts w:asciiTheme="minorHAnsi" w:hAnsiTheme="minorHAnsi"/>
          <w:b/>
          <w:bCs/>
          <w:color w:val="7030A0"/>
          <w:sz w:val="32"/>
          <w:szCs w:val="32"/>
        </w:rPr>
      </w:pPr>
    </w:p>
    <w:p w14:paraId="05AA46A8" w14:textId="77777777" w:rsidR="008D732F" w:rsidRDefault="008D732F" w:rsidP="008261F5">
      <w:pPr>
        <w:spacing w:before="172"/>
        <w:ind w:left="499" w:right="847"/>
        <w:rPr>
          <w:rFonts w:asciiTheme="minorHAnsi" w:hAnsiTheme="minorHAnsi"/>
          <w:b/>
          <w:bCs/>
          <w:color w:val="7030A0"/>
          <w:sz w:val="32"/>
          <w:szCs w:val="32"/>
        </w:rPr>
      </w:pPr>
    </w:p>
    <w:p w14:paraId="670A6B66" w14:textId="1213893A" w:rsidR="008D732F" w:rsidRDefault="008D732F" w:rsidP="008261F5">
      <w:pPr>
        <w:spacing w:before="172"/>
        <w:ind w:left="499" w:right="847"/>
        <w:rPr>
          <w:rFonts w:asciiTheme="minorHAnsi" w:hAnsiTheme="minorHAnsi"/>
          <w:b/>
          <w:bCs/>
          <w:color w:val="7030A0"/>
          <w:sz w:val="32"/>
          <w:szCs w:val="32"/>
        </w:rPr>
      </w:pPr>
    </w:p>
    <w:p w14:paraId="12841F82" w14:textId="07A9703E" w:rsidR="006C2550" w:rsidRDefault="006C2550" w:rsidP="008261F5">
      <w:pPr>
        <w:spacing w:before="172"/>
        <w:ind w:left="499" w:right="847"/>
        <w:rPr>
          <w:rFonts w:asciiTheme="minorHAnsi" w:hAnsiTheme="minorHAnsi"/>
          <w:b/>
          <w:bCs/>
          <w:color w:val="7030A0"/>
          <w:sz w:val="32"/>
          <w:szCs w:val="32"/>
        </w:rPr>
      </w:pPr>
    </w:p>
    <w:p w14:paraId="0A43B280" w14:textId="0A49D6D7" w:rsidR="006C2550" w:rsidRDefault="006C2550" w:rsidP="008261F5">
      <w:pPr>
        <w:spacing w:before="172"/>
        <w:ind w:left="499" w:right="847"/>
        <w:rPr>
          <w:rFonts w:asciiTheme="minorHAnsi" w:hAnsiTheme="minorHAnsi"/>
          <w:b/>
          <w:bCs/>
          <w:color w:val="7030A0"/>
          <w:sz w:val="32"/>
          <w:szCs w:val="32"/>
        </w:rPr>
      </w:pPr>
    </w:p>
    <w:p w14:paraId="4DC3B964" w14:textId="77777777" w:rsidR="006C2550" w:rsidRDefault="006C2550" w:rsidP="008261F5">
      <w:pPr>
        <w:spacing w:before="172"/>
        <w:ind w:left="499" w:right="847"/>
        <w:rPr>
          <w:rFonts w:asciiTheme="minorHAnsi" w:hAnsiTheme="minorHAnsi"/>
          <w:b/>
          <w:bCs/>
          <w:color w:val="7030A0"/>
          <w:sz w:val="32"/>
          <w:szCs w:val="32"/>
        </w:rPr>
      </w:pPr>
    </w:p>
    <w:p w14:paraId="5BA800A1" w14:textId="77777777" w:rsidR="008D732F" w:rsidRDefault="008D732F" w:rsidP="008261F5">
      <w:pPr>
        <w:spacing w:before="172"/>
        <w:ind w:left="499" w:right="847"/>
        <w:rPr>
          <w:rFonts w:asciiTheme="minorHAnsi" w:hAnsiTheme="minorHAnsi"/>
          <w:b/>
          <w:bCs/>
          <w:color w:val="7030A0"/>
          <w:sz w:val="32"/>
          <w:szCs w:val="32"/>
        </w:rPr>
      </w:pPr>
    </w:p>
    <w:p w14:paraId="74FC5DC8" w14:textId="3F6332FE" w:rsidR="00CD7C4B" w:rsidRPr="009D7D0F" w:rsidRDefault="009D7D0F" w:rsidP="003D4F3B">
      <w:pPr>
        <w:spacing w:before="172"/>
        <w:ind w:right="847"/>
        <w:rPr>
          <w:rFonts w:asciiTheme="minorHAnsi" w:hAnsiTheme="minorHAnsi"/>
          <w:b/>
          <w:color w:val="7030A0"/>
          <w:sz w:val="32"/>
          <w:szCs w:val="32"/>
        </w:rPr>
      </w:pPr>
      <w:r w:rsidRPr="009D7D0F">
        <w:rPr>
          <w:rFonts w:asciiTheme="minorHAnsi" w:hAnsiTheme="minorHAnsi"/>
          <w:b/>
          <w:bCs/>
          <w:color w:val="7030A0"/>
          <w:sz w:val="32"/>
          <w:szCs w:val="32"/>
        </w:rPr>
        <w:lastRenderedPageBreak/>
        <w:t>AG MAPÁIL DO BHAILE NÓ SRÁIDB</w:t>
      </w:r>
    </w:p>
    <w:p w14:paraId="4F54B72F" w14:textId="77777777" w:rsidR="00DF10E2" w:rsidRPr="00DF10E2" w:rsidRDefault="00DF10E2" w:rsidP="00DF10E2"/>
    <w:p w14:paraId="38F941EB" w14:textId="4C10F65E"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Tabhair léarscáil de do bhaile / sráidbhaile / cheantar le do thoil le </w:t>
      </w:r>
      <w:r>
        <w:rPr>
          <w:rFonts w:ascii="Arial" w:hAnsi="Arial" w:cs="Arial"/>
          <w:color w:val="000000"/>
          <w:lang w:val="en-IE" w:eastAsia="en-IE"/>
        </w:rPr>
        <w:t xml:space="preserve"> </w:t>
      </w:r>
      <w:r w:rsidRPr="009D7D0F">
        <w:rPr>
          <w:rFonts w:ascii="Arial" w:hAnsi="Arial" w:cs="Arial"/>
          <w:color w:val="000000"/>
          <w:lang w:val="en-IE" w:eastAsia="en-IE"/>
        </w:rPr>
        <w:t xml:space="preserve">sráidainmneacha agus logainmneacha agus sainchomharthaí tíre feiceálacha. Ba cheart suíomhanna do chuid cothabhála agus / nó oibre nua do chomórtas na bliana seo a mharcáil freisin. </w:t>
      </w:r>
    </w:p>
    <w:p w14:paraId="4D62B721"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Déan cinnte go bhfuil gach tionscadal liostaithe go soiléir i bhfinscéal na léarscáile. </w:t>
      </w:r>
    </w:p>
    <w:p w14:paraId="5F183D89" w14:textId="67FE768B"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color w:val="000000"/>
          <w:lang w:val="en-IE" w:eastAsia="en-IE"/>
        </w:rPr>
        <w:t xml:space="preserve">Féach ar </w:t>
      </w:r>
      <w:r w:rsidR="006C2550" w:rsidRPr="0020557C">
        <w:rPr>
          <w:rStyle w:val="A15"/>
          <w:rFonts w:ascii="Arial" w:hAnsi="Arial" w:cs="Arial"/>
          <w:b/>
          <w:sz w:val="24"/>
          <w:szCs w:val="24"/>
        </w:rPr>
        <w:t xml:space="preserve">Leabhrán Faisnéise Bailte Slachtmhara SuperValu </w:t>
      </w:r>
      <w:r w:rsidR="00B97A08">
        <w:rPr>
          <w:rStyle w:val="A15"/>
          <w:rFonts w:ascii="Arial" w:hAnsi="Arial" w:cs="Arial"/>
          <w:b/>
          <w:sz w:val="24"/>
          <w:szCs w:val="24"/>
        </w:rPr>
        <w:t>2023</w:t>
      </w:r>
      <w:r w:rsidR="006C2550">
        <w:rPr>
          <w:rStyle w:val="A15"/>
          <w:rFonts w:ascii="Arial" w:hAnsi="Arial" w:cs="Arial"/>
          <w:b/>
          <w:sz w:val="24"/>
          <w:szCs w:val="24"/>
        </w:rPr>
        <w:t xml:space="preserve"> atá ar fáil ar </w:t>
      </w:r>
      <w:hyperlink r:id="rId31"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p>
    <w:p w14:paraId="51B5CBE3"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p>
    <w:p w14:paraId="3FFD94B9" w14:textId="465B9F67"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b/>
          <w:bCs/>
          <w:color w:val="000000"/>
          <w:lang w:val="en-IE" w:eastAsia="en-IE"/>
        </w:rPr>
        <w:t xml:space="preserve">Tabhair faoi deara an chomhairle seo a leanas; </w:t>
      </w:r>
    </w:p>
    <w:p w14:paraId="7E3F62E2" w14:textId="25E70676"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léarscáil lámh-tharraingthe inghlactha mura bhfuil léarscáil fhoirmiúil chlóite ar fáil nó oiriúnach. </w:t>
      </w:r>
    </w:p>
    <w:p w14:paraId="60C16499"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Ba chóir go mbeadh an léarscáil de mhéid inbhainistithe, A4 nó A3 ag brath ar leagan amach do bhaile nó sráidbhaile. </w:t>
      </w:r>
    </w:p>
    <w:p w14:paraId="763D1C04"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Ainmnigh sráideanna / bóithre tosaíochta de réir mar is gá agus marcáil na príomhfhoirgnimh phoiblí / sainchomharthaí tíre. </w:t>
      </w:r>
    </w:p>
    <w:p w14:paraId="2168CEE0"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Moltar duit gan mapáil Google a úsáid. </w:t>
      </w:r>
    </w:p>
    <w:p w14:paraId="4CD51FF2"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B’fhéidir go mbeadh Léarscáileanna ‘Áit’ Uirbeach Suirbhéireacht Ordanáis na hÉireann (nó Tuaithe de réir mar is infheidhme) an-úsáideach. </w:t>
      </w:r>
    </w:p>
    <w:p w14:paraId="27376613"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finscéal soiléir riachtanach; cinntigh le do thoil go gcuirtear seicheamh uathúil uimhrithe i bhfeidhm. </w:t>
      </w:r>
    </w:p>
    <w:p w14:paraId="1353B49B" w14:textId="0DA25039"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Is féidir samplaí de léarscáileanna éifeachtacha a fháil ach cuairt a thabhairt</w:t>
      </w:r>
      <w:r w:rsidR="003D4F3B">
        <w:rPr>
          <w:rFonts w:ascii="Arial" w:hAnsi="Arial" w:cs="Arial"/>
          <w:color w:val="000000"/>
          <w:lang w:val="en-IE" w:eastAsia="en-IE"/>
        </w:rPr>
        <w:t xml:space="preserve"> ar </w:t>
      </w:r>
      <w:hyperlink r:id="rId32" w:history="1">
        <w:r w:rsidR="003D4F3B" w:rsidRPr="00C44B58">
          <w:rPr>
            <w:rStyle w:val="Hyperlink"/>
            <w:rFonts w:ascii="Arial" w:hAnsi="Arial" w:cs="Arial"/>
            <w:b/>
            <w:bCs/>
            <w:lang w:val="en-IE" w:eastAsia="en-IE"/>
          </w:rPr>
          <w:t>www.BailteSlachtmhara.ie</w:t>
        </w:r>
      </w:hyperlink>
      <w:r w:rsidR="003D4F3B">
        <w:rPr>
          <w:rFonts w:ascii="Arial" w:hAnsi="Arial" w:cs="Arial"/>
          <w:b/>
          <w:bCs/>
          <w:color w:val="000000"/>
          <w:lang w:val="en-IE" w:eastAsia="en-IE"/>
        </w:rPr>
        <w:t xml:space="preserve">  </w:t>
      </w:r>
    </w:p>
    <w:p w14:paraId="0D445FA6"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Cinntigh le do thoil go soláthraíonn tú Eircode do shainchomharthaí suntasacha sa chuid “Maidir Leatsa” den fhoirm. Sainaithin freisin cá bhfuil áiseanna poiblí ar fáil. </w:t>
      </w:r>
    </w:p>
    <w:p w14:paraId="131625C5" w14:textId="0EC66883" w:rsidR="009D7D0F" w:rsidRDefault="009D7D0F" w:rsidP="009D7D0F">
      <w:pPr>
        <w:numPr>
          <w:ilvl w:val="0"/>
          <w:numId w:val="8"/>
        </w:numPr>
        <w:autoSpaceDE w:val="0"/>
        <w:autoSpaceDN w:val="0"/>
        <w:adjustRightInd w:val="0"/>
        <w:rPr>
          <w:rFonts w:ascii="Arial" w:hAnsi="Arial" w:cs="Arial"/>
          <w:color w:val="000000"/>
          <w:lang w:val="en-IE" w:eastAsia="en-IE"/>
        </w:rPr>
      </w:pPr>
      <w:r w:rsidRPr="009D7D0F">
        <w:rPr>
          <w:rFonts w:ascii="Arial" w:hAnsi="Arial" w:cs="Arial"/>
          <w:color w:val="000000"/>
          <w:lang w:val="en-IE" w:eastAsia="en-IE"/>
        </w:rPr>
        <w:t xml:space="preserve">Tá grafbhileog le húsáid má tá léarscáil lámh-tharraingthe á cur isteach ar fáil ag </w:t>
      </w:r>
      <w:hyperlink r:id="rId33" w:history="1">
        <w:r w:rsidR="00ED56E7" w:rsidRPr="00C44B58">
          <w:rPr>
            <w:rStyle w:val="Hyperlink"/>
            <w:rFonts w:ascii="Arial" w:hAnsi="Arial" w:cs="Arial"/>
            <w:b/>
            <w:bCs/>
            <w:lang w:val="en-IE" w:eastAsia="en-IE"/>
          </w:rPr>
          <w:t>www.BailteSlachtmhara.ie</w:t>
        </w:r>
      </w:hyperlink>
      <w:r w:rsidR="00ED56E7">
        <w:rPr>
          <w:rFonts w:ascii="Arial" w:hAnsi="Arial" w:cs="Arial"/>
          <w:b/>
          <w:bCs/>
          <w:color w:val="000000"/>
          <w:lang w:val="en-IE" w:eastAsia="en-IE"/>
        </w:rPr>
        <w:t xml:space="preserve">  </w:t>
      </w:r>
      <w:r>
        <w:rPr>
          <w:rFonts w:ascii="Arial" w:hAnsi="Arial" w:cs="Arial"/>
          <w:color w:val="000000"/>
          <w:lang w:val="en-IE" w:eastAsia="en-IE"/>
        </w:rPr>
        <w:t>más mian leat é a úsáid.</w:t>
      </w:r>
    </w:p>
    <w:p w14:paraId="75F272EB" w14:textId="3915CBAA" w:rsidR="003D4F3B" w:rsidRDefault="003D4F3B" w:rsidP="003D4F3B">
      <w:pPr>
        <w:autoSpaceDE w:val="0"/>
        <w:autoSpaceDN w:val="0"/>
        <w:adjustRightInd w:val="0"/>
        <w:rPr>
          <w:rFonts w:ascii="Arial" w:hAnsi="Arial" w:cs="Arial"/>
          <w:color w:val="000000"/>
          <w:lang w:val="en-IE" w:eastAsia="en-IE"/>
        </w:rPr>
      </w:pPr>
    </w:p>
    <w:p w14:paraId="2099577D"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1D26A1"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FBCF75B"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05EC2C"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3EF048CF"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46E57899" w14:textId="0D422E20" w:rsidR="003D4F3B" w:rsidRP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r w:rsidRPr="003D4F3B">
        <w:rPr>
          <w:rFonts w:asciiTheme="minorHAnsi" w:hAnsiTheme="minorHAnsi"/>
          <w:b/>
          <w:bCs/>
          <w:color w:val="7030A0"/>
          <w:sz w:val="32"/>
          <w:szCs w:val="32"/>
        </w:rPr>
        <w:lastRenderedPageBreak/>
        <w:t>Seicliosta Foirm Iontrála na mBailte Slachtmhara</w:t>
      </w:r>
    </w:p>
    <w:p w14:paraId="1433038A" w14:textId="20AA08BC" w:rsidR="003D4F3B" w:rsidRDefault="003D4F3B" w:rsidP="003D4F3B">
      <w:pPr>
        <w:autoSpaceDE w:val="0"/>
        <w:autoSpaceDN w:val="0"/>
        <w:adjustRightInd w:val="0"/>
        <w:rPr>
          <w:rFonts w:ascii="Arial" w:hAnsi="Arial" w:cs="Arial"/>
          <w:color w:val="000000"/>
          <w:lang w:val="en-IE" w:eastAsia="en-IE"/>
        </w:rPr>
      </w:pPr>
    </w:p>
    <w:p w14:paraId="4830BF99" w14:textId="6B01194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go bhfuil an fhoirm iontrála sa rannán “Fút Féin” sínithe agus dátaithe agat agus go bhfuil gach catagóir comhlánaithe agat.</w:t>
      </w:r>
    </w:p>
    <w:p w14:paraId="73DAF84C" w14:textId="78F3BE29"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seoltar chuig tidytowns@drcd.gov.ie é. Ba chóir go mbeadh sé ar fad in aon ríomhphost amháin agus gan dul thar 20MB. Admhóimid go bhfuarthas gach iontráil ríomhphoist ach ceadaigh 10 lá tar éis an dáta deiridh don admháil seo.</w:t>
      </w:r>
    </w:p>
    <w:p w14:paraId="3AC72069" w14:textId="47B96D33"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Agus grianghraif á ríomhphost agat, bheadh ​​sé inmholta iad a chóipeáil isteach i ndoiciméad WORD a laghdóidh méid d’iontrála ríomhphoist, is féidir leat suas le 4 nó 6 ghrianghraf a fheistiú in aghaidh an leathanaigh go héasca.</w:t>
      </w:r>
    </w:p>
    <w:p w14:paraId="3D516335" w14:textId="0768F29D"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Uaireanta bíonn níos lú ná sin, tabhair aird ar an méid ábhair a chuireann tú isteach, tá teorainn ama ag an mBreitheamh chun athbhreithniú a dhéanamh ar do chuid oibre le linn an bhreithnithe agus mar sin ba chóir é a chur i láthair ar bhealach soiléir agus beacht.</w:t>
      </w:r>
    </w:p>
    <w:p w14:paraId="20E03755" w14:textId="5A86415C"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bhfuil léarscáil de do cheantar agus plean 3/5 bliana na mBailte Slachtmhara curtha isteach agat le d’iontráil.</w:t>
      </w:r>
    </w:p>
    <w:p w14:paraId="1C6D4A6C" w14:textId="6468860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Ná déan dearmad cur isteach ar ár nGradam Speisialta, tá e</w:t>
      </w:r>
      <w:r>
        <w:rPr>
          <w:rFonts w:ascii="Arial" w:hAnsi="Arial" w:cs="Arial"/>
          <w:color w:val="000000"/>
          <w:lang w:val="en-IE" w:eastAsia="en-IE"/>
        </w:rPr>
        <w:t xml:space="preserve">olas le fáil ar </w:t>
      </w:r>
      <w:hyperlink r:id="rId3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p>
    <w:p w14:paraId="14612390" w14:textId="1A2D4092" w:rsidR="003D4F3B" w:rsidRPr="003D4F3B" w:rsidRDefault="003D4F3B" w:rsidP="003D4F3B">
      <w:pPr>
        <w:numPr>
          <w:ilvl w:val="0"/>
          <w:numId w:val="8"/>
        </w:numPr>
        <w:autoSpaceDE w:val="0"/>
        <w:autoSpaceDN w:val="0"/>
        <w:adjustRightInd w:val="0"/>
        <w:spacing w:after="83"/>
        <w:rPr>
          <w:rFonts w:ascii="Arial" w:hAnsi="Arial" w:cs="Arial"/>
          <w:b/>
          <w:color w:val="000000"/>
          <w:lang w:val="en-IE" w:eastAsia="en-IE"/>
        </w:rPr>
      </w:pPr>
      <w:r w:rsidRPr="003D4F3B">
        <w:rPr>
          <w:rFonts w:ascii="Arial" w:hAnsi="Arial" w:cs="Arial"/>
          <w:color w:val="000000"/>
          <w:lang w:val="en-IE" w:eastAsia="en-IE"/>
        </w:rPr>
        <w:t xml:space="preserve"> Ba cheart Iontrálacha Críochnaithe a sheoladh le ríomhph</w:t>
      </w:r>
      <w:r>
        <w:rPr>
          <w:rFonts w:ascii="Arial" w:hAnsi="Arial" w:cs="Arial"/>
          <w:color w:val="000000"/>
          <w:lang w:val="en-IE" w:eastAsia="en-IE"/>
        </w:rPr>
        <w:t xml:space="preserve">ost chuig: </w:t>
      </w:r>
      <w:hyperlink r:id="rId35" w:history="1">
        <w:r w:rsidRPr="003D4F3B">
          <w:rPr>
            <w:rStyle w:val="Hyperlink"/>
            <w:rFonts w:ascii="Arial" w:hAnsi="Arial" w:cs="Arial"/>
            <w:b/>
            <w:lang w:val="en-IE" w:eastAsia="en-IE"/>
          </w:rPr>
          <w:t>tidytowns@drcd.gov.ie</w:t>
        </w:r>
      </w:hyperlink>
      <w:r w:rsidRPr="003D4F3B">
        <w:rPr>
          <w:rFonts w:ascii="Arial" w:hAnsi="Arial" w:cs="Arial"/>
          <w:b/>
          <w:color w:val="000000"/>
          <w:lang w:val="en-IE" w:eastAsia="en-IE"/>
        </w:rPr>
        <w:t xml:space="preserve"> </w:t>
      </w:r>
    </w:p>
    <w:p w14:paraId="00046011" w14:textId="77777777" w:rsidR="00DF10E2" w:rsidRPr="009D7D0F" w:rsidRDefault="00DF10E2" w:rsidP="00DF10E2">
      <w:pPr>
        <w:rPr>
          <w:rFonts w:ascii="Arial" w:hAnsi="Arial" w:cs="Arial"/>
        </w:rPr>
      </w:pPr>
    </w:p>
    <w:p w14:paraId="0C9D98BD" w14:textId="09E66DCC" w:rsidR="00DE3BF7" w:rsidRPr="003D4F3B" w:rsidRDefault="00DF10E2" w:rsidP="00DF10E2">
      <w:pPr>
        <w:autoSpaceDE w:val="0"/>
        <w:autoSpaceDN w:val="0"/>
        <w:adjustRightInd w:val="0"/>
        <w:spacing w:line="241" w:lineRule="atLeast"/>
        <w:rPr>
          <w:color w:val="7030A0"/>
          <w:sz w:val="44"/>
          <w:szCs w:val="44"/>
        </w:rPr>
      </w:pPr>
      <w:r w:rsidRPr="003D4F3B">
        <w:rPr>
          <w:rFonts w:ascii="Arial" w:hAnsi="Arial"/>
          <w:color w:val="7030A0"/>
          <w:sz w:val="44"/>
          <w:szCs w:val="44"/>
        </w:rPr>
        <w:t>Go n-éirí libh</w:t>
      </w:r>
      <w:r w:rsidR="003D4F3B" w:rsidRPr="003D4F3B">
        <w:rPr>
          <w:rFonts w:ascii="Arial" w:hAnsi="Arial"/>
          <w:color w:val="7030A0"/>
          <w:sz w:val="44"/>
          <w:szCs w:val="44"/>
        </w:rPr>
        <w:t xml:space="preserve"> </w:t>
      </w:r>
      <w:r w:rsidR="00DE3BF7" w:rsidRPr="003D4F3B">
        <w:rPr>
          <w:rFonts w:ascii="Arial" w:hAnsi="Arial"/>
          <w:color w:val="7030A0"/>
          <w:sz w:val="44"/>
          <w:szCs w:val="44"/>
        </w:rPr>
        <w:t xml:space="preserve">i gComórtas Bailte Slachtmhara SuperValu </w:t>
      </w:r>
      <w:r w:rsidR="00B97A08">
        <w:rPr>
          <w:rFonts w:ascii="Arial" w:hAnsi="Arial"/>
          <w:color w:val="7030A0"/>
          <w:sz w:val="44"/>
          <w:szCs w:val="44"/>
        </w:rPr>
        <w:t>2023</w:t>
      </w:r>
    </w:p>
    <w:p w14:paraId="7BADECFE" w14:textId="77777777" w:rsidR="00DF10E2" w:rsidRPr="009D7D0F" w:rsidRDefault="00DF10E2" w:rsidP="00E90763">
      <w:pPr>
        <w:spacing w:line="280" w:lineRule="auto"/>
        <w:jc w:val="both"/>
        <w:rPr>
          <w:rFonts w:ascii="Arial" w:hAnsi="Arial" w:cs="Arial"/>
          <w:b/>
          <w:snapToGrid w:val="0"/>
          <w:sz w:val="22"/>
          <w:lang w:val="en-GB" w:eastAsia="ga-IE"/>
        </w:rPr>
      </w:pPr>
    </w:p>
    <w:sectPr w:rsidR="00DF10E2" w:rsidRPr="009D7D0F" w:rsidSect="00385C6F">
      <w:footerReference w:type="default" r:id="rId36"/>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3FBA" w14:textId="77777777" w:rsidR="002D7E4E" w:rsidRDefault="002D7E4E" w:rsidP="006B03B1">
      <w:r>
        <w:separator/>
      </w:r>
    </w:p>
  </w:endnote>
  <w:endnote w:type="continuationSeparator" w:id="0">
    <w:p w14:paraId="55DDFA89" w14:textId="77777777" w:rsidR="002D7E4E" w:rsidRDefault="002D7E4E"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ix Slab Black">
    <w:altName w:val="Brix Slab Black"/>
    <w:panose1 w:val="00000000000000000000"/>
    <w:charset w:val="00"/>
    <w:family w:val="roman"/>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Moderat">
    <w:altName w:val="Mode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534F" w14:textId="7501E445" w:rsidR="000C03BF" w:rsidRDefault="000C03BF">
    <w:pPr>
      <w:pStyle w:val="Footer"/>
    </w:pPr>
    <w:r>
      <w:rPr>
        <w:noProof/>
        <w:lang w:val="en-IE" w:eastAsia="en-IE"/>
      </w:rPr>
      <w:drawing>
        <wp:anchor distT="0" distB="0" distL="114300" distR="114300" simplePos="0" relativeHeight="251658240" behindDoc="0" locked="0" layoutInCell="1" allowOverlap="1" wp14:anchorId="27565584" wp14:editId="758BA748">
          <wp:simplePos x="0" y="0"/>
          <wp:positionH relativeFrom="column">
            <wp:posOffset>3256915</wp:posOffset>
          </wp:positionH>
          <wp:positionV relativeFrom="paragraph">
            <wp:posOffset>1905</wp:posOffset>
          </wp:positionV>
          <wp:extent cx="232918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220858AA" wp14:editId="7F2EE35E">
          <wp:extent cx="2019300" cy="6837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10DAC84B" w14:textId="2F35F311" w:rsidR="000C03BF" w:rsidRPr="000C03BF" w:rsidRDefault="000C03BF" w:rsidP="000C03BF">
    <w:pPr>
      <w:autoSpaceDE w:val="0"/>
      <w:autoSpaceDN w:val="0"/>
      <w:adjustRightInd w:val="0"/>
      <w:rPr>
        <w:rFonts w:ascii="Moderat Light" w:hAnsi="Moderat Light" w:cs="Moderat Light"/>
        <w:color w:val="000000"/>
        <w:lang w:val="en-IE" w:eastAsia="en-IE"/>
      </w:rPr>
    </w:pPr>
  </w:p>
  <w:p w14:paraId="05BF7B2C" w14:textId="783D7426" w:rsidR="000C03BF" w:rsidRDefault="000C03BF" w:rsidP="000C03BF">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sidR="00BE0CF7">
      <w:rPr>
        <w:rFonts w:ascii="Moderat Light" w:hAnsi="Moderat Light"/>
        <w:sz w:val="17"/>
        <w:szCs w:val="17"/>
        <w:lang w:val="en-IE" w:eastAsia="en-IE"/>
      </w:rPr>
      <w: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39D3" w14:textId="77777777" w:rsidR="002527B7" w:rsidRDefault="002527B7" w:rsidP="002527B7">
    <w:pPr>
      <w:pStyle w:val="Footer"/>
    </w:pPr>
    <w:r>
      <w:rPr>
        <w:noProof/>
        <w:lang w:val="en-IE" w:eastAsia="en-IE"/>
      </w:rPr>
      <w:drawing>
        <wp:anchor distT="0" distB="0" distL="114300" distR="114300" simplePos="0" relativeHeight="251660288" behindDoc="0" locked="0" layoutInCell="1" allowOverlap="1" wp14:anchorId="722774BB" wp14:editId="6EB62DCE">
          <wp:simplePos x="0" y="0"/>
          <wp:positionH relativeFrom="column">
            <wp:posOffset>3256915</wp:posOffset>
          </wp:positionH>
          <wp:positionV relativeFrom="paragraph">
            <wp:posOffset>1905</wp:posOffset>
          </wp:positionV>
          <wp:extent cx="2329180" cy="9353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5E082C0C" wp14:editId="7A8EBE12">
          <wp:extent cx="2019300" cy="68370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509B2134" w14:textId="77777777" w:rsidR="002527B7" w:rsidRPr="000C03BF" w:rsidRDefault="002527B7" w:rsidP="002527B7">
    <w:pPr>
      <w:autoSpaceDE w:val="0"/>
      <w:autoSpaceDN w:val="0"/>
      <w:adjustRightInd w:val="0"/>
      <w:rPr>
        <w:rFonts w:ascii="Moderat Light" w:hAnsi="Moderat Light" w:cs="Moderat Light"/>
        <w:color w:val="000000"/>
        <w:lang w:val="en-IE" w:eastAsia="en-IE"/>
      </w:rPr>
    </w:pPr>
  </w:p>
  <w:p w14:paraId="6A55A1A7" w14:textId="77777777" w:rsidR="002527B7" w:rsidRDefault="002527B7" w:rsidP="002527B7">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Pr>
        <w:rFonts w:ascii="Moderat Light" w:hAnsi="Moderat Light"/>
        <w:sz w:val="17"/>
        <w:szCs w:val="17"/>
        <w:lang w:val="en-IE" w:eastAsia="en-IE"/>
      </w:rPr>
      <w:t>al</w:t>
    </w:r>
  </w:p>
  <w:p w14:paraId="05E3EE5B" w14:textId="77777777" w:rsidR="004527D0" w:rsidRDefault="0045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E88E" w14:textId="77777777" w:rsidR="002D7E4E" w:rsidRDefault="002D7E4E" w:rsidP="006B03B1">
      <w:r>
        <w:separator/>
      </w:r>
    </w:p>
  </w:footnote>
  <w:footnote w:type="continuationSeparator" w:id="0">
    <w:p w14:paraId="17C359C7" w14:textId="77777777" w:rsidR="002D7E4E" w:rsidRDefault="002D7E4E" w:rsidP="006B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EE39" w14:textId="13994EF7" w:rsidR="009923FC" w:rsidRPr="009923FC" w:rsidRDefault="009923FC" w:rsidP="009923FC">
    <w:pPr>
      <w:jc w:val="center"/>
      <w:outlineLvl w:val="0"/>
      <w:rPr>
        <w:rFonts w:ascii="Helvetica" w:hAnsi="Helvetica"/>
        <w:b/>
        <w:color w:val="660066"/>
        <w:sz w:val="32"/>
        <w:szCs w:val="32"/>
        <w:lang w:val="en-GB"/>
      </w:rPr>
    </w:pPr>
    <w:r w:rsidRPr="009923FC">
      <w:rPr>
        <w:rFonts w:ascii="Helvetica" w:hAnsi="Helvetica"/>
        <w:b/>
        <w:color w:val="660066"/>
        <w:sz w:val="32"/>
        <w:szCs w:val="32"/>
        <w:lang w:val="en-GB"/>
      </w:rPr>
      <w:t>Foirm Iarratais do Chomórtas Bailte Slachtmhara</w:t>
    </w:r>
    <w:r w:rsidR="00656D76">
      <w:rPr>
        <w:rFonts w:ascii="Helvetica" w:hAnsi="Helvetica"/>
        <w:b/>
        <w:color w:val="660066"/>
        <w:sz w:val="32"/>
        <w:szCs w:val="32"/>
        <w:lang w:val="en-GB"/>
      </w:rPr>
      <w:t xml:space="preserve"> </w:t>
    </w:r>
    <w:r w:rsidRPr="009923FC">
      <w:rPr>
        <w:rFonts w:ascii="Helvetica" w:hAnsi="Helvetica"/>
        <w:b/>
        <w:color w:val="660066"/>
        <w:sz w:val="32"/>
        <w:szCs w:val="32"/>
        <w:lang w:val="en-GB"/>
      </w:rPr>
      <w:t>20</w:t>
    </w:r>
    <w:r w:rsidR="00B97A08">
      <w:rPr>
        <w:rFonts w:ascii="Helvetica" w:hAnsi="Helvetica"/>
        <w:b/>
        <w:color w:val="660066"/>
        <w:sz w:val="32"/>
        <w:szCs w:val="32"/>
        <w:lang w:val="en-GB"/>
      </w:rPr>
      <w:t>23</w:t>
    </w:r>
  </w:p>
  <w:p w14:paraId="59CBD0F4" w14:textId="77777777" w:rsidR="009923FC" w:rsidRPr="009923FC" w:rsidRDefault="009923FC">
    <w:pPr>
      <w:pStyle w:val="Header"/>
      <w:rPr>
        <w:b/>
        <w:color w:val="660066"/>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CC5DA2"/>
    <w:multiLevelType w:val="hybridMultilevel"/>
    <w:tmpl w:val="EBDE28A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CA747E"/>
    <w:multiLevelType w:val="hybridMultilevel"/>
    <w:tmpl w:val="8F82D7C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743A3F"/>
    <w:multiLevelType w:val="hybridMultilevel"/>
    <w:tmpl w:val="6D549B1C"/>
    <w:lvl w:ilvl="0" w:tplc="1F8A4DC6">
      <w:numFmt w:val="bullet"/>
      <w:lvlText w:val="•"/>
      <w:lvlJc w:val="left"/>
      <w:pPr>
        <w:ind w:left="738" w:hanging="127"/>
      </w:pPr>
      <w:rPr>
        <w:rFonts w:ascii="FS Elliot" w:eastAsia="FS Elliot" w:hAnsi="FS Elliot" w:cs="FS Elliot" w:hint="default"/>
        <w:color w:val="231F20"/>
        <w:w w:val="100"/>
        <w:sz w:val="18"/>
        <w:szCs w:val="18"/>
        <w:lang w:val="en-US" w:eastAsia="en-US" w:bidi="en-US"/>
      </w:rPr>
    </w:lvl>
    <w:lvl w:ilvl="1" w:tplc="1D302388">
      <w:numFmt w:val="bullet"/>
      <w:lvlText w:val="•"/>
      <w:lvlJc w:val="left"/>
      <w:pPr>
        <w:ind w:left="1820" w:hanging="127"/>
      </w:pPr>
      <w:rPr>
        <w:rFonts w:hint="default"/>
        <w:lang w:val="en-US" w:eastAsia="en-US" w:bidi="en-US"/>
      </w:rPr>
    </w:lvl>
    <w:lvl w:ilvl="2" w:tplc="87125E94">
      <w:numFmt w:val="bullet"/>
      <w:lvlText w:val="•"/>
      <w:lvlJc w:val="left"/>
      <w:pPr>
        <w:ind w:left="2901" w:hanging="127"/>
      </w:pPr>
      <w:rPr>
        <w:rFonts w:hint="default"/>
        <w:lang w:val="en-US" w:eastAsia="en-US" w:bidi="en-US"/>
      </w:rPr>
    </w:lvl>
    <w:lvl w:ilvl="3" w:tplc="C37C0368">
      <w:numFmt w:val="bullet"/>
      <w:lvlText w:val="•"/>
      <w:lvlJc w:val="left"/>
      <w:pPr>
        <w:ind w:left="3981" w:hanging="127"/>
      </w:pPr>
      <w:rPr>
        <w:rFonts w:hint="default"/>
        <w:lang w:val="en-US" w:eastAsia="en-US" w:bidi="en-US"/>
      </w:rPr>
    </w:lvl>
    <w:lvl w:ilvl="4" w:tplc="19507604">
      <w:numFmt w:val="bullet"/>
      <w:lvlText w:val="•"/>
      <w:lvlJc w:val="left"/>
      <w:pPr>
        <w:ind w:left="5062" w:hanging="127"/>
      </w:pPr>
      <w:rPr>
        <w:rFonts w:hint="default"/>
        <w:lang w:val="en-US" w:eastAsia="en-US" w:bidi="en-US"/>
      </w:rPr>
    </w:lvl>
    <w:lvl w:ilvl="5" w:tplc="EC9CB5F0">
      <w:numFmt w:val="bullet"/>
      <w:lvlText w:val="•"/>
      <w:lvlJc w:val="left"/>
      <w:pPr>
        <w:ind w:left="6142" w:hanging="127"/>
      </w:pPr>
      <w:rPr>
        <w:rFonts w:hint="default"/>
        <w:lang w:val="en-US" w:eastAsia="en-US" w:bidi="en-US"/>
      </w:rPr>
    </w:lvl>
    <w:lvl w:ilvl="6" w:tplc="45B23414">
      <w:numFmt w:val="bullet"/>
      <w:lvlText w:val="•"/>
      <w:lvlJc w:val="left"/>
      <w:pPr>
        <w:ind w:left="7223" w:hanging="127"/>
      </w:pPr>
      <w:rPr>
        <w:rFonts w:hint="default"/>
        <w:lang w:val="en-US" w:eastAsia="en-US" w:bidi="en-US"/>
      </w:rPr>
    </w:lvl>
    <w:lvl w:ilvl="7" w:tplc="3E3AA7DE">
      <w:numFmt w:val="bullet"/>
      <w:lvlText w:val="•"/>
      <w:lvlJc w:val="left"/>
      <w:pPr>
        <w:ind w:left="8303" w:hanging="127"/>
      </w:pPr>
      <w:rPr>
        <w:rFonts w:hint="default"/>
        <w:lang w:val="en-US" w:eastAsia="en-US" w:bidi="en-US"/>
      </w:rPr>
    </w:lvl>
    <w:lvl w:ilvl="8" w:tplc="9C641188">
      <w:numFmt w:val="bullet"/>
      <w:lvlText w:val="•"/>
      <w:lvlJc w:val="left"/>
      <w:pPr>
        <w:ind w:left="9384" w:hanging="127"/>
      </w:pPr>
      <w:rPr>
        <w:rFonts w:hint="default"/>
        <w:lang w:val="en-US" w:eastAsia="en-US" w:bidi="en-US"/>
      </w:rPr>
    </w:lvl>
  </w:abstractNum>
  <w:abstractNum w:abstractNumId="6" w15:restartNumberingAfterBreak="0">
    <w:nsid w:val="41F1B6DF"/>
    <w:multiLevelType w:val="hybridMultilevel"/>
    <w:tmpl w:val="919F2E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225CE"/>
    <w:rsid w:val="00032EAA"/>
    <w:rsid w:val="00074777"/>
    <w:rsid w:val="0008349F"/>
    <w:rsid w:val="000903C1"/>
    <w:rsid w:val="000C03BF"/>
    <w:rsid w:val="000C38AB"/>
    <w:rsid w:val="000E073F"/>
    <w:rsid w:val="00107977"/>
    <w:rsid w:val="001264E3"/>
    <w:rsid w:val="00136DE7"/>
    <w:rsid w:val="00146910"/>
    <w:rsid w:val="00151021"/>
    <w:rsid w:val="00160482"/>
    <w:rsid w:val="00167C0C"/>
    <w:rsid w:val="00174854"/>
    <w:rsid w:val="00176BF6"/>
    <w:rsid w:val="001A4B90"/>
    <w:rsid w:val="001C31D4"/>
    <w:rsid w:val="001F55E5"/>
    <w:rsid w:val="0020557C"/>
    <w:rsid w:val="002527B7"/>
    <w:rsid w:val="00260D3F"/>
    <w:rsid w:val="0026769D"/>
    <w:rsid w:val="002775BC"/>
    <w:rsid w:val="00280F30"/>
    <w:rsid w:val="002947F0"/>
    <w:rsid w:val="002A2A88"/>
    <w:rsid w:val="002A334E"/>
    <w:rsid w:val="002B6BAB"/>
    <w:rsid w:val="002C0C54"/>
    <w:rsid w:val="002C70C5"/>
    <w:rsid w:val="002D7E4E"/>
    <w:rsid w:val="003136AC"/>
    <w:rsid w:val="003150AE"/>
    <w:rsid w:val="00320931"/>
    <w:rsid w:val="00344B3E"/>
    <w:rsid w:val="00361D42"/>
    <w:rsid w:val="0036644C"/>
    <w:rsid w:val="00375F7A"/>
    <w:rsid w:val="00385C6F"/>
    <w:rsid w:val="003915CE"/>
    <w:rsid w:val="003B3C6C"/>
    <w:rsid w:val="003D4F3B"/>
    <w:rsid w:val="003F04EA"/>
    <w:rsid w:val="003F1399"/>
    <w:rsid w:val="003F28FF"/>
    <w:rsid w:val="003F428A"/>
    <w:rsid w:val="00406A89"/>
    <w:rsid w:val="004149FB"/>
    <w:rsid w:val="0042320C"/>
    <w:rsid w:val="00431E51"/>
    <w:rsid w:val="004527D0"/>
    <w:rsid w:val="00454F5F"/>
    <w:rsid w:val="0046062F"/>
    <w:rsid w:val="00472C3C"/>
    <w:rsid w:val="004D6E1A"/>
    <w:rsid w:val="004E7007"/>
    <w:rsid w:val="004F3103"/>
    <w:rsid w:val="004F73AB"/>
    <w:rsid w:val="004F7817"/>
    <w:rsid w:val="00505681"/>
    <w:rsid w:val="0053454A"/>
    <w:rsid w:val="00535ACD"/>
    <w:rsid w:val="00547FD5"/>
    <w:rsid w:val="00553598"/>
    <w:rsid w:val="00572589"/>
    <w:rsid w:val="005A60F0"/>
    <w:rsid w:val="005B47B3"/>
    <w:rsid w:val="005B4A59"/>
    <w:rsid w:val="005E6B9C"/>
    <w:rsid w:val="006036AE"/>
    <w:rsid w:val="006176F2"/>
    <w:rsid w:val="00617F3A"/>
    <w:rsid w:val="00652D2C"/>
    <w:rsid w:val="006541A8"/>
    <w:rsid w:val="00656D76"/>
    <w:rsid w:val="006A1A7D"/>
    <w:rsid w:val="006B03B1"/>
    <w:rsid w:val="006C2550"/>
    <w:rsid w:val="006D39A4"/>
    <w:rsid w:val="006E41ED"/>
    <w:rsid w:val="00710FF3"/>
    <w:rsid w:val="00714FA9"/>
    <w:rsid w:val="0072204D"/>
    <w:rsid w:val="00727921"/>
    <w:rsid w:val="00760A03"/>
    <w:rsid w:val="00762963"/>
    <w:rsid w:val="007632CE"/>
    <w:rsid w:val="007B3060"/>
    <w:rsid w:val="007B3BFD"/>
    <w:rsid w:val="007D58D4"/>
    <w:rsid w:val="007E7766"/>
    <w:rsid w:val="0080341A"/>
    <w:rsid w:val="00821BD3"/>
    <w:rsid w:val="008261F5"/>
    <w:rsid w:val="00841370"/>
    <w:rsid w:val="00846397"/>
    <w:rsid w:val="00871572"/>
    <w:rsid w:val="008873FF"/>
    <w:rsid w:val="00894F90"/>
    <w:rsid w:val="008A68DD"/>
    <w:rsid w:val="008D55AD"/>
    <w:rsid w:val="008D732F"/>
    <w:rsid w:val="008E10EC"/>
    <w:rsid w:val="008E2599"/>
    <w:rsid w:val="008F4582"/>
    <w:rsid w:val="00903EEC"/>
    <w:rsid w:val="00920002"/>
    <w:rsid w:val="009240AE"/>
    <w:rsid w:val="009510B7"/>
    <w:rsid w:val="009677CE"/>
    <w:rsid w:val="00982FA4"/>
    <w:rsid w:val="00987B37"/>
    <w:rsid w:val="009923FC"/>
    <w:rsid w:val="009A30A2"/>
    <w:rsid w:val="009A7151"/>
    <w:rsid w:val="009C6844"/>
    <w:rsid w:val="009D7D0F"/>
    <w:rsid w:val="009F3769"/>
    <w:rsid w:val="009F45FE"/>
    <w:rsid w:val="00A046FF"/>
    <w:rsid w:val="00A14010"/>
    <w:rsid w:val="00A178E1"/>
    <w:rsid w:val="00A456DA"/>
    <w:rsid w:val="00A5668F"/>
    <w:rsid w:val="00A76B2B"/>
    <w:rsid w:val="00A7708B"/>
    <w:rsid w:val="00A90FA7"/>
    <w:rsid w:val="00AB630C"/>
    <w:rsid w:val="00AE7721"/>
    <w:rsid w:val="00B14451"/>
    <w:rsid w:val="00B2504A"/>
    <w:rsid w:val="00B34453"/>
    <w:rsid w:val="00B378F3"/>
    <w:rsid w:val="00B4701E"/>
    <w:rsid w:val="00B51975"/>
    <w:rsid w:val="00B55B8B"/>
    <w:rsid w:val="00B578DB"/>
    <w:rsid w:val="00B808B4"/>
    <w:rsid w:val="00B81476"/>
    <w:rsid w:val="00B97A08"/>
    <w:rsid w:val="00BB7C22"/>
    <w:rsid w:val="00BC2971"/>
    <w:rsid w:val="00BC3D5D"/>
    <w:rsid w:val="00BC44E1"/>
    <w:rsid w:val="00BE0CF7"/>
    <w:rsid w:val="00C0688C"/>
    <w:rsid w:val="00C12E99"/>
    <w:rsid w:val="00C1747F"/>
    <w:rsid w:val="00C61E17"/>
    <w:rsid w:val="00CB4998"/>
    <w:rsid w:val="00CC4232"/>
    <w:rsid w:val="00CD7C4B"/>
    <w:rsid w:val="00CE11F8"/>
    <w:rsid w:val="00CF3BAB"/>
    <w:rsid w:val="00CF59B4"/>
    <w:rsid w:val="00CF7C26"/>
    <w:rsid w:val="00D06A42"/>
    <w:rsid w:val="00D12595"/>
    <w:rsid w:val="00D270AC"/>
    <w:rsid w:val="00D414F8"/>
    <w:rsid w:val="00D51DC0"/>
    <w:rsid w:val="00D6553B"/>
    <w:rsid w:val="00D66357"/>
    <w:rsid w:val="00DD5EF3"/>
    <w:rsid w:val="00DE3BF7"/>
    <w:rsid w:val="00DF10E2"/>
    <w:rsid w:val="00DF38B0"/>
    <w:rsid w:val="00DF7063"/>
    <w:rsid w:val="00E0708C"/>
    <w:rsid w:val="00E15042"/>
    <w:rsid w:val="00E6288A"/>
    <w:rsid w:val="00E8243B"/>
    <w:rsid w:val="00E90763"/>
    <w:rsid w:val="00EB3DE5"/>
    <w:rsid w:val="00EC1D9B"/>
    <w:rsid w:val="00ED4676"/>
    <w:rsid w:val="00ED56E7"/>
    <w:rsid w:val="00EE1512"/>
    <w:rsid w:val="00F12A59"/>
    <w:rsid w:val="00F17FFB"/>
    <w:rsid w:val="00F22C7E"/>
    <w:rsid w:val="00F242D0"/>
    <w:rsid w:val="00F35E08"/>
    <w:rsid w:val="00F5001F"/>
    <w:rsid w:val="00F526D6"/>
    <w:rsid w:val="00F72B8E"/>
    <w:rsid w:val="00F87982"/>
    <w:rsid w:val="00F935BD"/>
    <w:rsid w:val="00FC7590"/>
    <w:rsid w:val="00FD4FD0"/>
    <w:rsid w:val="00FD6AD7"/>
    <w:rsid w:val="00FF0ED6"/>
    <w:rsid w:val="00FF3E0F"/>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0B517E1B"/>
  <w15:docId w15:val="{2F02780B-1CB0-4B7C-B271-ACBCD03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semiHidden/>
    <w:unhideWhenUsed/>
    <w:qFormat/>
    <w:rsid w:val="00C068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F04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7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table" w:styleId="TableGrid">
    <w:name w:val="Table Grid"/>
    <w:basedOn w:val="TableNormal"/>
    <w:uiPriority w:val="59"/>
    <w:rsid w:val="00841370"/>
    <w:pPr>
      <w:jc w:val="center"/>
    </w:pPr>
    <w:rPr>
      <w:rFonts w:asciiTheme="minorHAnsi" w:eastAsiaTheme="minorHAnsi" w:hAnsiTheme="minorHAnsi" w:cstheme="minorBidi"/>
      <w:sz w:val="22"/>
      <w:szCs w:val="22"/>
      <w:lang w:val="ga-I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w4winMark">
    <w:name w:val="tw4winMark"/>
    <w:uiPriority w:val="99"/>
    <w:rsid w:val="00841370"/>
    <w:rPr>
      <w:rFonts w:ascii="Courier New" w:hAnsi="Courier New"/>
      <w:vanish/>
      <w:color w:val="800080"/>
      <w:vertAlign w:val="subscript"/>
    </w:rPr>
  </w:style>
  <w:style w:type="character" w:customStyle="1" w:styleId="Heading7Char">
    <w:name w:val="Heading 7 Char"/>
    <w:basedOn w:val="DefaultParagraphFont"/>
    <w:link w:val="Heading7"/>
    <w:rsid w:val="003F04EA"/>
    <w:rPr>
      <w:rFonts w:asciiTheme="majorHAnsi" w:eastAsiaTheme="majorEastAsia" w:hAnsiTheme="majorHAnsi" w:cstheme="majorBidi"/>
      <w:i/>
      <w:iCs/>
      <w:color w:val="243F60" w:themeColor="accent1" w:themeShade="7F"/>
      <w:sz w:val="24"/>
      <w:szCs w:val="24"/>
      <w:lang w:val="en-US" w:eastAsia="en-US"/>
    </w:rPr>
  </w:style>
  <w:style w:type="paragraph" w:styleId="BodyText">
    <w:name w:val="Body Text"/>
    <w:basedOn w:val="Normal"/>
    <w:link w:val="BodyTextChar"/>
    <w:uiPriority w:val="1"/>
    <w:qFormat/>
    <w:rsid w:val="003F04EA"/>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3F04EA"/>
    <w:rPr>
      <w:rFonts w:ascii="FS Elliot" w:eastAsia="FS Elliot" w:hAnsi="FS Elliot" w:cs="FS Elliot"/>
      <w:sz w:val="18"/>
      <w:szCs w:val="18"/>
      <w:lang w:val="en-US" w:eastAsia="en-US" w:bidi="en-US"/>
    </w:rPr>
  </w:style>
  <w:style w:type="character" w:customStyle="1" w:styleId="Heading6Char">
    <w:name w:val="Heading 6 Char"/>
    <w:basedOn w:val="DefaultParagraphFont"/>
    <w:link w:val="Heading6"/>
    <w:semiHidden/>
    <w:rsid w:val="00C0688C"/>
    <w:rPr>
      <w:rFonts w:asciiTheme="majorHAnsi" w:eastAsiaTheme="majorEastAsia" w:hAnsiTheme="majorHAnsi" w:cstheme="majorBidi"/>
      <w:color w:val="243F60" w:themeColor="accent1" w:themeShade="7F"/>
      <w:sz w:val="24"/>
      <w:szCs w:val="24"/>
      <w:lang w:val="en-US" w:eastAsia="en-US"/>
    </w:rPr>
  </w:style>
  <w:style w:type="character" w:customStyle="1" w:styleId="Heading8Char">
    <w:name w:val="Heading 8 Char"/>
    <w:basedOn w:val="DefaultParagraphFont"/>
    <w:link w:val="Heading8"/>
    <w:semiHidden/>
    <w:rsid w:val="002C70C5"/>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572589"/>
    <w:pPr>
      <w:autoSpaceDE w:val="0"/>
      <w:autoSpaceDN w:val="0"/>
      <w:adjustRightInd w:val="0"/>
    </w:pPr>
    <w:rPr>
      <w:rFonts w:ascii="Brix Slab Black" w:eastAsiaTheme="minorHAnsi" w:hAnsi="Brix Slab Black" w:cs="Brix Slab Black"/>
      <w:color w:val="000000"/>
      <w:sz w:val="24"/>
      <w:szCs w:val="24"/>
      <w:lang w:val="ga-IE" w:eastAsia="ga-IE" w:bidi="ga-IE"/>
    </w:rPr>
  </w:style>
  <w:style w:type="character" w:customStyle="1" w:styleId="A7">
    <w:name w:val="A7"/>
    <w:uiPriority w:val="99"/>
    <w:rsid w:val="00572589"/>
    <w:rPr>
      <w:rFonts w:cs="Brix Slab Black"/>
      <w:b/>
      <w:bCs/>
      <w:color w:val="000000"/>
      <w:sz w:val="40"/>
      <w:szCs w:val="40"/>
    </w:rPr>
  </w:style>
  <w:style w:type="paragraph" w:customStyle="1" w:styleId="Pa2">
    <w:name w:val="Pa2"/>
    <w:basedOn w:val="Default"/>
    <w:next w:val="Default"/>
    <w:uiPriority w:val="99"/>
    <w:rsid w:val="003F428A"/>
    <w:pPr>
      <w:spacing w:line="241" w:lineRule="atLeast"/>
    </w:pPr>
    <w:rPr>
      <w:rFonts w:ascii="FS Elliot" w:hAnsi="FS Elliot" w:cstheme="minorBidi"/>
      <w:color w:val="auto"/>
    </w:rPr>
  </w:style>
  <w:style w:type="character" w:customStyle="1" w:styleId="A4">
    <w:name w:val="A4"/>
    <w:uiPriority w:val="99"/>
    <w:rsid w:val="000C03BF"/>
    <w:rPr>
      <w:rFonts w:cs="Moderat Light"/>
      <w:color w:val="000000"/>
      <w:sz w:val="17"/>
      <w:szCs w:val="17"/>
    </w:rPr>
  </w:style>
  <w:style w:type="character" w:customStyle="1" w:styleId="A12">
    <w:name w:val="A12"/>
    <w:uiPriority w:val="99"/>
    <w:rsid w:val="002A334E"/>
    <w:rPr>
      <w:rFonts w:cs="Moderat"/>
      <w:b/>
      <w:bCs/>
      <w:color w:val="000000"/>
      <w:sz w:val="32"/>
      <w:szCs w:val="32"/>
    </w:rPr>
  </w:style>
  <w:style w:type="paragraph" w:customStyle="1" w:styleId="Pa11">
    <w:name w:val="Pa11"/>
    <w:basedOn w:val="Default"/>
    <w:next w:val="Default"/>
    <w:uiPriority w:val="99"/>
    <w:rsid w:val="002A334E"/>
    <w:pPr>
      <w:spacing w:line="241" w:lineRule="atLeast"/>
    </w:pPr>
    <w:rPr>
      <w:rFonts w:ascii="Moderat" w:eastAsia="Times New Roman" w:hAnsi="Moderat" w:cs="Times New Roman"/>
      <w:color w:val="auto"/>
      <w:lang w:val="en-IE" w:eastAsia="en-IE" w:bidi="ar-SA"/>
    </w:rPr>
  </w:style>
  <w:style w:type="character" w:customStyle="1" w:styleId="A13">
    <w:name w:val="A13"/>
    <w:uiPriority w:val="99"/>
    <w:rsid w:val="002A334E"/>
    <w:rPr>
      <w:rFonts w:cs="Moderat"/>
      <w:b/>
      <w:bCs/>
      <w:color w:val="000000"/>
      <w:sz w:val="23"/>
      <w:szCs w:val="23"/>
    </w:rPr>
  </w:style>
  <w:style w:type="paragraph" w:customStyle="1" w:styleId="Pa8">
    <w:name w:val="Pa8"/>
    <w:basedOn w:val="Default"/>
    <w:next w:val="Default"/>
    <w:uiPriority w:val="99"/>
    <w:rsid w:val="002A334E"/>
    <w:pPr>
      <w:spacing w:line="201" w:lineRule="atLeast"/>
    </w:pPr>
    <w:rPr>
      <w:rFonts w:ascii="Moderat" w:eastAsia="Times New Roman" w:hAnsi="Moderat" w:cs="Times New Roman"/>
      <w:color w:val="auto"/>
      <w:lang w:val="en-IE" w:eastAsia="en-IE" w:bidi="ar-SA"/>
    </w:rPr>
  </w:style>
  <w:style w:type="character" w:customStyle="1" w:styleId="A9">
    <w:name w:val="A9"/>
    <w:uiPriority w:val="99"/>
    <w:rsid w:val="002A334E"/>
    <w:rPr>
      <w:rFonts w:cs="Moderat"/>
      <w:b/>
      <w:bCs/>
      <w:color w:val="000000"/>
    </w:rPr>
  </w:style>
  <w:style w:type="character" w:customStyle="1" w:styleId="A20">
    <w:name w:val="A20"/>
    <w:uiPriority w:val="99"/>
    <w:rsid w:val="00871572"/>
    <w:rPr>
      <w:rFonts w:cs="Moderat Light"/>
      <w:b/>
      <w:bCs/>
      <w:color w:val="000000"/>
      <w:sz w:val="14"/>
      <w:szCs w:val="14"/>
    </w:rPr>
  </w:style>
  <w:style w:type="paragraph" w:customStyle="1" w:styleId="Pa6">
    <w:name w:val="Pa6"/>
    <w:basedOn w:val="Default"/>
    <w:next w:val="Default"/>
    <w:uiPriority w:val="99"/>
    <w:rsid w:val="002A2A88"/>
    <w:pPr>
      <w:spacing w:line="241" w:lineRule="atLeast"/>
    </w:pPr>
    <w:rPr>
      <w:rFonts w:ascii="Moderat" w:eastAsia="Times New Roman" w:hAnsi="Moderat" w:cs="Times New Roman"/>
      <w:color w:val="auto"/>
      <w:lang w:val="en-IE" w:eastAsia="en-IE" w:bidi="ar-SA"/>
    </w:rPr>
  </w:style>
  <w:style w:type="character" w:customStyle="1" w:styleId="A15">
    <w:name w:val="A15"/>
    <w:uiPriority w:val="99"/>
    <w:rsid w:val="002A2A88"/>
    <w:rPr>
      <w:rFonts w:cs="Moderat"/>
      <w:color w:val="000000"/>
      <w:sz w:val="19"/>
      <w:szCs w:val="19"/>
    </w:rPr>
  </w:style>
  <w:style w:type="character" w:customStyle="1" w:styleId="A21">
    <w:name w:val="A21"/>
    <w:uiPriority w:val="99"/>
    <w:rsid w:val="004F73AB"/>
    <w:rPr>
      <w:rFonts w:cs="Moderat"/>
      <w:b/>
      <w:bCs/>
      <w:color w:val="000000"/>
      <w:sz w:val="26"/>
      <w:szCs w:val="26"/>
      <w:u w:val="single"/>
    </w:rPr>
  </w:style>
  <w:style w:type="paragraph" w:customStyle="1" w:styleId="Pa7">
    <w:name w:val="Pa7"/>
    <w:basedOn w:val="Default"/>
    <w:next w:val="Default"/>
    <w:uiPriority w:val="99"/>
    <w:rsid w:val="00F12A59"/>
    <w:pPr>
      <w:spacing w:line="201" w:lineRule="atLeast"/>
    </w:pPr>
    <w:rPr>
      <w:rFonts w:ascii="Moderat Light" w:eastAsia="Times New Roman" w:hAnsi="Moderat Light" w:cs="Times New Roman"/>
      <w:color w:val="auto"/>
      <w:lang w:val="en-IE" w:eastAsia="en-IE" w:bidi="ar-SA"/>
    </w:rPr>
  </w:style>
  <w:style w:type="character" w:customStyle="1" w:styleId="A8">
    <w:name w:val="A8"/>
    <w:uiPriority w:val="99"/>
    <w:rsid w:val="009D7D0F"/>
    <w:rPr>
      <w:rFonts w:cs="Moderat"/>
      <w:b/>
      <w:bCs/>
      <w:color w:val="000000"/>
      <w:sz w:val="44"/>
      <w:szCs w:val="44"/>
    </w:rPr>
  </w:style>
  <w:style w:type="character" w:styleId="FollowedHyperlink">
    <w:name w:val="FollowedHyperlink"/>
    <w:basedOn w:val="DefaultParagraphFont"/>
    <w:semiHidden/>
    <w:unhideWhenUsed/>
    <w:rsid w:val="006C2550"/>
    <w:rPr>
      <w:color w:val="800080" w:themeColor="followedHyperlink"/>
      <w:u w:val="single"/>
    </w:rPr>
  </w:style>
  <w:style w:type="paragraph" w:styleId="HTMLPreformatted">
    <w:name w:val="HTML Preformatted"/>
    <w:basedOn w:val="Normal"/>
    <w:link w:val="HTMLPreformattedChar"/>
    <w:uiPriority w:val="99"/>
    <w:semiHidden/>
    <w:unhideWhenUsed/>
    <w:rsid w:val="003D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3D4F3B"/>
    <w:rPr>
      <w:rFonts w:ascii="Courier New" w:hAnsi="Courier New" w:cs="Courier New"/>
    </w:rPr>
  </w:style>
  <w:style w:type="character" w:customStyle="1" w:styleId="y2iqfc">
    <w:name w:val="y2iqfc"/>
    <w:basedOn w:val="DefaultParagraphFont"/>
    <w:rsid w:val="003D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669">
      <w:bodyDiv w:val="1"/>
      <w:marLeft w:val="0"/>
      <w:marRight w:val="0"/>
      <w:marTop w:val="0"/>
      <w:marBottom w:val="0"/>
      <w:divBdr>
        <w:top w:val="none" w:sz="0" w:space="0" w:color="auto"/>
        <w:left w:val="none" w:sz="0" w:space="0" w:color="auto"/>
        <w:bottom w:val="none" w:sz="0" w:space="0" w:color="auto"/>
        <w:right w:val="none" w:sz="0" w:space="0" w:color="auto"/>
      </w:divBdr>
    </w:div>
    <w:div w:id="93283102">
      <w:bodyDiv w:val="1"/>
      <w:marLeft w:val="0"/>
      <w:marRight w:val="0"/>
      <w:marTop w:val="0"/>
      <w:marBottom w:val="0"/>
      <w:divBdr>
        <w:top w:val="none" w:sz="0" w:space="0" w:color="auto"/>
        <w:left w:val="none" w:sz="0" w:space="0" w:color="auto"/>
        <w:bottom w:val="none" w:sz="0" w:space="0" w:color="auto"/>
        <w:right w:val="none" w:sz="0" w:space="0" w:color="auto"/>
      </w:divBdr>
    </w:div>
    <w:div w:id="99373591">
      <w:bodyDiv w:val="1"/>
      <w:marLeft w:val="0"/>
      <w:marRight w:val="0"/>
      <w:marTop w:val="0"/>
      <w:marBottom w:val="0"/>
      <w:divBdr>
        <w:top w:val="none" w:sz="0" w:space="0" w:color="auto"/>
        <w:left w:val="none" w:sz="0" w:space="0" w:color="auto"/>
        <w:bottom w:val="none" w:sz="0" w:space="0" w:color="auto"/>
        <w:right w:val="none" w:sz="0" w:space="0" w:color="auto"/>
      </w:divBdr>
    </w:div>
    <w:div w:id="945233520">
      <w:bodyDiv w:val="1"/>
      <w:marLeft w:val="0"/>
      <w:marRight w:val="0"/>
      <w:marTop w:val="0"/>
      <w:marBottom w:val="0"/>
      <w:divBdr>
        <w:top w:val="none" w:sz="0" w:space="0" w:color="auto"/>
        <w:left w:val="none" w:sz="0" w:space="0" w:color="auto"/>
        <w:bottom w:val="none" w:sz="0" w:space="0" w:color="auto"/>
        <w:right w:val="none" w:sz="0" w:space="0" w:color="auto"/>
      </w:divBdr>
    </w:div>
    <w:div w:id="1077750838">
      <w:bodyDiv w:val="1"/>
      <w:marLeft w:val="0"/>
      <w:marRight w:val="0"/>
      <w:marTop w:val="0"/>
      <w:marBottom w:val="0"/>
      <w:divBdr>
        <w:top w:val="none" w:sz="0" w:space="0" w:color="auto"/>
        <w:left w:val="none" w:sz="0" w:space="0" w:color="auto"/>
        <w:bottom w:val="none" w:sz="0" w:space="0" w:color="auto"/>
        <w:right w:val="none" w:sz="0" w:space="0" w:color="auto"/>
      </w:divBdr>
    </w:div>
    <w:div w:id="1287278704">
      <w:bodyDiv w:val="1"/>
      <w:marLeft w:val="0"/>
      <w:marRight w:val="0"/>
      <w:marTop w:val="0"/>
      <w:marBottom w:val="0"/>
      <w:divBdr>
        <w:top w:val="none" w:sz="0" w:space="0" w:color="auto"/>
        <w:left w:val="none" w:sz="0" w:space="0" w:color="auto"/>
        <w:bottom w:val="none" w:sz="0" w:space="0" w:color="auto"/>
        <w:right w:val="none" w:sz="0" w:space="0" w:color="auto"/>
      </w:divBdr>
    </w:div>
    <w:div w:id="1516188381">
      <w:bodyDiv w:val="1"/>
      <w:marLeft w:val="0"/>
      <w:marRight w:val="0"/>
      <w:marTop w:val="0"/>
      <w:marBottom w:val="0"/>
      <w:divBdr>
        <w:top w:val="none" w:sz="0" w:space="0" w:color="auto"/>
        <w:left w:val="none" w:sz="0" w:space="0" w:color="auto"/>
        <w:bottom w:val="none" w:sz="0" w:space="0" w:color="auto"/>
        <w:right w:val="none" w:sz="0" w:space="0" w:color="auto"/>
      </w:divBdr>
    </w:div>
    <w:div w:id="1825705011">
      <w:bodyDiv w:val="1"/>
      <w:marLeft w:val="0"/>
      <w:marRight w:val="0"/>
      <w:marTop w:val="0"/>
      <w:marBottom w:val="0"/>
      <w:divBdr>
        <w:top w:val="none" w:sz="0" w:space="0" w:color="auto"/>
        <w:left w:val="none" w:sz="0" w:space="0" w:color="auto"/>
        <w:bottom w:val="none" w:sz="0" w:space="0" w:color="auto"/>
        <w:right w:val="none" w:sz="0" w:space="0" w:color="auto"/>
      </w:divBdr>
    </w:div>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 w:id="20552266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ailteSlachtmhara.ie" TargetMode="External"/><Relationship Id="rId18" Type="http://schemas.openxmlformats.org/officeDocument/2006/relationships/hyperlink" Target="http://www.BailteSlachtmhara.ie" TargetMode="External"/><Relationship Id="rId26" Type="http://schemas.openxmlformats.org/officeDocument/2006/relationships/hyperlink" Target="http://www.BailteSlachtmhara.ie"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www.BailteSlachtmhara.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www.BailteSlachtmhara.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ailteSlachtmhara.i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ailteSlachtmhara.ie" TargetMode="External"/><Relationship Id="rId32" Type="http://schemas.openxmlformats.org/officeDocument/2006/relationships/hyperlink" Target="http://www.BailteSlachtmhara.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www.BailteSlachtmhara.ie"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www.BailteSlachtmhara.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BailteSlachtmhara.ie" TargetMode="External"/><Relationship Id="rId27" Type="http://schemas.openxmlformats.org/officeDocument/2006/relationships/image" Target="media/image9.png"/><Relationship Id="rId30" Type="http://schemas.openxmlformats.org/officeDocument/2006/relationships/hyperlink" Target="http://www.BailteSlachtmhara.ie" TargetMode="External"/><Relationship Id="rId35" Type="http://schemas.openxmlformats.org/officeDocument/2006/relationships/hyperlink" Target="mailto:tidytowns@drcd.gov.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RCDRPS005-002-2022</eDocs_FileName>
    <TaxCatchAll xmlns="204a3e50-baab-4a14-aa8f-c7752a2c9cd9">
      <Value>13</Value>
      <Value>3</Value>
      <Value>1</Value>
      <Value>7</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5194-1C36-4938-977D-002CDA3A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1E6B5-7615-4E5E-A886-198EBBD6390A}">
  <ds:schemaRefs>
    <ds:schemaRef ds:uri="office.server.policy"/>
  </ds:schemaRefs>
</ds:datastoreItem>
</file>

<file path=customXml/itemProps3.xml><?xml version="1.0" encoding="utf-8"?>
<ds:datastoreItem xmlns:ds="http://schemas.openxmlformats.org/officeDocument/2006/customXml" ds:itemID="{D3FA3086-D6A9-4172-A497-32CF1DBB9CC0}">
  <ds:schemaRefs>
    <ds:schemaRef ds:uri="http://schemas.microsoft.com/sharepoint/v3/contenttype/forms"/>
  </ds:schemaRefs>
</ds:datastoreItem>
</file>

<file path=customXml/itemProps4.xml><?xml version="1.0" encoding="utf-8"?>
<ds:datastoreItem xmlns:ds="http://schemas.openxmlformats.org/officeDocument/2006/customXml" ds:itemID="{ECC7D164-FB38-415C-ACDB-80238F1AD425}">
  <ds:schemaRefs>
    <ds:schemaRef ds:uri="http://schemas.microsoft.com/office/2006/documentManagement/types"/>
    <ds:schemaRef ds:uri="http://schemas.microsoft.com/sharepoint/v3"/>
    <ds:schemaRef ds:uri="http://schemas.openxmlformats.org/package/2006/metadata/core-properties"/>
    <ds:schemaRef ds:uri="http://purl.org/dc/terms/"/>
    <ds:schemaRef ds:uri="204a3e50-baab-4a14-aa8f-c7752a2c9cd9"/>
    <ds:schemaRef ds:uri="http://schemas.microsoft.com/office/infopath/2007/PartnerControls"/>
    <ds:schemaRef ds:uri="http://purl.org/dc/dcmitype/"/>
    <ds:schemaRef ds:uri="http://purl.org/dc/elements/1.1/"/>
    <ds:schemaRef ds:uri="http://schemas.microsoft.com/office/2006/metadata/properties"/>
    <ds:schemaRef ds:uri="b9e5c46e-0c84-4bde-9122-a7cee49f8b13"/>
    <ds:schemaRef ds:uri="http://www.w3.org/XML/1998/namespace"/>
  </ds:schemaRefs>
</ds:datastoreItem>
</file>

<file path=customXml/itemProps5.xml><?xml version="1.0" encoding="utf-8"?>
<ds:datastoreItem xmlns:ds="http://schemas.openxmlformats.org/officeDocument/2006/customXml" ds:itemID="{9605E594-E64D-44E2-AEEA-3B0F628EA3F1}">
  <ds:schemaRefs>
    <ds:schemaRef ds:uri="http://schemas.microsoft.com/sharepoint/events"/>
  </ds:schemaRefs>
</ds:datastoreItem>
</file>

<file path=customXml/itemProps6.xml><?xml version="1.0" encoding="utf-8"?>
<ds:datastoreItem xmlns:ds="http://schemas.openxmlformats.org/officeDocument/2006/customXml" ds:itemID="{31A5E81A-FB69-4F6C-A010-C8A3B7F7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57</TotalTime>
  <Pages>12</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John Carney (DRCD)</cp:lastModifiedBy>
  <cp:revision>11</cp:revision>
  <cp:lastPrinted>2019-03-15T15:21:00Z</cp:lastPrinted>
  <dcterms:created xsi:type="dcterms:W3CDTF">2022-04-02T13:50:00Z</dcterms:created>
  <dcterms:modified xsi:type="dcterms:W3CDTF">2023-03-20T09:14:00Z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DocumentTopics">
    <vt:lpwstr/>
  </property>
  <property fmtid="{D5CDD505-2E9C-101B-9397-08002B2CF9AE}" pid="5" name="eDocs_Year">
    <vt:lpwstr>13;#2022|eac5391f-90f9-4da8-b8a4-638e16eca734</vt:lpwstr>
  </property>
  <property fmtid="{D5CDD505-2E9C-101B-9397-08002B2CF9AE}" pid="6" name="eDocs_SeriesSubSeries">
    <vt:lpwstr>3;#005|c9ca2491-72a1-4ff6-806c-694856a6940f</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1;#Unclassified|633aad03-fabf-442b-85c7-8209b03da9f6</vt:lpwstr>
  </property>
  <property fmtid="{D5CDD505-2E9C-101B-9397-08002B2CF9AE}" pid="11" name="_dlc_LastRun">
    <vt:lpwstr>07/09/2022 23:15:20</vt:lpwstr>
  </property>
  <property fmtid="{D5CDD505-2E9C-101B-9397-08002B2CF9AE}" pid="12" name="_dlc_ItemStageId">
    <vt:lpwstr>1</vt:lpwstr>
  </property>
  <property fmtid="{D5CDD505-2E9C-101B-9397-08002B2CF9AE}" pid="13" name="_docset_NoMedatataSyncRequired">
    <vt:lpwstr>False</vt:lpwstr>
  </property>
</Properties>
</file>