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02C6" w14:textId="4386043A" w:rsidR="000E0711" w:rsidRPr="00932975" w:rsidRDefault="000E0711" w:rsidP="00932975">
      <w:pPr>
        <w:jc w:val="center"/>
        <w:outlineLvl w:val="0"/>
        <w:rPr>
          <w:rFonts w:ascii="Arial" w:hAnsi="Arial" w:cs="Arial"/>
          <w:b/>
          <w:color w:val="FF0000"/>
          <w:sz w:val="32"/>
          <w:szCs w:val="32"/>
          <w:u w:val="single"/>
        </w:rPr>
      </w:pPr>
      <w:r w:rsidRPr="00932975">
        <w:rPr>
          <w:rFonts w:ascii="Arial" w:hAnsi="Arial" w:cs="Arial"/>
          <w:b/>
          <w:color w:val="FF0000"/>
          <w:sz w:val="32"/>
          <w:szCs w:val="32"/>
          <w:u w:val="single"/>
        </w:rPr>
        <w:t xml:space="preserve">We strongly recommend that you read the </w:t>
      </w:r>
      <w:r w:rsidR="00312A70" w:rsidRPr="00932975">
        <w:rPr>
          <w:rFonts w:ascii="Arial" w:hAnsi="Arial" w:cs="Arial"/>
          <w:b/>
          <w:color w:val="FF0000"/>
          <w:sz w:val="32"/>
          <w:szCs w:val="32"/>
          <w:u w:val="single"/>
        </w:rPr>
        <w:t xml:space="preserve">2022 TidyTowns Information Booklet </w:t>
      </w:r>
      <w:r w:rsidR="000B72E4" w:rsidRPr="00932975">
        <w:rPr>
          <w:rFonts w:ascii="Arial" w:hAnsi="Arial" w:cs="Arial"/>
          <w:b/>
          <w:color w:val="FF0000"/>
          <w:sz w:val="32"/>
          <w:szCs w:val="32"/>
          <w:u w:val="single"/>
        </w:rPr>
        <w:t xml:space="preserve">available </w:t>
      </w:r>
      <w:r w:rsidRPr="00932975">
        <w:rPr>
          <w:rFonts w:ascii="Arial" w:hAnsi="Arial" w:cs="Arial"/>
          <w:b/>
          <w:color w:val="FF0000"/>
          <w:sz w:val="32"/>
          <w:szCs w:val="32"/>
          <w:u w:val="single"/>
        </w:rPr>
        <w:t xml:space="preserve">on </w:t>
      </w:r>
      <w:hyperlink r:id="rId13" w:history="1">
        <w:r w:rsidR="00932975" w:rsidRPr="008B48DA">
          <w:rPr>
            <w:rStyle w:val="Hyperlink"/>
            <w:rFonts w:ascii="Arial" w:hAnsi="Arial" w:cs="Arial"/>
            <w:b/>
            <w:sz w:val="32"/>
            <w:szCs w:val="32"/>
          </w:rPr>
          <w:t>www.tidytowns.ie</w:t>
        </w:r>
      </w:hyperlink>
      <w:r w:rsidR="00932975">
        <w:rPr>
          <w:rFonts w:ascii="Arial" w:hAnsi="Arial" w:cs="Arial"/>
          <w:b/>
          <w:color w:val="FF0000"/>
          <w:sz w:val="32"/>
          <w:szCs w:val="32"/>
          <w:u w:val="single"/>
        </w:rPr>
        <w:t xml:space="preserve"> </w:t>
      </w:r>
      <w:r w:rsidRPr="00932975">
        <w:rPr>
          <w:rFonts w:ascii="Arial" w:hAnsi="Arial" w:cs="Arial"/>
          <w:b/>
          <w:color w:val="FF0000"/>
          <w:sz w:val="32"/>
          <w:szCs w:val="32"/>
          <w:u w:val="single"/>
        </w:rPr>
        <w:t>before completing this form.</w:t>
      </w:r>
    </w:p>
    <w:p w14:paraId="26A95281" w14:textId="77777777" w:rsidR="000E0711" w:rsidRDefault="000E0711" w:rsidP="002947F0">
      <w:pPr>
        <w:jc w:val="center"/>
        <w:outlineLvl w:val="0"/>
        <w:rPr>
          <w:b/>
          <w:color w:val="003366"/>
          <w:sz w:val="36"/>
          <w:szCs w:val="36"/>
        </w:rPr>
      </w:pPr>
    </w:p>
    <w:p w14:paraId="48CED9E8" w14:textId="77777777" w:rsidR="00385C6F" w:rsidRPr="000B72E4" w:rsidRDefault="00385C6F" w:rsidP="002947F0">
      <w:pPr>
        <w:jc w:val="center"/>
        <w:outlineLvl w:val="0"/>
        <w:rPr>
          <w:b/>
          <w:color w:val="003366"/>
          <w:sz w:val="36"/>
          <w:szCs w:val="36"/>
          <w:u w:val="single"/>
        </w:rPr>
      </w:pPr>
      <w:r w:rsidRPr="000B72E4">
        <w:rPr>
          <w:b/>
          <w:color w:val="003366"/>
          <w:sz w:val="36"/>
          <w:szCs w:val="36"/>
          <w:u w:val="single"/>
        </w:rPr>
        <w:t>About You!</w:t>
      </w:r>
    </w:p>
    <w:p w14:paraId="428A7837" w14:textId="77777777" w:rsidR="00385C6F" w:rsidRPr="001E3EE8" w:rsidRDefault="00385C6F" w:rsidP="00385C6F"/>
    <w:p w14:paraId="5532B523" w14:textId="77777777" w:rsidR="00636B05" w:rsidRDefault="002C0C54" w:rsidP="00385C6F">
      <w:pPr>
        <w:outlineLvl w:val="0"/>
      </w:pPr>
      <w:r w:rsidRPr="00CC4232">
        <w:t>Name of your</w:t>
      </w:r>
      <w:r>
        <w:rPr>
          <w:color w:val="FF0000"/>
        </w:rPr>
        <w:t xml:space="preserve"> </w:t>
      </w:r>
      <w:r w:rsidR="00385C6F" w:rsidRPr="001E3EE8">
        <w:t>Town/Area/Village/Island:</w:t>
      </w:r>
      <w:r w:rsidR="002947F0" w:rsidRPr="001E3EE8">
        <w:t xml:space="preserve"> </w:t>
      </w:r>
      <w:r w:rsidR="002947F0">
        <w:t xml:space="preserve">  </w:t>
      </w:r>
      <w:r w:rsidR="00636B05">
        <w:fldChar w:fldCharType="begin">
          <w:ffData>
            <w:name w:val="Text74"/>
            <w:enabled/>
            <w:calcOnExit w:val="0"/>
            <w:textInput/>
          </w:ffData>
        </w:fldChar>
      </w:r>
      <w:r w:rsidR="00636B05">
        <w:instrText xml:space="preserve"> FORMTEXT </w:instrText>
      </w:r>
      <w:r w:rsidR="00636B05">
        <w:fldChar w:fldCharType="separate"/>
      </w:r>
      <w:r w:rsidR="00636B05">
        <w:rPr>
          <w:noProof/>
        </w:rPr>
        <w:t> </w:t>
      </w:r>
      <w:r w:rsidR="00636B05">
        <w:rPr>
          <w:noProof/>
        </w:rPr>
        <w:t> </w:t>
      </w:r>
      <w:r w:rsidR="00636B05">
        <w:rPr>
          <w:noProof/>
        </w:rPr>
        <w:t> </w:t>
      </w:r>
      <w:r w:rsidR="00636B05">
        <w:rPr>
          <w:noProof/>
        </w:rPr>
        <w:t> </w:t>
      </w:r>
      <w:r w:rsidR="00636B05">
        <w:rPr>
          <w:noProof/>
        </w:rPr>
        <w:t> </w:t>
      </w:r>
      <w:r w:rsidR="00636B05">
        <w:fldChar w:fldCharType="end"/>
      </w:r>
    </w:p>
    <w:p w14:paraId="155BF3C8" w14:textId="77777777" w:rsidR="00636B05" w:rsidRDefault="00636B05" w:rsidP="00385C6F">
      <w:pPr>
        <w:outlineLvl w:val="0"/>
      </w:pPr>
    </w:p>
    <w:p w14:paraId="03A400FF" w14:textId="77777777" w:rsidR="00636B05" w:rsidRDefault="00636B05" w:rsidP="00636B05">
      <w:pPr>
        <w:outlineLvl w:val="0"/>
      </w:pPr>
      <w:r w:rsidRPr="00CC4232">
        <w:t>Name of your</w:t>
      </w:r>
      <w:r>
        <w:rPr>
          <w:color w:val="FF0000"/>
        </w:rPr>
        <w:t xml:space="preserve"> </w:t>
      </w:r>
      <w:r w:rsidRPr="001E3EE8">
        <w:t>Town/Area/Village/Island</w:t>
      </w:r>
      <w:r>
        <w:t xml:space="preserve"> in Irish</w:t>
      </w:r>
      <w:r w:rsidRPr="001E3EE8">
        <w:t xml:space="preserve">: </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6F919" w14:textId="77777777" w:rsidR="00636B05" w:rsidRDefault="00636B05" w:rsidP="00385C6F">
      <w:pPr>
        <w:outlineLvl w:val="0"/>
      </w:pPr>
    </w:p>
    <w:p w14:paraId="7D4F1257" w14:textId="77777777" w:rsidR="00636B05" w:rsidRDefault="00385C6F" w:rsidP="00385C6F">
      <w:pPr>
        <w:outlineLvl w:val="0"/>
      </w:pPr>
      <w:r w:rsidRPr="001E3EE8">
        <w:t>County:</w:t>
      </w:r>
      <w:r w:rsidR="002947F0">
        <w:fldChar w:fldCharType="begin">
          <w:ffData>
            <w:name w:val="Text74"/>
            <w:enabled/>
            <w:calcOnExit w:val="0"/>
            <w:textInput/>
          </w:ffData>
        </w:fldChar>
      </w:r>
      <w:bookmarkStart w:id="0" w:name="Text74"/>
      <w:r w:rsidR="002947F0">
        <w:instrText xml:space="preserve"> FORMTEXT </w:instrText>
      </w:r>
      <w:r w:rsidR="002947F0">
        <w:fldChar w:fldCharType="separate"/>
      </w:r>
      <w:r w:rsidR="002947F0">
        <w:rPr>
          <w:noProof/>
        </w:rPr>
        <w:t> </w:t>
      </w:r>
      <w:r w:rsidR="002947F0">
        <w:rPr>
          <w:noProof/>
        </w:rPr>
        <w:t> </w:t>
      </w:r>
      <w:r w:rsidR="002947F0">
        <w:rPr>
          <w:noProof/>
        </w:rPr>
        <w:t> </w:t>
      </w:r>
      <w:r w:rsidR="002947F0">
        <w:rPr>
          <w:noProof/>
        </w:rPr>
        <w:t> </w:t>
      </w:r>
      <w:r w:rsidR="002947F0">
        <w:rPr>
          <w:noProof/>
        </w:rPr>
        <w:t> </w:t>
      </w:r>
      <w:r w:rsidR="002947F0">
        <w:fldChar w:fldCharType="end"/>
      </w:r>
      <w:bookmarkEnd w:id="0"/>
      <w:r w:rsidR="002947F0">
        <w:tab/>
      </w:r>
      <w:r w:rsidR="002947F0">
        <w:tab/>
      </w:r>
    </w:p>
    <w:p w14:paraId="5D7F80C6" w14:textId="77777777" w:rsidR="002947F0" w:rsidRDefault="002947F0" w:rsidP="00385C6F">
      <w:pPr>
        <w:outlineLvl w:val="0"/>
      </w:pPr>
      <w:r>
        <w:tab/>
      </w:r>
      <w:r>
        <w:tab/>
      </w:r>
    </w:p>
    <w:p w14:paraId="7F7C1ECB" w14:textId="33C69429" w:rsidR="00385C6F" w:rsidRDefault="00385C6F" w:rsidP="000632AA">
      <w:pPr>
        <w:outlineLvl w:val="0"/>
      </w:pPr>
      <w:r w:rsidRPr="001E3EE8">
        <w:t xml:space="preserve">Region: </w:t>
      </w:r>
      <w:r w:rsidRPr="001E3EE8">
        <w:fldChar w:fldCharType="begin">
          <w:ffData>
            <w:name w:val="Text52"/>
            <w:enabled/>
            <w:calcOnExit w:val="0"/>
            <w:textInput/>
          </w:ffData>
        </w:fldChar>
      </w:r>
      <w:bookmarkStart w:id="1" w:name="Text5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
      <w:r w:rsidR="000632AA">
        <w:t xml:space="preserve"> </w:t>
      </w:r>
      <w:r w:rsidR="00C10D15">
        <w:t xml:space="preserve">(See list of Regions / counties at Terms &amp; Conditions no. </w:t>
      </w:r>
      <w:r w:rsidR="00A22F0B">
        <w:t>22</w:t>
      </w:r>
      <w:r w:rsidR="00C10D15">
        <w:t>.)</w:t>
      </w:r>
    </w:p>
    <w:p w14:paraId="57B63D0B" w14:textId="77777777" w:rsidR="00636B05" w:rsidRDefault="00636B05" w:rsidP="000632AA">
      <w:pPr>
        <w:outlineLvl w:val="0"/>
      </w:pPr>
    </w:p>
    <w:p w14:paraId="0550AD09" w14:textId="77777777" w:rsidR="00636B05" w:rsidRDefault="00636B05" w:rsidP="000632AA">
      <w:pPr>
        <w:outlineLvl w:val="0"/>
      </w:pPr>
      <w:r>
        <w:t xml:space="preserve">Specify your Local Authority: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AE42D" w14:textId="77777777" w:rsidR="00C10D15" w:rsidRPr="001E3EE8" w:rsidRDefault="00C10D15" w:rsidP="00385C6F"/>
    <w:p w14:paraId="77B53232" w14:textId="77777777" w:rsidR="00584C73" w:rsidRDefault="00385C6F" w:rsidP="00385C6F">
      <w:pPr>
        <w:outlineLvl w:val="0"/>
      </w:pPr>
      <w:r w:rsidRPr="001E3EE8">
        <w:t xml:space="preserve">Last Year of Entry: </w:t>
      </w:r>
      <w:r w:rsidRPr="001E3EE8">
        <w:fldChar w:fldCharType="begin">
          <w:ffData>
            <w:name w:val="Text52"/>
            <w:enabled/>
            <w:calcOnExit w:val="0"/>
            <w:textInput/>
          </w:ffData>
        </w:fldChar>
      </w:r>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r w:rsidR="00280F30">
        <w:tab/>
      </w:r>
    </w:p>
    <w:p w14:paraId="460A7B43" w14:textId="77777777" w:rsidR="00584C73" w:rsidRDefault="00584C73" w:rsidP="00385C6F">
      <w:pPr>
        <w:outlineLvl w:val="0"/>
      </w:pPr>
    </w:p>
    <w:p w14:paraId="53E044C6" w14:textId="62573148" w:rsidR="00385C6F" w:rsidRPr="001E3EE8" w:rsidRDefault="00385C6F" w:rsidP="00385C6F">
      <w:pPr>
        <w:outlineLvl w:val="0"/>
      </w:pPr>
      <w:r w:rsidRPr="001E3EE8">
        <w:t xml:space="preserve">Organisation Name: </w:t>
      </w:r>
      <w:r w:rsidRPr="001E3EE8">
        <w:fldChar w:fldCharType="begin">
          <w:ffData>
            <w:name w:val="Text53"/>
            <w:enabled/>
            <w:calcOnExit w:val="0"/>
            <w:textInput/>
          </w:ffData>
        </w:fldChar>
      </w:r>
      <w:bookmarkStart w:id="2" w:name="Text5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
    </w:p>
    <w:p w14:paraId="5DBB4323" w14:textId="77777777" w:rsidR="00385C6F" w:rsidRPr="001E3EE8" w:rsidRDefault="00385C6F" w:rsidP="00385C6F"/>
    <w:p w14:paraId="740B7313" w14:textId="2254D104" w:rsidR="00385C6F" w:rsidRPr="001E3EE8" w:rsidRDefault="00385C6F" w:rsidP="00385C6F">
      <w:pPr>
        <w:outlineLvl w:val="0"/>
      </w:pPr>
      <w:r w:rsidRPr="001E3EE8">
        <w:t xml:space="preserve">Contact Name: </w:t>
      </w:r>
      <w:r w:rsidRPr="001E3EE8">
        <w:fldChar w:fldCharType="begin">
          <w:ffData>
            <w:name w:val="Text54"/>
            <w:enabled/>
            <w:calcOnExit w:val="0"/>
            <w:textInput/>
          </w:ffData>
        </w:fldChar>
      </w:r>
      <w:bookmarkStart w:id="3" w:name="Text5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
      <w:r w:rsidR="00280F30">
        <w:tab/>
      </w:r>
      <w:r w:rsidRPr="001E3EE8">
        <w:t xml:space="preserve">Address: </w:t>
      </w:r>
      <w:r w:rsidRPr="001E3EE8">
        <w:fldChar w:fldCharType="begin">
          <w:ffData>
            <w:name w:val="Text55"/>
            <w:enabled/>
            <w:calcOnExit w:val="0"/>
            <w:textInput/>
          </w:ffData>
        </w:fldChar>
      </w:r>
      <w:bookmarkStart w:id="4" w:name="Text5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4"/>
    </w:p>
    <w:p w14:paraId="764A862D" w14:textId="77777777" w:rsidR="00385C6F" w:rsidRDefault="00385C6F" w:rsidP="00385C6F"/>
    <w:p w14:paraId="240A6A4E" w14:textId="77777777" w:rsidR="00C10D15" w:rsidRDefault="00C10D15" w:rsidP="00385C6F">
      <w:r>
        <w:rPr>
          <w:rFonts w:ascii="Formata-Regular" w:hAnsi="Formata-Regular" w:cs="Formata-Regular"/>
          <w:sz w:val="20"/>
          <w:szCs w:val="20"/>
          <w:lang w:val="en-IE" w:eastAsia="en-IE"/>
        </w:rPr>
        <w:t>Estimated Location</w:t>
      </w:r>
    </w:p>
    <w:p w14:paraId="3E9CF2DA" w14:textId="77777777" w:rsidR="0003575E" w:rsidRDefault="0003575E" w:rsidP="0003575E">
      <w:pPr>
        <w:autoSpaceDE w:val="0"/>
        <w:autoSpaceDN w:val="0"/>
        <w:adjustRightInd w:val="0"/>
        <w:rPr>
          <w:rFonts w:ascii="Formata-Italic" w:hAnsi="Formata-Italic" w:cs="Formata-Italic"/>
          <w:i/>
          <w:iCs/>
          <w:sz w:val="15"/>
          <w:szCs w:val="15"/>
          <w:lang w:val="en-IE" w:eastAsia="en-IE"/>
        </w:rPr>
      </w:pPr>
      <w:r>
        <w:rPr>
          <w:rFonts w:ascii="Formata-Italic" w:hAnsi="Formata-Italic" w:cs="Formata-Italic"/>
          <w:i/>
          <w:iCs/>
          <w:sz w:val="15"/>
          <w:szCs w:val="15"/>
          <w:lang w:val="en-IE" w:eastAsia="en-IE"/>
        </w:rPr>
        <w:t>Your adjudicator may not have visited your area b</w:t>
      </w:r>
      <w:r w:rsidR="007B4C63">
        <w:rPr>
          <w:rFonts w:ascii="Formata-Italic" w:hAnsi="Formata-Italic" w:cs="Formata-Italic"/>
          <w:i/>
          <w:iCs/>
          <w:sz w:val="15"/>
          <w:szCs w:val="15"/>
          <w:lang w:val="en-IE" w:eastAsia="en-IE"/>
        </w:rPr>
        <w:t>efore so please describe briefl</w:t>
      </w:r>
      <w:r>
        <w:rPr>
          <w:rFonts w:ascii="Formata-Italic" w:hAnsi="Formata-Italic" w:cs="Formata-Italic"/>
          <w:i/>
          <w:iCs/>
          <w:sz w:val="15"/>
          <w:szCs w:val="15"/>
          <w:lang w:val="en-IE" w:eastAsia="en-IE"/>
        </w:rPr>
        <w:t>y where your town or village is located within your county, e.g. Xkm north/south etc. of the nearest large town, or give the road number along which your town is situated. Absolute clarity is of key importance.</w:t>
      </w:r>
    </w:p>
    <w:p w14:paraId="261D57BC" w14:textId="77777777" w:rsidR="0003575E" w:rsidRDefault="0003575E" w:rsidP="00385C6F">
      <w:pPr>
        <w:outlineLvl w:val="0"/>
      </w:pPr>
    </w:p>
    <w:p w14:paraId="4EBB8629" w14:textId="77777777" w:rsidR="00385C6F" w:rsidRPr="001E3EE8" w:rsidRDefault="00385C6F" w:rsidP="00385C6F">
      <w:pPr>
        <w:outlineLvl w:val="0"/>
      </w:pPr>
      <w:r w:rsidRPr="001E3EE8">
        <w:t xml:space="preserve">Phone: </w:t>
      </w:r>
      <w:r w:rsidRPr="001E3EE8">
        <w:fldChar w:fldCharType="begin">
          <w:ffData>
            <w:name w:val="Text56"/>
            <w:enabled/>
            <w:calcOnExit w:val="0"/>
            <w:textInput/>
          </w:ffData>
        </w:fldChar>
      </w:r>
      <w:bookmarkStart w:id="5" w:name="Text5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5"/>
      <w:r w:rsidR="00280F30">
        <w:tab/>
      </w:r>
      <w:r w:rsidRPr="001E3EE8">
        <w:t xml:space="preserve">Email: </w:t>
      </w:r>
      <w:r w:rsidRPr="001E3EE8">
        <w:fldChar w:fldCharType="begin">
          <w:ffData>
            <w:name w:val="Text58"/>
            <w:enabled/>
            <w:calcOnExit w:val="0"/>
            <w:textInput/>
          </w:ffData>
        </w:fldChar>
      </w:r>
      <w:bookmarkStart w:id="6" w:name="Text5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6"/>
      <w:r w:rsidR="00280F30">
        <w:tab/>
      </w:r>
      <w:r w:rsidR="002E469D">
        <w:t>Internet</w:t>
      </w:r>
      <w:r w:rsidR="00430867">
        <w:t xml:space="preserve"> or Social Media</w:t>
      </w:r>
      <w:r w:rsidR="00131764">
        <w:t xml:space="preserve"> address</w:t>
      </w:r>
      <w:r w:rsidRPr="001E3EE8">
        <w:t xml:space="preserve">: </w:t>
      </w:r>
      <w:r w:rsidRPr="001E3EE8">
        <w:fldChar w:fldCharType="begin">
          <w:ffData>
            <w:name w:val="Text59"/>
            <w:enabled/>
            <w:calcOnExit w:val="0"/>
            <w:textInput/>
          </w:ffData>
        </w:fldChar>
      </w:r>
      <w:bookmarkStart w:id="7" w:name="Text59"/>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7"/>
    </w:p>
    <w:p w14:paraId="0B16BBF3" w14:textId="77777777" w:rsidR="00385C6F" w:rsidRPr="001E3EE8" w:rsidRDefault="00385C6F" w:rsidP="00385C6F"/>
    <w:p w14:paraId="0234FFB8" w14:textId="77777777" w:rsidR="00385C6F" w:rsidRPr="001E3EE8" w:rsidRDefault="00385C6F" w:rsidP="00385C6F">
      <w:pPr>
        <w:outlineLvl w:val="0"/>
        <w:rPr>
          <w:b/>
        </w:rPr>
      </w:pPr>
      <w:r w:rsidRPr="001E3EE8">
        <w:rPr>
          <w:b/>
        </w:rPr>
        <w:t>Population Category</w:t>
      </w:r>
    </w:p>
    <w:p w14:paraId="4642F04A" w14:textId="77777777" w:rsidR="00CC4232"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tick your population category and enter your actual population (based on the latest census). If you are unsure please check with the central statistics office, www.cso.ie or your Local Authority. Your adjudicator may check you have entered the correct category.</w:t>
      </w:r>
    </w:p>
    <w:p w14:paraId="11091470" w14:textId="77777777" w:rsidR="00385C6F"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enter your actual population here e.g. 19,999   _________________</w:t>
      </w:r>
    </w:p>
    <w:p w14:paraId="2461D718" w14:textId="77777777" w:rsidR="00385C6F" w:rsidRPr="00590D08" w:rsidRDefault="00385C6F" w:rsidP="00385C6F">
      <w:pPr>
        <w:rPr>
          <w:b/>
          <w:sz w:val="28"/>
        </w:rPr>
      </w:pPr>
      <w:r w:rsidRPr="00590D08">
        <w:rPr>
          <w:b/>
          <w:sz w:val="28"/>
        </w:rPr>
        <w:t>Prize Category</w:t>
      </w:r>
      <w:r w:rsidR="003A38CC">
        <w:rPr>
          <w:b/>
          <w:sz w:val="28"/>
        </w:rPr>
        <w:t xml:space="preserve"> </w:t>
      </w:r>
      <w:r w:rsidRPr="00590D08">
        <w:rPr>
          <w:b/>
          <w:sz w:val="28"/>
        </w:rPr>
        <w:t>Population</w:t>
      </w:r>
      <w:r w:rsidRPr="00590D08">
        <w:rPr>
          <w:b/>
          <w:sz w:val="28"/>
        </w:rPr>
        <w:tab/>
      </w:r>
      <w:r w:rsidRPr="00590D08">
        <w:rPr>
          <w:b/>
          <w:sz w:val="28"/>
        </w:rPr>
        <w:tab/>
      </w:r>
      <w:r w:rsidRPr="00590D08">
        <w:rPr>
          <w:b/>
          <w:sz w:val="28"/>
        </w:rPr>
        <w:tab/>
      </w:r>
    </w:p>
    <w:p w14:paraId="5885755B" w14:textId="77777777" w:rsidR="00385C6F" w:rsidRPr="001E3EE8" w:rsidRDefault="00385C6F" w:rsidP="00385C6F">
      <w:pPr>
        <w:rPr>
          <w:b/>
        </w:rPr>
      </w:pPr>
    </w:p>
    <w:p w14:paraId="12F40265" w14:textId="77777777" w:rsidR="00074837" w:rsidRDefault="00385C6F" w:rsidP="003A38CC">
      <w:pPr>
        <w:rPr>
          <w:sz w:val="22"/>
          <w:szCs w:val="22"/>
        </w:rPr>
      </w:pPr>
      <w:r w:rsidRPr="003A38CC">
        <w:rPr>
          <w:b/>
          <w:sz w:val="22"/>
          <w:szCs w:val="22"/>
        </w:rPr>
        <w:t>Village</w:t>
      </w:r>
      <w:r w:rsidRPr="003A38CC">
        <w:rPr>
          <w:sz w:val="22"/>
          <w:szCs w:val="22"/>
        </w:rPr>
        <w:t xml:space="preserve"> </w:t>
      </w:r>
      <w:r w:rsidRPr="001E3EE8">
        <w:tab/>
      </w:r>
      <w:r w:rsidRPr="001E3EE8">
        <w:tab/>
      </w:r>
      <w:bookmarkStart w:id="8" w:name="Check1"/>
      <w:r w:rsidR="00B14451" w:rsidRPr="003A38CC">
        <w:rPr>
          <w:rFonts w:ascii="Wingdings" w:hAnsi="Wingdings"/>
          <w:sz w:val="22"/>
          <w:szCs w:val="22"/>
        </w:rPr>
        <w:fldChar w:fldCharType="begin">
          <w:ffData>
            <w:name w:val="Check1"/>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00B14451" w:rsidRPr="003A38CC">
        <w:rPr>
          <w:rFonts w:ascii="Wingdings" w:hAnsi="Wingdings"/>
          <w:sz w:val="22"/>
          <w:szCs w:val="22"/>
        </w:rPr>
        <w:fldChar w:fldCharType="end"/>
      </w:r>
      <w:bookmarkEnd w:id="8"/>
      <w:r w:rsidRPr="001E3EE8">
        <w:rPr>
          <w:rFonts w:ascii="Zapf Dingbats" w:hAnsi="Zapf Dingbats"/>
        </w:rPr>
        <w:t></w:t>
      </w:r>
      <w:r w:rsidRPr="003A38CC">
        <w:rPr>
          <w:sz w:val="22"/>
          <w:szCs w:val="22"/>
        </w:rPr>
        <w:t xml:space="preserve">A (Under 200)  </w:t>
      </w:r>
      <w:r w:rsidRPr="003A38CC">
        <w:rPr>
          <w:sz w:val="22"/>
          <w:szCs w:val="22"/>
        </w:rPr>
        <w:tab/>
      </w:r>
      <w:r w:rsidRPr="003A38CC">
        <w:rPr>
          <w:sz w:val="22"/>
          <w:szCs w:val="22"/>
        </w:rPr>
        <w:tab/>
      </w:r>
      <w:bookmarkStart w:id="9" w:name="Check2"/>
      <w:r w:rsidR="003A38CC" w:rsidRPr="003A38CC">
        <w:rPr>
          <w:b/>
          <w:sz w:val="22"/>
          <w:szCs w:val="22"/>
        </w:rPr>
        <w:t>Large Town</w:t>
      </w:r>
      <w:r w:rsidR="003A38CC" w:rsidRPr="003A38CC">
        <w:rPr>
          <w:sz w:val="22"/>
          <w:szCs w:val="22"/>
        </w:rPr>
        <w:t xml:space="preserve"> </w:t>
      </w:r>
      <w:r w:rsidR="003A38CC" w:rsidRPr="003A38CC">
        <w:rPr>
          <w:sz w:val="22"/>
          <w:szCs w:val="22"/>
        </w:rPr>
        <w:tab/>
      </w:r>
      <w:r w:rsidR="003A38CC" w:rsidRPr="003A38CC">
        <w:rPr>
          <w:sz w:val="22"/>
          <w:szCs w:val="22"/>
        </w:rPr>
        <w:tab/>
      </w:r>
      <w:bookmarkStart w:id="10" w:name="Check5"/>
      <w:r w:rsidR="003A38CC" w:rsidRPr="003A38CC">
        <w:rPr>
          <w:rFonts w:ascii="Wingdings" w:hAnsi="Wingdings"/>
          <w:sz w:val="22"/>
          <w:szCs w:val="22"/>
        </w:rPr>
        <w:fldChar w:fldCharType="begin">
          <w:ffData>
            <w:name w:val="Check5"/>
            <w:enabled/>
            <w:calcOnExit w:val="0"/>
            <w:checkBox>
              <w:sizeAuto/>
              <w:default w:val="0"/>
            </w:checkBox>
          </w:ffData>
        </w:fldChar>
      </w:r>
      <w:r w:rsidR="003A38CC"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003A38CC" w:rsidRPr="003A38CC">
        <w:rPr>
          <w:rFonts w:ascii="Wingdings" w:hAnsi="Wingdings"/>
          <w:sz w:val="22"/>
          <w:szCs w:val="22"/>
        </w:rPr>
        <w:fldChar w:fldCharType="end"/>
      </w:r>
      <w:bookmarkEnd w:id="10"/>
      <w:r w:rsidR="003A38CC" w:rsidRPr="003A38CC">
        <w:rPr>
          <w:rFonts w:ascii="Zapf Dingbats" w:hAnsi="Zapf Dingbats"/>
          <w:sz w:val="22"/>
          <w:szCs w:val="22"/>
        </w:rPr>
        <w:t></w:t>
      </w:r>
      <w:r w:rsidR="003A38CC" w:rsidRPr="003A38CC">
        <w:rPr>
          <w:sz w:val="22"/>
          <w:szCs w:val="22"/>
        </w:rPr>
        <w:t xml:space="preserve">E (5,001 to 10,000)  </w:t>
      </w:r>
    </w:p>
    <w:p w14:paraId="360CAA78" w14:textId="77777777" w:rsidR="00074837" w:rsidRDefault="00074837" w:rsidP="003A38CC">
      <w:pPr>
        <w:rPr>
          <w:sz w:val="22"/>
          <w:szCs w:val="22"/>
        </w:rPr>
      </w:pPr>
    </w:p>
    <w:p w14:paraId="1EF485E7" w14:textId="77777777" w:rsidR="00385C6F" w:rsidRPr="003A38CC" w:rsidRDefault="003A38CC" w:rsidP="003A38CC">
      <w:pPr>
        <w:rPr>
          <w:sz w:val="22"/>
          <w:szCs w:val="22"/>
        </w:rPr>
      </w:pPr>
      <w:r w:rsidRPr="003A38CC">
        <w:rPr>
          <w:sz w:val="22"/>
          <w:szCs w:val="22"/>
        </w:rPr>
        <w:tab/>
      </w:r>
      <w:r w:rsidRPr="003A38CC">
        <w:rPr>
          <w:sz w:val="22"/>
          <w:szCs w:val="22"/>
        </w:rPr>
        <w:tab/>
      </w:r>
      <w:r w:rsidR="00B14451" w:rsidRPr="003A38CC">
        <w:rPr>
          <w:rFonts w:ascii="Wingdings" w:hAnsi="Wingdings"/>
          <w:sz w:val="22"/>
          <w:szCs w:val="22"/>
        </w:rPr>
        <w:fldChar w:fldCharType="begin">
          <w:ffData>
            <w:name w:val="Check2"/>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00B14451" w:rsidRPr="003A38CC">
        <w:rPr>
          <w:rFonts w:ascii="Wingdings" w:hAnsi="Wingdings"/>
          <w:sz w:val="22"/>
          <w:szCs w:val="22"/>
        </w:rPr>
        <w:fldChar w:fldCharType="end"/>
      </w:r>
      <w:bookmarkEnd w:id="9"/>
      <w:r w:rsidR="00385C6F" w:rsidRPr="003A38CC">
        <w:rPr>
          <w:rFonts w:ascii="Zapf Dingbats" w:hAnsi="Zapf Dingbats"/>
          <w:sz w:val="22"/>
          <w:szCs w:val="22"/>
        </w:rPr>
        <w:t></w:t>
      </w:r>
      <w:r w:rsidR="00385C6F" w:rsidRPr="003A38CC">
        <w:rPr>
          <w:sz w:val="22"/>
          <w:szCs w:val="22"/>
        </w:rPr>
        <w:t xml:space="preserve">B (201 to 1,000) </w:t>
      </w:r>
      <w:r w:rsidR="00385C6F" w:rsidRPr="003A38CC">
        <w:rPr>
          <w:sz w:val="22"/>
          <w:szCs w:val="22"/>
        </w:rPr>
        <w:tab/>
      </w:r>
      <w:r>
        <w:rPr>
          <w:sz w:val="22"/>
          <w:szCs w:val="22"/>
        </w:rPr>
        <w:tab/>
      </w:r>
      <w:r>
        <w:rPr>
          <w:sz w:val="22"/>
          <w:szCs w:val="22"/>
        </w:rPr>
        <w:tab/>
      </w:r>
      <w:r>
        <w:rPr>
          <w:sz w:val="22"/>
          <w:szCs w:val="22"/>
        </w:rPr>
        <w:tab/>
      </w:r>
      <w:r>
        <w:rPr>
          <w:sz w:val="22"/>
          <w:szCs w:val="22"/>
        </w:rPr>
        <w:tab/>
      </w:r>
      <w:r w:rsidRPr="003A38CC">
        <w:rPr>
          <w:rFonts w:ascii="Wingdings" w:hAnsi="Wingdings"/>
          <w:sz w:val="22"/>
          <w:szCs w:val="22"/>
        </w:rPr>
        <w:fldChar w:fldCharType="begin">
          <w:ffData>
            <w:name w:val="Check6"/>
            <w:enabled/>
            <w:calcOnExit w:val="0"/>
            <w:checkBox>
              <w:sizeAuto/>
              <w:default w:val="0"/>
            </w:checkBox>
          </w:ffData>
        </w:fldChar>
      </w:r>
      <w:r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Pr="003A38CC">
        <w:rPr>
          <w:rFonts w:ascii="Wingdings" w:hAnsi="Wingdings"/>
          <w:sz w:val="22"/>
          <w:szCs w:val="22"/>
        </w:rPr>
        <w:fldChar w:fldCharType="end"/>
      </w:r>
      <w:r w:rsidRPr="003A38CC">
        <w:rPr>
          <w:rFonts w:ascii="Zapf Dingbats" w:hAnsi="Zapf Dingbats"/>
          <w:sz w:val="22"/>
          <w:szCs w:val="22"/>
        </w:rPr>
        <w:t></w:t>
      </w:r>
      <w:r w:rsidRPr="003A38CC">
        <w:rPr>
          <w:sz w:val="22"/>
          <w:szCs w:val="22"/>
        </w:rPr>
        <w:t>F (10,001 to 15,000)</w:t>
      </w:r>
      <w:r w:rsidR="00385C6F" w:rsidRPr="003A38CC">
        <w:rPr>
          <w:sz w:val="22"/>
          <w:szCs w:val="22"/>
        </w:rPr>
        <w:tab/>
      </w:r>
    </w:p>
    <w:p w14:paraId="25C1AD43" w14:textId="77777777" w:rsidR="00385C6F" w:rsidRPr="003A38CC" w:rsidRDefault="00385C6F" w:rsidP="00385C6F">
      <w:pPr>
        <w:rPr>
          <w:sz w:val="22"/>
          <w:szCs w:val="22"/>
        </w:rPr>
      </w:pPr>
    </w:p>
    <w:p w14:paraId="12209B9D" w14:textId="77777777" w:rsidR="00385C6F" w:rsidRPr="003A38CC" w:rsidRDefault="00385C6F" w:rsidP="00385C6F">
      <w:pPr>
        <w:rPr>
          <w:sz w:val="22"/>
          <w:szCs w:val="22"/>
        </w:rPr>
      </w:pPr>
      <w:r w:rsidRPr="003A38CC">
        <w:rPr>
          <w:b/>
          <w:sz w:val="22"/>
          <w:szCs w:val="22"/>
        </w:rPr>
        <w:t>Small Town</w:t>
      </w:r>
      <w:r w:rsidRPr="003A38CC">
        <w:rPr>
          <w:sz w:val="22"/>
          <w:szCs w:val="22"/>
        </w:rPr>
        <w:t xml:space="preserve"> </w:t>
      </w:r>
      <w:r w:rsidRPr="003A38CC">
        <w:rPr>
          <w:sz w:val="22"/>
          <w:szCs w:val="22"/>
        </w:rPr>
        <w:tab/>
      </w:r>
      <w:bookmarkStart w:id="11" w:name="Check3"/>
      <w:r w:rsidR="00B14451" w:rsidRPr="003A38CC">
        <w:rPr>
          <w:rFonts w:ascii="Wingdings" w:hAnsi="Wingdings"/>
          <w:sz w:val="22"/>
          <w:szCs w:val="22"/>
        </w:rPr>
        <w:fldChar w:fldCharType="begin">
          <w:ffData>
            <w:name w:val="Check3"/>
            <w:enabled/>
            <w:calcOnExit w:val="0"/>
            <w:checkBox>
              <w:sizeAuto/>
              <w:default w:val="0"/>
            </w:checkBox>
          </w:ffData>
        </w:fldChar>
      </w:r>
      <w:r w:rsidR="00B14451"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00B14451" w:rsidRPr="003A38CC">
        <w:rPr>
          <w:rFonts w:ascii="Wingdings" w:hAnsi="Wingdings"/>
          <w:sz w:val="22"/>
          <w:szCs w:val="22"/>
        </w:rPr>
        <w:fldChar w:fldCharType="end"/>
      </w:r>
      <w:bookmarkEnd w:id="11"/>
      <w:r w:rsidRPr="003A38CC">
        <w:rPr>
          <w:rFonts w:ascii="Zapf Dingbats" w:hAnsi="Zapf Dingbats"/>
          <w:sz w:val="22"/>
          <w:szCs w:val="22"/>
        </w:rPr>
        <w:t></w:t>
      </w:r>
      <w:r w:rsidRPr="003A38CC">
        <w:rPr>
          <w:sz w:val="22"/>
          <w:szCs w:val="22"/>
        </w:rPr>
        <w:t>C (1,001 to 2,500)</w:t>
      </w:r>
      <w:r w:rsidRPr="003A38CC">
        <w:rPr>
          <w:sz w:val="22"/>
          <w:szCs w:val="22"/>
        </w:rPr>
        <w:tab/>
      </w:r>
      <w:r w:rsidR="003A38CC">
        <w:rPr>
          <w:sz w:val="22"/>
          <w:szCs w:val="22"/>
        </w:rPr>
        <w:tab/>
      </w:r>
      <w:r w:rsidR="003A38CC" w:rsidRPr="003A38CC">
        <w:rPr>
          <w:b/>
          <w:sz w:val="22"/>
          <w:szCs w:val="22"/>
        </w:rPr>
        <w:t>Large Urban Centre</w:t>
      </w:r>
      <w:r w:rsidR="003A38CC" w:rsidRPr="003A38CC">
        <w:rPr>
          <w:sz w:val="22"/>
          <w:szCs w:val="22"/>
        </w:rPr>
        <w:t xml:space="preserve"> </w:t>
      </w:r>
      <w:r w:rsidR="003A38CC" w:rsidRPr="003A38CC">
        <w:rPr>
          <w:sz w:val="22"/>
          <w:szCs w:val="22"/>
        </w:rPr>
        <w:tab/>
      </w:r>
      <w:bookmarkStart w:id="12" w:name="Check7"/>
      <w:r w:rsidR="003A38CC" w:rsidRPr="003A38CC">
        <w:rPr>
          <w:rFonts w:ascii="Wingdings" w:hAnsi="Wingdings"/>
          <w:sz w:val="22"/>
          <w:szCs w:val="22"/>
        </w:rPr>
        <w:fldChar w:fldCharType="begin">
          <w:ffData>
            <w:name w:val="Check7"/>
            <w:enabled/>
            <w:calcOnExit w:val="0"/>
            <w:checkBox>
              <w:sizeAuto/>
              <w:default w:val="0"/>
            </w:checkBox>
          </w:ffData>
        </w:fldChar>
      </w:r>
      <w:r w:rsidR="003A38CC"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003A38CC" w:rsidRPr="003A38CC">
        <w:rPr>
          <w:rFonts w:ascii="Wingdings" w:hAnsi="Wingdings"/>
          <w:sz w:val="22"/>
          <w:szCs w:val="22"/>
        </w:rPr>
        <w:fldChar w:fldCharType="end"/>
      </w:r>
      <w:bookmarkEnd w:id="12"/>
      <w:r w:rsidR="003A38CC" w:rsidRPr="003A38CC">
        <w:rPr>
          <w:rFonts w:ascii="Zapf Dingbats" w:hAnsi="Zapf Dingbats"/>
          <w:sz w:val="22"/>
          <w:szCs w:val="22"/>
        </w:rPr>
        <w:t></w:t>
      </w:r>
      <w:r w:rsidR="003A38CC" w:rsidRPr="003A38CC">
        <w:rPr>
          <w:sz w:val="22"/>
          <w:szCs w:val="22"/>
        </w:rPr>
        <w:t>G (15,001 to 25,000)</w:t>
      </w:r>
    </w:p>
    <w:p w14:paraId="07FE9953" w14:textId="77777777" w:rsidR="00074837" w:rsidRDefault="00074837" w:rsidP="00385C6F">
      <w:pPr>
        <w:rPr>
          <w:sz w:val="22"/>
          <w:szCs w:val="22"/>
        </w:rPr>
      </w:pPr>
    </w:p>
    <w:p w14:paraId="4D4CBCF9" w14:textId="77777777" w:rsidR="00883931" w:rsidRDefault="00385C6F" w:rsidP="00074837">
      <w:pPr>
        <w:rPr>
          <w:rFonts w:ascii="FSElliot" w:hAnsi="FSElliot" w:cs="FSElliot"/>
          <w:sz w:val="18"/>
          <w:szCs w:val="18"/>
          <w:lang w:val="en-IE" w:eastAsia="en-IE"/>
        </w:rPr>
      </w:pPr>
      <w:r w:rsidRPr="003A38CC">
        <w:rPr>
          <w:sz w:val="22"/>
          <w:szCs w:val="22"/>
        </w:rPr>
        <w:tab/>
      </w:r>
      <w:r w:rsidRPr="003A38CC">
        <w:rPr>
          <w:sz w:val="22"/>
          <w:szCs w:val="22"/>
        </w:rPr>
        <w:tab/>
      </w:r>
      <w:bookmarkStart w:id="13" w:name="Check4"/>
      <w:r w:rsidR="00B14451" w:rsidRPr="003A38CC">
        <w:rPr>
          <w:rFonts w:ascii="Wingdings" w:hAnsi="Wingdings"/>
          <w:sz w:val="22"/>
          <w:szCs w:val="22"/>
        </w:rPr>
        <w:fldChar w:fldCharType="begin">
          <w:ffData>
            <w:name w:val="Check4"/>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00B14451" w:rsidRPr="003A38CC">
        <w:rPr>
          <w:rFonts w:ascii="Wingdings" w:hAnsi="Wingdings"/>
          <w:sz w:val="22"/>
          <w:szCs w:val="22"/>
        </w:rPr>
        <w:fldChar w:fldCharType="end"/>
      </w:r>
      <w:bookmarkEnd w:id="13"/>
      <w:r w:rsidRPr="003A38CC">
        <w:rPr>
          <w:rFonts w:ascii="Zapf Dingbats" w:hAnsi="Zapf Dingbats"/>
          <w:sz w:val="22"/>
          <w:szCs w:val="22"/>
        </w:rPr>
        <w:t></w:t>
      </w:r>
      <w:r w:rsidRPr="003A38CC">
        <w:rPr>
          <w:sz w:val="22"/>
          <w:szCs w:val="22"/>
        </w:rPr>
        <w:t>D (2,501 to 5,000)</w:t>
      </w:r>
      <w:r w:rsidRPr="003A38CC">
        <w:rPr>
          <w:sz w:val="22"/>
          <w:szCs w:val="22"/>
        </w:rPr>
        <w:tab/>
      </w:r>
      <w:r w:rsidRPr="003A38CC">
        <w:rPr>
          <w:sz w:val="22"/>
          <w:szCs w:val="22"/>
        </w:rPr>
        <w:tab/>
      </w:r>
      <w:bookmarkStart w:id="14" w:name="Check8"/>
      <w:r w:rsidR="003A38CC">
        <w:rPr>
          <w:sz w:val="22"/>
          <w:szCs w:val="22"/>
        </w:rPr>
        <w:tab/>
      </w:r>
      <w:r w:rsidR="003A38CC">
        <w:rPr>
          <w:sz w:val="22"/>
          <w:szCs w:val="22"/>
        </w:rPr>
        <w:tab/>
      </w:r>
      <w:r w:rsidR="003A38CC">
        <w:rPr>
          <w:sz w:val="22"/>
          <w:szCs w:val="22"/>
        </w:rPr>
        <w:tab/>
      </w:r>
      <w:r w:rsidR="003A38CC" w:rsidRPr="003A38CC">
        <w:rPr>
          <w:rFonts w:ascii="Wingdings" w:hAnsi="Wingdings"/>
          <w:sz w:val="22"/>
          <w:szCs w:val="22"/>
        </w:rPr>
        <w:fldChar w:fldCharType="begin">
          <w:ffData>
            <w:name w:val="Check8"/>
            <w:enabled/>
            <w:calcOnExit w:val="0"/>
            <w:checkBox>
              <w:sizeAuto/>
              <w:default w:val="0"/>
              <w:checked w:val="0"/>
            </w:checkBox>
          </w:ffData>
        </w:fldChar>
      </w:r>
      <w:r w:rsidR="003A38CC" w:rsidRPr="003A38CC">
        <w:rPr>
          <w:rFonts w:ascii="Wingdings" w:hAnsi="Wingdings"/>
          <w:sz w:val="22"/>
          <w:szCs w:val="22"/>
        </w:rPr>
        <w:instrText xml:space="preserve"> FORMCHECKBOX </w:instrText>
      </w:r>
      <w:r w:rsidR="000F180C">
        <w:rPr>
          <w:rFonts w:ascii="Wingdings" w:hAnsi="Wingdings"/>
          <w:sz w:val="22"/>
          <w:szCs w:val="22"/>
        </w:rPr>
      </w:r>
      <w:r w:rsidR="000F180C">
        <w:rPr>
          <w:rFonts w:ascii="Wingdings" w:hAnsi="Wingdings"/>
          <w:sz w:val="22"/>
          <w:szCs w:val="22"/>
        </w:rPr>
        <w:fldChar w:fldCharType="separate"/>
      </w:r>
      <w:r w:rsidR="003A38CC" w:rsidRPr="003A38CC">
        <w:rPr>
          <w:rFonts w:ascii="Wingdings" w:hAnsi="Wingdings"/>
          <w:sz w:val="22"/>
          <w:szCs w:val="22"/>
        </w:rPr>
        <w:fldChar w:fldCharType="end"/>
      </w:r>
      <w:bookmarkEnd w:id="14"/>
      <w:r w:rsidR="003A38CC" w:rsidRPr="003A38CC">
        <w:rPr>
          <w:rFonts w:ascii="Zapf Dingbats" w:hAnsi="Zapf Dingbats"/>
          <w:sz w:val="22"/>
          <w:szCs w:val="22"/>
        </w:rPr>
        <w:t></w:t>
      </w:r>
      <w:r w:rsidR="003A38CC" w:rsidRPr="003A38CC">
        <w:rPr>
          <w:sz w:val="22"/>
          <w:szCs w:val="22"/>
        </w:rPr>
        <w:t>H (25,001 and over)</w:t>
      </w:r>
      <w:r w:rsidR="003A38CC" w:rsidRPr="003A38CC">
        <w:rPr>
          <w:sz w:val="22"/>
          <w:szCs w:val="22"/>
        </w:rPr>
        <w:tab/>
      </w:r>
    </w:p>
    <w:p w14:paraId="13FA82AA" w14:textId="77777777" w:rsidR="00883931" w:rsidRDefault="00883931" w:rsidP="0015215D">
      <w:pPr>
        <w:autoSpaceDE w:val="0"/>
        <w:autoSpaceDN w:val="0"/>
        <w:adjustRightInd w:val="0"/>
        <w:rPr>
          <w:rFonts w:ascii="FSElliot" w:hAnsi="FSElliot" w:cs="FSElliot"/>
          <w:sz w:val="18"/>
          <w:szCs w:val="18"/>
          <w:lang w:val="en-IE" w:eastAsia="en-IE"/>
        </w:rPr>
      </w:pPr>
    </w:p>
    <w:p w14:paraId="0C735DF2" w14:textId="77777777" w:rsidR="00883931" w:rsidRDefault="00883931" w:rsidP="0015215D">
      <w:pPr>
        <w:autoSpaceDE w:val="0"/>
        <w:autoSpaceDN w:val="0"/>
        <w:adjustRightInd w:val="0"/>
        <w:rPr>
          <w:rFonts w:ascii="FSElliot" w:hAnsi="FSElliot" w:cs="FSElliot"/>
          <w:sz w:val="18"/>
          <w:szCs w:val="18"/>
          <w:lang w:val="en-IE" w:eastAsia="en-IE"/>
        </w:rPr>
      </w:pPr>
    </w:p>
    <w:p w14:paraId="40E7CA81" w14:textId="77777777" w:rsidR="00883931" w:rsidRDefault="00883931" w:rsidP="0015215D">
      <w:pPr>
        <w:autoSpaceDE w:val="0"/>
        <w:autoSpaceDN w:val="0"/>
        <w:adjustRightInd w:val="0"/>
        <w:rPr>
          <w:rFonts w:ascii="FSElliot" w:hAnsi="FSElliot" w:cs="FSElliot"/>
          <w:sz w:val="18"/>
          <w:szCs w:val="18"/>
          <w:lang w:val="en-IE" w:eastAsia="en-IE"/>
        </w:rPr>
      </w:pPr>
    </w:p>
    <w:p w14:paraId="17509C8B" w14:textId="77777777"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t>By signing below, I understand and agree to be bound by the terms and conditions of the SuperValu TidyTowns Competition and consent to the personal data contained in this form being released to printers for the purpose of posting invitations, entry forms, results books or other documentation for the purpose of administering the SuperValu TidyTowns Competition and other related initiatives. I also consent to this data being released to the TidyTowns Adjudicators as part of the Entry Form upon which our adjudication is based. I understand that the printers contracted to carry out this work will be advised that all data should be deleted once the specific task has been completed. I understand that Personal Data provided in this form will be retained by the</w:t>
      </w:r>
    </w:p>
    <w:p w14:paraId="0A9246A2" w14:textId="77777777"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t xml:space="preserve">Department for a period of 3 years for the distribution of entry forms and information directly related to the competition.  </w:t>
      </w:r>
    </w:p>
    <w:p w14:paraId="28AC68EE" w14:textId="77777777" w:rsidR="0015215D" w:rsidRDefault="0015215D" w:rsidP="0015215D">
      <w:pPr>
        <w:autoSpaceDE w:val="0"/>
        <w:autoSpaceDN w:val="0"/>
        <w:adjustRightInd w:val="0"/>
        <w:rPr>
          <w:rFonts w:ascii="FSElliot" w:hAnsi="FSElliot" w:cs="FSElliot"/>
          <w:sz w:val="18"/>
          <w:szCs w:val="18"/>
          <w:lang w:val="en-IE" w:eastAsia="en-IE"/>
        </w:rPr>
      </w:pPr>
    </w:p>
    <w:p w14:paraId="79422F26" w14:textId="77777777" w:rsidR="0015215D" w:rsidRDefault="0015215D" w:rsidP="0015215D">
      <w:pPr>
        <w:autoSpaceDE w:val="0"/>
        <w:autoSpaceDN w:val="0"/>
        <w:adjustRightInd w:val="0"/>
        <w:rPr>
          <w:color w:val="231F20"/>
          <w:sz w:val="20"/>
          <w:szCs w:val="20"/>
        </w:rPr>
      </w:pPr>
      <w:r>
        <w:rPr>
          <w:rFonts w:ascii="FSElliot" w:hAnsi="FSElliot" w:cs="FSElliot"/>
          <w:sz w:val="18"/>
          <w:szCs w:val="18"/>
          <w:lang w:val="en-IE" w:eastAsia="en-IE"/>
        </w:rPr>
        <w:t>I understand that I can withdraw my consent at any time to this information being stored or used in this way by writing to the TidyTowns Unit stating I am withdrawing my consent.</w:t>
      </w:r>
    </w:p>
    <w:p w14:paraId="7B17C9F3" w14:textId="77777777" w:rsidR="00385C6F" w:rsidRDefault="00385C6F" w:rsidP="00385C6F">
      <w:pPr>
        <w:widowControl w:val="0"/>
        <w:autoSpaceDE w:val="0"/>
        <w:autoSpaceDN w:val="0"/>
        <w:adjustRightInd w:val="0"/>
        <w:outlineLvl w:val="0"/>
        <w:rPr>
          <w:b/>
        </w:rPr>
      </w:pPr>
    </w:p>
    <w:p w14:paraId="5AAB66F0" w14:textId="77777777" w:rsidR="00883931" w:rsidRPr="002947F0" w:rsidRDefault="00883931" w:rsidP="00385C6F">
      <w:pPr>
        <w:widowControl w:val="0"/>
        <w:autoSpaceDE w:val="0"/>
        <w:autoSpaceDN w:val="0"/>
        <w:adjustRightInd w:val="0"/>
        <w:outlineLvl w:val="0"/>
        <w:rPr>
          <w:b/>
        </w:rPr>
      </w:pPr>
    </w:p>
    <w:p w14:paraId="7C98E22C" w14:textId="1EB0B01A" w:rsidR="00385C6F" w:rsidRDefault="00385C6F" w:rsidP="00883931">
      <w:pPr>
        <w:widowControl w:val="0"/>
        <w:autoSpaceDE w:val="0"/>
        <w:autoSpaceDN w:val="0"/>
        <w:adjustRightInd w:val="0"/>
        <w:outlineLvl w:val="0"/>
      </w:pPr>
      <w:r w:rsidRPr="002947F0">
        <w:rPr>
          <w:b/>
        </w:rPr>
        <w:t>Signed (on behalf of entrant)</w:t>
      </w:r>
      <w:r w:rsidR="00883931">
        <w:rPr>
          <w:b/>
        </w:rPr>
        <w:t xml:space="preserve"> </w:t>
      </w:r>
      <w:r w:rsidRPr="001E3EE8">
        <w:fldChar w:fldCharType="begin">
          <w:ffData>
            <w:name w:val="Text11"/>
            <w:enabled/>
            <w:calcOnExit w:val="0"/>
            <w:textInput/>
          </w:ffData>
        </w:fldChar>
      </w:r>
      <w:bookmarkStart w:id="15" w:name="Text1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5"/>
      <w:r w:rsidR="00C10D15">
        <w:tab/>
      </w:r>
      <w:r w:rsidR="00C10D15">
        <w:tab/>
      </w:r>
      <w:r w:rsidR="00C10D15">
        <w:tab/>
      </w:r>
      <w:r w:rsidRPr="001E3EE8">
        <w:t xml:space="preserve">Date: </w:t>
      </w:r>
      <w:r w:rsidRPr="001E3EE8">
        <w:fldChar w:fldCharType="begin">
          <w:ffData>
            <w:name w:val="Text12"/>
            <w:enabled/>
            <w:calcOnExit w:val="0"/>
            <w:textInput/>
          </w:ffData>
        </w:fldChar>
      </w:r>
      <w:bookmarkStart w:id="16" w:name="Text1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6"/>
    </w:p>
    <w:p w14:paraId="7B60852C" w14:textId="77777777" w:rsidR="00062D8E" w:rsidRPr="001E3EE8" w:rsidRDefault="00062D8E" w:rsidP="00883931">
      <w:pPr>
        <w:widowControl w:val="0"/>
        <w:autoSpaceDE w:val="0"/>
        <w:autoSpaceDN w:val="0"/>
        <w:adjustRightInd w:val="0"/>
        <w:outlineLvl w:val="0"/>
      </w:pPr>
    </w:p>
    <w:p w14:paraId="22D1A6D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67B963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9B77A41"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0B7E5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4C1B84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140F17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E68991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9253600"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409947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B4553A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E8AB7A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2C0E38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2B715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735294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BD73B7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3149DA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1A0B8F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1E26C62"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A9BD95F"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97751B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8881CD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72B8AC2B"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68DEB76" w14:textId="0F6D0CEE"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595C28D" w14:textId="0ED3A075" w:rsidR="00323B49" w:rsidRDefault="00323B49" w:rsidP="00323B49"/>
    <w:p w14:paraId="67BF5323" w14:textId="77777777" w:rsidR="00323B49" w:rsidRPr="00323B49" w:rsidRDefault="00323B49" w:rsidP="00323B49"/>
    <w:p w14:paraId="44D9D1C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E7D7E6E"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0299BC9" w14:textId="04C42957" w:rsidR="002145B2" w:rsidRDefault="00F750D4" w:rsidP="002145B2">
      <w:pPr>
        <w:keepNext/>
        <w:keepLines/>
        <w:spacing w:before="480"/>
        <w:jc w:val="both"/>
        <w:outlineLvl w:val="0"/>
        <w:rPr>
          <w:rFonts w:ascii="Cambria" w:hAnsi="Cambria"/>
          <w:b/>
          <w:bCs/>
          <w:color w:val="7030A0"/>
          <w:sz w:val="28"/>
          <w:szCs w:val="28"/>
        </w:rPr>
      </w:pPr>
      <w:r w:rsidRPr="00F750D4">
        <w:rPr>
          <w:rFonts w:ascii="Cambria" w:hAnsi="Cambria"/>
          <w:b/>
          <w:bCs/>
          <w:color w:val="7030A0"/>
          <w:sz w:val="28"/>
          <w:szCs w:val="28"/>
        </w:rPr>
        <w:lastRenderedPageBreak/>
        <w:t>Community - Your Planning and Involvement</w:t>
      </w:r>
      <w:r w:rsidR="002145B2" w:rsidRPr="002145B2">
        <w:rPr>
          <w:rFonts w:ascii="Cambria" w:hAnsi="Cambria"/>
          <w:b/>
          <w:bCs/>
          <w:color w:val="7030A0"/>
          <w:sz w:val="28"/>
          <w:szCs w:val="28"/>
        </w:rPr>
        <w:tab/>
      </w:r>
      <w:r w:rsidR="002145B2" w:rsidRPr="002145B2">
        <w:rPr>
          <w:rFonts w:ascii="Cambria" w:hAnsi="Cambria"/>
          <w:b/>
          <w:bCs/>
          <w:color w:val="7030A0"/>
          <w:sz w:val="28"/>
          <w:szCs w:val="28"/>
        </w:rPr>
        <w:tab/>
      </w:r>
      <w:r w:rsidR="008F5BC9">
        <w:rPr>
          <w:rFonts w:ascii="Cambria" w:hAnsi="Cambria"/>
          <w:b/>
          <w:bCs/>
          <w:color w:val="7030A0"/>
          <w:sz w:val="28"/>
          <w:szCs w:val="28"/>
        </w:rPr>
        <w:t>8</w:t>
      </w:r>
      <w:r w:rsidR="001C6725">
        <w:rPr>
          <w:rFonts w:ascii="Cambria" w:hAnsi="Cambria"/>
          <w:b/>
          <w:bCs/>
          <w:color w:val="7030A0"/>
          <w:sz w:val="28"/>
          <w:szCs w:val="28"/>
        </w:rPr>
        <w:t>0 M</w:t>
      </w:r>
      <w:r w:rsidR="002145B2" w:rsidRPr="002145B2">
        <w:rPr>
          <w:rFonts w:ascii="Cambria" w:hAnsi="Cambria"/>
          <w:b/>
          <w:bCs/>
          <w:color w:val="7030A0"/>
          <w:sz w:val="28"/>
          <w:szCs w:val="28"/>
        </w:rPr>
        <w:t>arks</w:t>
      </w:r>
    </w:p>
    <w:p w14:paraId="4584CE5F" w14:textId="47746CCE" w:rsidR="00B21495" w:rsidRPr="002145B2" w:rsidRDefault="00B21495" w:rsidP="002145B2">
      <w:pPr>
        <w:keepNext/>
        <w:keepLines/>
        <w:spacing w:before="480"/>
        <w:jc w:val="both"/>
        <w:outlineLvl w:val="0"/>
        <w:rPr>
          <w:rFonts w:ascii="Cambria" w:hAnsi="Cambria"/>
          <w:bCs/>
          <w:i/>
          <w:color w:val="7030A0"/>
          <w:sz w:val="28"/>
          <w:szCs w:val="28"/>
        </w:rPr>
      </w:pPr>
      <w:r>
        <w:rPr>
          <w:rFonts w:ascii="Cambria" w:hAnsi="Cambria"/>
          <w:bCs/>
          <w:i/>
          <w:noProof/>
          <w:color w:val="7030A0"/>
          <w:sz w:val="28"/>
          <w:szCs w:val="28"/>
          <w:lang w:val="en-IE" w:eastAsia="en-IE"/>
        </w:rPr>
        <w:drawing>
          <wp:anchor distT="0" distB="0" distL="114300" distR="114300" simplePos="0" relativeHeight="251659264" behindDoc="0" locked="0" layoutInCell="1" allowOverlap="1" wp14:anchorId="27BF8A7E" wp14:editId="169FE767">
            <wp:simplePos x="0" y="0"/>
            <wp:positionH relativeFrom="margin">
              <wp:align>left</wp:align>
            </wp:positionH>
            <wp:positionV relativeFrom="paragraph">
              <wp:posOffset>11748</wp:posOffset>
            </wp:positionV>
            <wp:extent cx="5076825" cy="1151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A33C8" w14:textId="77777777" w:rsidR="00F750D4" w:rsidRPr="00F750D4" w:rsidRDefault="00F750D4" w:rsidP="00F750D4">
      <w:pPr>
        <w:spacing w:before="141" w:line="237" w:lineRule="auto"/>
        <w:ind w:right="359"/>
        <w:jc w:val="both"/>
      </w:pPr>
      <w:r w:rsidRPr="00F750D4">
        <w:rPr>
          <w:color w:val="231F20"/>
        </w:rPr>
        <w:t>Marks are awarded for the overall quality of the Entry Form, town/village map and appropriateness of backup material submitted with your entry. Other key issues are the participation of the local community, businesses, schools and youth in general; working partnerships with local civic agencies; works carried out and appropriate projects completed; existence of an achievable updated TidyTowns Plan. Consideration will be given to social inclusion, whole of community approach, the role of volunteers and new residents in activities.</w:t>
      </w:r>
    </w:p>
    <w:p w14:paraId="64B13740" w14:textId="77777777" w:rsidR="00385C6F" w:rsidRPr="00F750D4" w:rsidRDefault="00385C6F" w:rsidP="00385C6F"/>
    <w:p w14:paraId="7DA189E8" w14:textId="77777777" w:rsidR="009A25E6" w:rsidRPr="001E3EE8" w:rsidRDefault="009A25E6" w:rsidP="009A25E6">
      <w:r>
        <w:t>Number involved in your Committee:</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9348C8E" w14:textId="77777777" w:rsidR="009A25E6" w:rsidRDefault="009A25E6" w:rsidP="009A25E6"/>
    <w:p w14:paraId="3001066B" w14:textId="77777777" w:rsidR="009A25E6" w:rsidRPr="001E3EE8" w:rsidRDefault="009A25E6" w:rsidP="009A25E6">
      <w:r>
        <w:t>Number not on committee but who volunteer:</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26000C0" w14:textId="77777777" w:rsidR="009A25E6" w:rsidRDefault="009A25E6" w:rsidP="009A25E6"/>
    <w:p w14:paraId="2809A356" w14:textId="77777777" w:rsidR="00385C6F" w:rsidRPr="001E3EE8" w:rsidRDefault="00385C6F" w:rsidP="00385C6F">
      <w:r w:rsidRPr="001E3EE8">
        <w:t>Please indicate lev</w:t>
      </w:r>
      <w:r w:rsidR="00F72B8E">
        <w:t>el of voluntary commitment (n</w:t>
      </w:r>
      <w:r w:rsidR="005711AF">
        <w:t xml:space="preserve">umber </w:t>
      </w:r>
      <w:r w:rsidRPr="001E3EE8">
        <w:t xml:space="preserve">of </w:t>
      </w:r>
      <w:r w:rsidR="005711AF">
        <w:t xml:space="preserve">TidyTowns </w:t>
      </w:r>
      <w:r w:rsidRPr="001E3EE8">
        <w:t>meetings,</w:t>
      </w:r>
      <w:r w:rsidR="005711AF">
        <w:t xml:space="preserve"> community meetings,</w:t>
      </w:r>
      <w:r w:rsidRPr="001E3EE8">
        <w:t xml:space="preserve"> general involvement of </w:t>
      </w:r>
      <w:r w:rsidR="005711AF">
        <w:t xml:space="preserve">the </w:t>
      </w:r>
      <w:r w:rsidRPr="001E3EE8">
        <w:t xml:space="preserve">community, </w:t>
      </w:r>
      <w:r w:rsidR="005711AF">
        <w:t xml:space="preserve">new residents, </w:t>
      </w:r>
      <w:r w:rsidRPr="001E3EE8">
        <w:t>etc.):</w:t>
      </w:r>
    </w:p>
    <w:p w14:paraId="14CBEF10" w14:textId="77777777" w:rsidR="00385C6F" w:rsidRPr="001E3EE8" w:rsidRDefault="00385C6F" w:rsidP="00385C6F">
      <w:r w:rsidRPr="001E3EE8">
        <w:fldChar w:fldCharType="begin">
          <w:ffData>
            <w:name w:val="Text15"/>
            <w:enabled/>
            <w:calcOnExit w:val="0"/>
            <w:textInput/>
          </w:ffData>
        </w:fldChar>
      </w:r>
      <w:bookmarkStart w:id="17" w:name="Text1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7"/>
    </w:p>
    <w:p w14:paraId="6E9F03F7" w14:textId="77777777" w:rsidR="00385C6F" w:rsidRPr="001E3EE8" w:rsidRDefault="00385C6F" w:rsidP="00385C6F"/>
    <w:p w14:paraId="6567FBB0" w14:textId="77777777" w:rsidR="00385C6F" w:rsidRDefault="00385C6F" w:rsidP="00385C6F">
      <w:r w:rsidRPr="001E3EE8">
        <w:t xml:space="preserve">Please </w:t>
      </w:r>
      <w:r w:rsidR="00A04DD0">
        <w:t xml:space="preserve">list all of </w:t>
      </w:r>
      <w:r w:rsidR="00FF427A">
        <w:t>the</w:t>
      </w:r>
      <w:r w:rsidRPr="001E3EE8">
        <w:t xml:space="preserve"> agencies</w:t>
      </w:r>
      <w:r w:rsidR="00FF427A">
        <w:t>,</w:t>
      </w:r>
      <w:r w:rsidRPr="001E3EE8">
        <w:t xml:space="preserve"> bodies</w:t>
      </w:r>
      <w:r w:rsidR="00FF427A">
        <w:t xml:space="preserve"> and businesses</w:t>
      </w:r>
      <w:r w:rsidRPr="001E3EE8">
        <w:t xml:space="preserve"> that have supported your activities </w:t>
      </w:r>
      <w:r w:rsidR="00FF427A">
        <w:t>through</w:t>
      </w:r>
      <w:r w:rsidRPr="001E3EE8">
        <w:t xml:space="preserve"> sponsorship, resources, funding, </w:t>
      </w:r>
      <w:r w:rsidR="008A7D14">
        <w:t xml:space="preserve">advice, </w:t>
      </w:r>
      <w:r w:rsidRPr="001E3EE8">
        <w:t>etc.):</w:t>
      </w:r>
    </w:p>
    <w:p w14:paraId="612F6A93" w14:textId="77777777" w:rsidR="00385C6F" w:rsidRPr="001E3EE8" w:rsidRDefault="00385C6F" w:rsidP="00385C6F">
      <w:r w:rsidRPr="001E3EE8">
        <w:fldChar w:fldCharType="begin">
          <w:ffData>
            <w:name w:val="Text16"/>
            <w:enabled/>
            <w:calcOnExit w:val="0"/>
            <w:textInput/>
          </w:ffData>
        </w:fldChar>
      </w:r>
      <w:bookmarkStart w:id="18" w:name="Text1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8"/>
    </w:p>
    <w:p w14:paraId="731868DC" w14:textId="77777777" w:rsidR="00385C6F" w:rsidRPr="001E3EE8" w:rsidRDefault="00385C6F" w:rsidP="00385C6F"/>
    <w:p w14:paraId="0A7BA980" w14:textId="77777777" w:rsidR="00385C6F" w:rsidRPr="001E3EE8" w:rsidRDefault="00385C6F" w:rsidP="00385C6F">
      <w:r w:rsidRPr="001E3EE8">
        <w:t xml:space="preserve">How do you communicate with your community (newsletter, </w:t>
      </w:r>
      <w:r w:rsidR="008A7D14">
        <w:t xml:space="preserve">newspapers, </w:t>
      </w:r>
      <w:r w:rsidRPr="001E3EE8">
        <w:t xml:space="preserve">public meetings, </w:t>
      </w:r>
      <w:r w:rsidR="008A7D14">
        <w:t xml:space="preserve">email, social media, website, </w:t>
      </w:r>
      <w:r w:rsidRPr="001E3EE8">
        <w:t>etc.)?</w:t>
      </w:r>
    </w:p>
    <w:p w14:paraId="4522446E" w14:textId="77777777" w:rsidR="00385C6F" w:rsidRPr="001E3EE8" w:rsidRDefault="00385C6F" w:rsidP="00385C6F">
      <w:r w:rsidRPr="001E3EE8">
        <w:fldChar w:fldCharType="begin">
          <w:ffData>
            <w:name w:val="Text17"/>
            <w:enabled/>
            <w:calcOnExit w:val="0"/>
            <w:textInput/>
          </w:ffData>
        </w:fldChar>
      </w:r>
      <w:bookmarkStart w:id="19" w:name="Text17"/>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9"/>
    </w:p>
    <w:p w14:paraId="4EA7FAE3" w14:textId="77777777" w:rsidR="00385C6F" w:rsidRPr="001E3EE8" w:rsidRDefault="00385C6F" w:rsidP="00385C6F"/>
    <w:p w14:paraId="1D50C8E2" w14:textId="77777777" w:rsidR="00385C6F" w:rsidRPr="001E3EE8" w:rsidRDefault="00385C6F" w:rsidP="00385C6F">
      <w:pPr>
        <w:outlineLvl w:val="0"/>
      </w:pPr>
      <w:r w:rsidRPr="001E3EE8">
        <w:t>How do you engage with your local schools</w:t>
      </w:r>
      <w:r w:rsidR="008A7D14">
        <w:t>, youth clubs, etc.?  How do you involve youth in your work, do you have a Junior TidyTowns, is there youth representation on your committee.</w:t>
      </w:r>
    </w:p>
    <w:p w14:paraId="3F374797" w14:textId="77777777" w:rsidR="00385C6F" w:rsidRDefault="00385C6F" w:rsidP="00385C6F">
      <w:r w:rsidRPr="001E3EE8">
        <w:fldChar w:fldCharType="begin">
          <w:ffData>
            <w:name w:val="Text18"/>
            <w:enabled/>
            <w:calcOnExit w:val="0"/>
            <w:textInput/>
          </w:ffData>
        </w:fldChar>
      </w:r>
      <w:bookmarkStart w:id="20" w:name="Text1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0"/>
    </w:p>
    <w:p w14:paraId="46C23C41" w14:textId="77777777" w:rsidR="00F750D4" w:rsidRDefault="00F750D4" w:rsidP="00385C6F"/>
    <w:p w14:paraId="248E5FA2" w14:textId="2C6ECC2B" w:rsidR="00F750D4" w:rsidRPr="00F750D4" w:rsidRDefault="00DA296A" w:rsidP="00F750D4">
      <w:pPr>
        <w:outlineLvl w:val="0"/>
      </w:pPr>
      <w:r>
        <w:t>Briefly i</w:t>
      </w:r>
      <w:r w:rsidR="00F750D4" w:rsidRPr="00F750D4">
        <w:t xml:space="preserve">dentify </w:t>
      </w:r>
      <w:r w:rsidRPr="00DA296A">
        <w:rPr>
          <w:b/>
          <w:u w:val="single"/>
        </w:rPr>
        <w:t>ONE</w:t>
      </w:r>
      <w:r w:rsidR="00F750D4" w:rsidRPr="00F750D4">
        <w:t xml:space="preserve"> specific project where particul</w:t>
      </w:r>
      <w:r>
        <w:t>ar effort was applied since July 1st, 2021</w:t>
      </w:r>
      <w:r w:rsidR="00F750D4" w:rsidRPr="00F750D4">
        <w:t>. (This can include ongoing maintenance work or new project)</w:t>
      </w:r>
    </w:p>
    <w:p w14:paraId="04F79169" w14:textId="77777777" w:rsidR="00F750D4" w:rsidRDefault="00F750D4" w:rsidP="00F750D4">
      <w:r w:rsidRPr="001E3EE8">
        <w:fldChar w:fldCharType="begin">
          <w:ffData>
            <w:name w:val="Text18"/>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28922E88" w14:textId="17D06D7A" w:rsidR="00385C6F" w:rsidRPr="001E3EE8" w:rsidRDefault="00385C6F" w:rsidP="00385C6F"/>
    <w:p w14:paraId="0B0FD287" w14:textId="77777777" w:rsidR="005E6B9C" w:rsidRPr="005E6B9C" w:rsidRDefault="008A7D14" w:rsidP="005E6B9C">
      <w:pPr>
        <w:outlineLvl w:val="0"/>
      </w:pPr>
      <w:r>
        <w:t xml:space="preserve">Approximately how many years has your community entered the competition. </w:t>
      </w:r>
      <w:r w:rsidR="005E6B9C" w:rsidRPr="005E6B9C">
        <w:t>How has your community benefited from involvement in the competition?</w:t>
      </w:r>
    </w:p>
    <w:p w14:paraId="790C4494" w14:textId="77777777" w:rsidR="00385C6F" w:rsidRPr="001E3EE8" w:rsidRDefault="002947F0" w:rsidP="00385C6F">
      <w:r>
        <w:fldChar w:fldCharType="begin">
          <w:ffData>
            <w:name w:val="Text70"/>
            <w:enabled/>
            <w:calcOnExit w:val="0"/>
            <w:textInput/>
          </w:ffData>
        </w:fldChar>
      </w:r>
      <w:bookmarkStart w:id="2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385C6F" w:rsidRPr="001E3EE8">
        <w:fldChar w:fldCharType="begin">
          <w:ffData>
            <w:name w:val="Text19"/>
            <w:enabled/>
            <w:calcOnExit w:val="0"/>
            <w:textInput/>
          </w:ffData>
        </w:fldChar>
      </w:r>
      <w:bookmarkStart w:id="22" w:name="Text19"/>
      <w:r w:rsidR="00385C6F" w:rsidRPr="001E3EE8">
        <w:instrText xml:space="preserve"> FORMTEXT </w:instrText>
      </w:r>
      <w:r w:rsidR="000F180C">
        <w:fldChar w:fldCharType="separate"/>
      </w:r>
      <w:r w:rsidR="00385C6F" w:rsidRPr="001E3EE8">
        <w:fldChar w:fldCharType="end"/>
      </w:r>
      <w:bookmarkEnd w:id="22"/>
    </w:p>
    <w:p w14:paraId="66AFE32A" w14:textId="77777777" w:rsidR="00385C6F" w:rsidRPr="001E3EE8" w:rsidRDefault="00385C6F" w:rsidP="00385C6F"/>
    <w:p w14:paraId="24328EB7" w14:textId="77777777" w:rsidR="00385C6F" w:rsidRDefault="00385C6F" w:rsidP="00385C6F"/>
    <w:p w14:paraId="4299D294" w14:textId="77777777" w:rsidR="00285EFC" w:rsidRPr="001E3EE8" w:rsidRDefault="00285EFC" w:rsidP="00385C6F"/>
    <w:p w14:paraId="22305847" w14:textId="2D49EDA2" w:rsidR="00E35856" w:rsidRDefault="00B920F9" w:rsidP="00E35856">
      <w:pPr>
        <w:keepNext/>
        <w:keepLines/>
        <w:spacing w:before="480"/>
        <w:jc w:val="both"/>
        <w:outlineLvl w:val="0"/>
        <w:rPr>
          <w:rFonts w:ascii="Cambria" w:hAnsi="Cambria"/>
          <w:b/>
          <w:bCs/>
          <w:color w:val="7030A0"/>
          <w:sz w:val="28"/>
          <w:szCs w:val="28"/>
        </w:rPr>
      </w:pPr>
      <w:r w:rsidRPr="00B920F9">
        <w:rPr>
          <w:rFonts w:ascii="Cambria" w:hAnsi="Cambria"/>
          <w:b/>
          <w:bCs/>
          <w:color w:val="7030A0"/>
          <w:sz w:val="28"/>
          <w:szCs w:val="28"/>
        </w:rPr>
        <w:lastRenderedPageBreak/>
        <w:t>Streetscape &amp; Public Places</w:t>
      </w:r>
      <w:r w:rsidR="00E35856" w:rsidRPr="00E35856">
        <w:rPr>
          <w:rFonts w:ascii="Cambria" w:hAnsi="Cambria"/>
          <w:b/>
          <w:bCs/>
          <w:color w:val="7030A0"/>
          <w:sz w:val="28"/>
          <w:szCs w:val="28"/>
        </w:rPr>
        <w:tab/>
      </w:r>
      <w:r w:rsidR="00E35856" w:rsidRPr="00E35856">
        <w:rPr>
          <w:rFonts w:ascii="Cambria" w:hAnsi="Cambria"/>
          <w:b/>
          <w:bCs/>
          <w:color w:val="7030A0"/>
          <w:sz w:val="28"/>
          <w:szCs w:val="28"/>
        </w:rPr>
        <w:tab/>
      </w:r>
      <w:r>
        <w:rPr>
          <w:rFonts w:ascii="Cambria" w:hAnsi="Cambria"/>
          <w:b/>
          <w:bCs/>
          <w:color w:val="7030A0"/>
          <w:sz w:val="28"/>
          <w:szCs w:val="28"/>
        </w:rPr>
        <w:t xml:space="preserve">      </w:t>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8F5BC9">
        <w:rPr>
          <w:rFonts w:ascii="Cambria" w:hAnsi="Cambria"/>
          <w:b/>
          <w:bCs/>
          <w:color w:val="7030A0"/>
          <w:sz w:val="28"/>
          <w:szCs w:val="28"/>
        </w:rPr>
        <w:t>8</w:t>
      </w:r>
      <w:r w:rsidR="00E35856" w:rsidRPr="00E35856">
        <w:rPr>
          <w:rFonts w:ascii="Cambria" w:hAnsi="Cambria"/>
          <w:b/>
          <w:bCs/>
          <w:color w:val="7030A0"/>
          <w:sz w:val="28"/>
          <w:szCs w:val="28"/>
        </w:rPr>
        <w:t>0 Marks</w:t>
      </w:r>
    </w:p>
    <w:p w14:paraId="3D33A909" w14:textId="0EC5519C" w:rsidR="00D13A9D" w:rsidRDefault="00D13A9D" w:rsidP="00E3585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0288" behindDoc="0" locked="0" layoutInCell="1" allowOverlap="1" wp14:anchorId="643BC445" wp14:editId="0911A5B7">
            <wp:simplePos x="0" y="0"/>
            <wp:positionH relativeFrom="margin">
              <wp:posOffset>-635</wp:posOffset>
            </wp:positionH>
            <wp:positionV relativeFrom="paragraph">
              <wp:posOffset>10478</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2F40CAB6" w14:textId="77777777" w:rsidR="00D13A9D" w:rsidRDefault="00D13A9D" w:rsidP="00B920F9">
      <w:pPr>
        <w:spacing w:before="141" w:line="237" w:lineRule="auto"/>
        <w:ind w:right="725"/>
        <w:jc w:val="both"/>
        <w:rPr>
          <w:b/>
          <w:color w:val="231F20"/>
        </w:rPr>
      </w:pPr>
    </w:p>
    <w:p w14:paraId="33B74D79" w14:textId="050F190D" w:rsidR="00B920F9" w:rsidRPr="00B920F9" w:rsidRDefault="00B920F9" w:rsidP="00B920F9">
      <w:pPr>
        <w:spacing w:before="141" w:line="237" w:lineRule="auto"/>
        <w:ind w:right="725"/>
        <w:jc w:val="both"/>
        <w:rPr>
          <w:color w:val="231F20"/>
        </w:rPr>
      </w:pPr>
      <w:r w:rsidRPr="00B46171">
        <w:rPr>
          <w:b/>
          <w:color w:val="231F20"/>
        </w:rPr>
        <w:t>Buildings:</w:t>
      </w:r>
      <w:r w:rsidRPr="00B920F9">
        <w:rPr>
          <w:color w:val="231F20"/>
        </w:rPr>
        <w:t xml:space="preserve"> Conservation and presentation of heritage buildings and quality of shop-fronts will be considered, taking account of the design, sustainability, accessibility, usability and suitability of new structures or civic amenity buildings for all people, regardless of age, size, ability or disability. Please highlight the efforts made to address derelict sites and unoccupied buildings even if unsuccessful.</w:t>
      </w:r>
    </w:p>
    <w:p w14:paraId="1A23DED8" w14:textId="77777777" w:rsidR="00B920F9" w:rsidRPr="00B920F9" w:rsidRDefault="00B920F9" w:rsidP="00AA0E1B">
      <w:pPr>
        <w:spacing w:before="167" w:line="237" w:lineRule="auto"/>
        <w:ind w:right="725"/>
        <w:jc w:val="both"/>
        <w:rPr>
          <w:color w:val="231F20"/>
        </w:rPr>
      </w:pPr>
      <w:r w:rsidRPr="00B46171">
        <w:rPr>
          <w:b/>
          <w:color w:val="231F20"/>
        </w:rPr>
        <w:t>Public Spaces:</w:t>
      </w:r>
      <w:r w:rsidRPr="00B920F9">
        <w:rPr>
          <w:color w:val="231F20"/>
        </w:rPr>
        <w:t xml:space="preserve"> Consideration will be given to; squares, parks, streetscape, paving, landscaping and street furniture mindful of sustainability and access for all. Condition of street lighting, building facade lighting, appropriately designed signage and way-finding relating to streets and place nameplates. Attention will be given to the presentation of parking locations, historical trails, walkways and access points to local amenities</w:t>
      </w:r>
      <w:r>
        <w:rPr>
          <w:color w:val="231F20"/>
        </w:rPr>
        <w:t xml:space="preserve"> </w:t>
      </w:r>
      <w:r w:rsidRPr="00B920F9">
        <w:rPr>
          <w:color w:val="231F20"/>
        </w:rPr>
        <w:t>or facilities and the general use of the Irish language.</w:t>
      </w:r>
    </w:p>
    <w:p w14:paraId="6D28CDAC" w14:textId="77777777" w:rsidR="00B920F9" w:rsidRPr="00B920F9" w:rsidRDefault="00B920F9" w:rsidP="00B920F9">
      <w:pPr>
        <w:pStyle w:val="BodyText"/>
        <w:spacing w:before="6"/>
        <w:jc w:val="both"/>
        <w:rPr>
          <w:rFonts w:ascii="Times New Roman" w:eastAsia="Times New Roman" w:hAnsi="Times New Roman" w:cs="Times New Roman"/>
          <w:color w:val="231F20"/>
          <w:sz w:val="24"/>
          <w:szCs w:val="24"/>
          <w:lang w:bidi="ar-SA"/>
        </w:rPr>
      </w:pPr>
    </w:p>
    <w:p w14:paraId="38AC8438" w14:textId="1E255570" w:rsidR="004B2F96" w:rsidRDefault="004B2F96" w:rsidP="00AA0E1B">
      <w:pPr>
        <w:rPr>
          <w:b/>
          <w:color w:val="231F20"/>
        </w:rPr>
      </w:pPr>
      <w:r w:rsidRPr="00014435">
        <w:rPr>
          <w:b/>
          <w:color w:val="231F20"/>
        </w:rPr>
        <w:t xml:space="preserve">Please refer to </w:t>
      </w:r>
      <w:r>
        <w:rPr>
          <w:b/>
          <w:color w:val="231F20"/>
        </w:rPr>
        <w:t xml:space="preserve">the </w:t>
      </w:r>
      <w:r w:rsidR="00AA0E1B">
        <w:rPr>
          <w:b/>
          <w:color w:val="231F20"/>
        </w:rPr>
        <w:t>2022 SuperValu TidyTowns Information B</w:t>
      </w:r>
      <w:r>
        <w:rPr>
          <w:b/>
          <w:color w:val="231F20"/>
        </w:rPr>
        <w:t xml:space="preserve">ooklet available on </w:t>
      </w:r>
      <w:hyperlink r:id="rId16"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7896BE20" w14:textId="0683D33D" w:rsidR="00014435" w:rsidRDefault="00B920F9" w:rsidP="00B920F9">
      <w:pPr>
        <w:spacing w:before="169" w:line="237" w:lineRule="auto"/>
        <w:ind w:right="797"/>
        <w:jc w:val="both"/>
        <w:rPr>
          <w:color w:val="231F20"/>
        </w:rPr>
      </w:pPr>
      <w:r w:rsidRPr="00B920F9">
        <w:rPr>
          <w:color w:val="231F20"/>
        </w:rPr>
        <w:t>Lis</w:t>
      </w:r>
      <w:r w:rsidR="00DA296A">
        <w:rPr>
          <w:color w:val="231F20"/>
        </w:rPr>
        <w:t>t projects undertaken since July</w:t>
      </w:r>
      <w:r w:rsidRPr="00B920F9">
        <w:rPr>
          <w:color w:val="231F20"/>
        </w:rPr>
        <w:t xml:space="preserve"> 1st</w:t>
      </w:r>
      <w:r w:rsidR="00DA296A">
        <w:rPr>
          <w:color w:val="231F20"/>
        </w:rPr>
        <w:t>, 2021</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4A08D26D" w14:textId="77777777" w:rsidR="00B920F9" w:rsidRDefault="00B920F9" w:rsidP="00B920F9">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223DDBD9" w14:textId="21CD9370" w:rsidR="00B758A6" w:rsidRDefault="00385C6F" w:rsidP="00B758A6">
      <w:r w:rsidRPr="001E3EE8">
        <w:fldChar w:fldCharType="begin">
          <w:ffData>
            <w:name w:val="Text21"/>
            <w:enabled/>
            <w:calcOnExit w:val="0"/>
            <w:textInput/>
          </w:ffData>
        </w:fldChar>
      </w:r>
      <w:bookmarkStart w:id="23" w:name="Text2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3"/>
    </w:p>
    <w:p w14:paraId="669DFCB6" w14:textId="2C1F8AD1" w:rsidR="00B758A6" w:rsidRDefault="00B758A6">
      <w:r>
        <w:br w:type="page"/>
      </w:r>
    </w:p>
    <w:p w14:paraId="16ABE042" w14:textId="7A1DCFEE" w:rsidR="001C5E16" w:rsidRDefault="00B758A6" w:rsidP="001C5E16">
      <w:pPr>
        <w:keepNext/>
        <w:keepLines/>
        <w:spacing w:before="480"/>
        <w:jc w:val="both"/>
        <w:outlineLvl w:val="0"/>
        <w:rPr>
          <w:rFonts w:ascii="Cambria" w:hAnsi="Cambria"/>
          <w:b/>
          <w:bCs/>
          <w:color w:val="7030A0"/>
          <w:sz w:val="28"/>
          <w:szCs w:val="28"/>
        </w:rPr>
      </w:pPr>
      <w:r>
        <w:rPr>
          <w:rFonts w:ascii="Cambria" w:hAnsi="Cambria"/>
          <w:b/>
          <w:bCs/>
          <w:color w:val="7030A0"/>
          <w:sz w:val="28"/>
          <w:szCs w:val="28"/>
        </w:rPr>
        <w:lastRenderedPageBreak/>
        <w:t>G</w:t>
      </w:r>
      <w:r w:rsidR="00014435" w:rsidRPr="00014435">
        <w:rPr>
          <w:rFonts w:ascii="Cambria" w:hAnsi="Cambria"/>
          <w:b/>
          <w:bCs/>
          <w:color w:val="7030A0"/>
          <w:sz w:val="28"/>
          <w:szCs w:val="28"/>
        </w:rPr>
        <w:t>reen Spaces and Landscaping</w:t>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8F5BC9">
        <w:rPr>
          <w:rFonts w:ascii="Cambria" w:hAnsi="Cambria"/>
          <w:b/>
          <w:bCs/>
          <w:color w:val="7030A0"/>
          <w:sz w:val="28"/>
          <w:szCs w:val="28"/>
        </w:rPr>
        <w:t>8</w:t>
      </w:r>
      <w:r w:rsidR="001C6725">
        <w:rPr>
          <w:rFonts w:ascii="Cambria" w:hAnsi="Cambria"/>
          <w:b/>
          <w:bCs/>
          <w:color w:val="7030A0"/>
          <w:sz w:val="28"/>
          <w:szCs w:val="28"/>
        </w:rPr>
        <w:t>0 M</w:t>
      </w:r>
      <w:r w:rsidR="001C5E16" w:rsidRPr="001C5E16">
        <w:rPr>
          <w:rFonts w:ascii="Cambria" w:hAnsi="Cambria"/>
          <w:b/>
          <w:bCs/>
          <w:color w:val="7030A0"/>
          <w:sz w:val="28"/>
          <w:szCs w:val="28"/>
        </w:rPr>
        <w:t>arks</w:t>
      </w:r>
    </w:p>
    <w:p w14:paraId="559A022F" w14:textId="6DEC255C" w:rsidR="008353E9" w:rsidRPr="001C5E16" w:rsidRDefault="008353E9" w:rsidP="001C5E1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17622832" wp14:editId="4FCDB7C5">
            <wp:simplePos x="0" y="0"/>
            <wp:positionH relativeFrom="margin">
              <wp:align>left</wp:align>
            </wp:positionH>
            <wp:positionV relativeFrom="paragraph">
              <wp:posOffset>33338</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545D4369" w14:textId="77777777" w:rsidR="008353E9" w:rsidRDefault="008353E9" w:rsidP="00014435">
      <w:pPr>
        <w:spacing w:before="141" w:line="237" w:lineRule="auto"/>
        <w:ind w:right="725"/>
        <w:jc w:val="both"/>
        <w:rPr>
          <w:color w:val="231F20"/>
        </w:rPr>
      </w:pPr>
    </w:p>
    <w:p w14:paraId="5AC6F3EE" w14:textId="220FD4A3" w:rsidR="00014435" w:rsidRDefault="00014435" w:rsidP="00014435">
      <w:pPr>
        <w:spacing w:before="141" w:line="237" w:lineRule="auto"/>
        <w:ind w:right="725"/>
        <w:jc w:val="both"/>
        <w:rPr>
          <w:color w:val="231F20"/>
        </w:rPr>
      </w:pPr>
      <w:r w:rsidRPr="00014435">
        <w:rPr>
          <w:color w:val="231F20"/>
        </w:rPr>
        <w:t xml:space="preserve">Communities should demonstrate the following: The planning, design and management of green spaces. The </w:t>
      </w:r>
      <w:r w:rsidR="008B3AA7">
        <w:rPr>
          <w:color w:val="231F20"/>
        </w:rPr>
        <w:t>s</w:t>
      </w:r>
      <w:r w:rsidRPr="00014435">
        <w:rPr>
          <w:color w:val="231F20"/>
        </w:rPr>
        <w:t>election and appropriate siting of trees and their ongoing maintenance, including formative pruning,</w:t>
      </w:r>
      <w:r>
        <w:rPr>
          <w:color w:val="231F20"/>
        </w:rPr>
        <w:t xml:space="preserve"> </w:t>
      </w:r>
      <w:r w:rsidRPr="00014435">
        <w:rPr>
          <w:color w:val="231F20"/>
        </w:rPr>
        <w:t>watering and attention to the stakes and ties. Presentation of landscaping of all entrances to yo</w:t>
      </w:r>
      <w:r w:rsidR="00870DC1">
        <w:rPr>
          <w:color w:val="231F20"/>
        </w:rPr>
        <w:t>ur town/village/</w:t>
      </w:r>
      <w:r w:rsidRPr="00014435">
        <w:rPr>
          <w:color w:val="231F20"/>
        </w:rPr>
        <w:t>locality in consultation with your local authority, where appropriate. The use of suitable plants for hedges</w:t>
      </w:r>
      <w:r>
        <w:rPr>
          <w:color w:val="231F20"/>
        </w:rPr>
        <w:t xml:space="preserve"> </w:t>
      </w:r>
      <w:r w:rsidRPr="00014435">
        <w:rPr>
          <w:color w:val="231F20"/>
        </w:rPr>
        <w:t>and shrubs for year round effect is important as is the siting of seasonal bedding schemes where you wish to highlight important areas. The use of plant containers can provide impact where it is not possible to plant directly into the ground. To reduce maintenance tasks limit the use of containers. To demonstrate the year</w:t>
      </w:r>
      <w:r>
        <w:rPr>
          <w:color w:val="231F20"/>
        </w:rPr>
        <w:t xml:space="preserve"> </w:t>
      </w:r>
      <w:r w:rsidRPr="00014435">
        <w:rPr>
          <w:color w:val="231F20"/>
        </w:rPr>
        <w:t>round impact of the landscape works in your community, you are encouraged to provide dated photographs of, for example, daffodil schemes which are not evident in summertime.</w:t>
      </w:r>
    </w:p>
    <w:p w14:paraId="1D88D4E5" w14:textId="77777777" w:rsidR="00B46171" w:rsidRPr="00014435" w:rsidRDefault="00B46171" w:rsidP="00014435">
      <w:pPr>
        <w:spacing w:before="141" w:line="237" w:lineRule="auto"/>
        <w:ind w:right="725"/>
        <w:jc w:val="both"/>
        <w:rPr>
          <w:color w:val="231F20"/>
        </w:rPr>
      </w:pPr>
    </w:p>
    <w:p w14:paraId="6DDCB28E" w14:textId="77777777" w:rsidR="00AA0E1B" w:rsidRDefault="00AA0E1B" w:rsidP="00AA0E1B">
      <w:pPr>
        <w:rPr>
          <w:b/>
          <w:color w:val="231F20"/>
        </w:rPr>
      </w:pPr>
      <w:r w:rsidRPr="00014435">
        <w:rPr>
          <w:b/>
          <w:color w:val="231F20"/>
        </w:rPr>
        <w:t xml:space="preserve">Please refer to </w:t>
      </w:r>
      <w:r>
        <w:rPr>
          <w:b/>
          <w:color w:val="231F20"/>
        </w:rPr>
        <w:t xml:space="preserve">the 2022 SuperValu TidyTowns Information Booklet available on </w:t>
      </w:r>
      <w:hyperlink r:id="rId18"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46BAE81F" w14:textId="77777777" w:rsidR="00AA0E1B" w:rsidRDefault="00AA0E1B" w:rsidP="00AA0E1B">
      <w:pPr>
        <w:spacing w:before="169" w:line="237" w:lineRule="auto"/>
        <w:ind w:right="797"/>
        <w:jc w:val="both"/>
        <w:rPr>
          <w:color w:val="231F20"/>
        </w:rPr>
      </w:pPr>
      <w:r w:rsidRPr="00B920F9">
        <w:rPr>
          <w:color w:val="231F20"/>
        </w:rPr>
        <w:t>Lis</w:t>
      </w:r>
      <w:r>
        <w:rPr>
          <w:color w:val="231F20"/>
        </w:rPr>
        <w:t>t projects undertaken since July</w:t>
      </w:r>
      <w:r w:rsidRPr="00B920F9">
        <w:rPr>
          <w:color w:val="231F20"/>
        </w:rPr>
        <w:t xml:space="preserve"> 1st</w:t>
      </w:r>
      <w:r>
        <w:rPr>
          <w:color w:val="231F20"/>
        </w:rPr>
        <w:t>, 2021</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0B67D4E4" w14:textId="77777777" w:rsidR="00AA0E1B" w:rsidRDefault="00AA0E1B" w:rsidP="00AA0E1B">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38BE8689" w14:textId="6EB78260" w:rsidR="00385C6F" w:rsidRPr="001E3EE8" w:rsidRDefault="008048E4" w:rsidP="00385C6F">
      <w:r w:rsidRPr="001E3EE8">
        <w:fldChar w:fldCharType="begin">
          <w:ffData>
            <w:name w:val="Text21"/>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003C13E2" w14:textId="77777777" w:rsidR="007B3BFD" w:rsidRDefault="007B3BFD" w:rsidP="00385C6F">
      <w:pPr>
        <w:rPr>
          <w:b/>
          <w:i/>
          <w:color w:val="003366"/>
          <w:sz w:val="28"/>
          <w:szCs w:val="28"/>
        </w:rPr>
      </w:pPr>
    </w:p>
    <w:p w14:paraId="1BD37DFA" w14:textId="325A2AE6" w:rsidR="007B3BFD" w:rsidRDefault="007B3BFD" w:rsidP="00385C6F">
      <w:pPr>
        <w:rPr>
          <w:b/>
          <w:color w:val="003366"/>
          <w:sz w:val="28"/>
          <w:szCs w:val="28"/>
        </w:rPr>
      </w:pPr>
    </w:p>
    <w:p w14:paraId="482C8E4C" w14:textId="6A2CB6DB" w:rsidR="00B758A6" w:rsidRDefault="00B758A6" w:rsidP="00385C6F">
      <w:pPr>
        <w:rPr>
          <w:b/>
          <w:color w:val="003366"/>
          <w:sz w:val="28"/>
          <w:szCs w:val="28"/>
        </w:rPr>
      </w:pPr>
    </w:p>
    <w:p w14:paraId="506FF1EF" w14:textId="374CA757" w:rsidR="00B758A6" w:rsidRDefault="00B758A6" w:rsidP="00385C6F">
      <w:pPr>
        <w:rPr>
          <w:b/>
          <w:color w:val="003366"/>
          <w:sz w:val="28"/>
          <w:szCs w:val="28"/>
        </w:rPr>
      </w:pPr>
    </w:p>
    <w:p w14:paraId="12BC88C1" w14:textId="73A7AFA7" w:rsidR="00B758A6" w:rsidRDefault="00B758A6" w:rsidP="00385C6F">
      <w:pPr>
        <w:rPr>
          <w:b/>
          <w:color w:val="003366"/>
          <w:sz w:val="28"/>
          <w:szCs w:val="28"/>
        </w:rPr>
      </w:pPr>
    </w:p>
    <w:p w14:paraId="030A85A5" w14:textId="14F56F85" w:rsidR="00B758A6" w:rsidRDefault="00B758A6" w:rsidP="00385C6F">
      <w:pPr>
        <w:rPr>
          <w:b/>
          <w:color w:val="003366"/>
          <w:sz w:val="28"/>
          <w:szCs w:val="28"/>
        </w:rPr>
      </w:pPr>
    </w:p>
    <w:p w14:paraId="26C4067A" w14:textId="53CA56DC" w:rsidR="00B758A6" w:rsidRDefault="00B758A6" w:rsidP="00385C6F">
      <w:pPr>
        <w:rPr>
          <w:b/>
          <w:color w:val="003366"/>
          <w:sz w:val="28"/>
          <w:szCs w:val="28"/>
        </w:rPr>
      </w:pPr>
    </w:p>
    <w:p w14:paraId="14730FFD" w14:textId="5E318940" w:rsidR="00B758A6" w:rsidRDefault="00B758A6" w:rsidP="00385C6F">
      <w:pPr>
        <w:rPr>
          <w:b/>
          <w:color w:val="003366"/>
          <w:sz w:val="28"/>
          <w:szCs w:val="28"/>
        </w:rPr>
      </w:pPr>
    </w:p>
    <w:p w14:paraId="2D6B42C1" w14:textId="77777777" w:rsidR="00B758A6" w:rsidRPr="00B758A6" w:rsidRDefault="00B758A6" w:rsidP="00385C6F">
      <w:pPr>
        <w:rPr>
          <w:b/>
          <w:color w:val="003366"/>
          <w:sz w:val="28"/>
          <w:szCs w:val="28"/>
        </w:rPr>
      </w:pPr>
    </w:p>
    <w:p w14:paraId="2D1D5398" w14:textId="312236C9" w:rsidR="00EE323C" w:rsidRDefault="00014435" w:rsidP="00EE323C">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lastRenderedPageBreak/>
        <w:t>Nature and Biodiversity in your locality</w:t>
      </w:r>
      <w:r w:rsidR="00453D2C">
        <w:rPr>
          <w:rFonts w:ascii="Cambria" w:hAnsi="Cambria"/>
          <w:b/>
          <w:bCs/>
          <w:color w:val="7030A0"/>
          <w:sz w:val="28"/>
          <w:szCs w:val="28"/>
        </w:rPr>
        <w:tab/>
      </w:r>
      <w:r w:rsidR="00453D2C">
        <w:rPr>
          <w:rFonts w:ascii="Cambria" w:hAnsi="Cambria"/>
          <w:b/>
          <w:bCs/>
          <w:color w:val="7030A0"/>
          <w:sz w:val="28"/>
          <w:szCs w:val="28"/>
        </w:rPr>
        <w:tab/>
        <w:t>55</w:t>
      </w:r>
      <w:r w:rsidR="00EE323C" w:rsidRPr="00EE323C">
        <w:rPr>
          <w:rFonts w:ascii="Cambria" w:hAnsi="Cambria"/>
          <w:b/>
          <w:bCs/>
          <w:color w:val="7030A0"/>
          <w:sz w:val="28"/>
          <w:szCs w:val="28"/>
        </w:rPr>
        <w:t xml:space="preserve"> Marks</w:t>
      </w:r>
    </w:p>
    <w:p w14:paraId="17F94C12" w14:textId="3D8B548E" w:rsidR="001E429D" w:rsidRPr="00EE323C" w:rsidRDefault="001E429D" w:rsidP="00EE323C">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58240" behindDoc="0" locked="0" layoutInCell="1" allowOverlap="1" wp14:anchorId="7BB79860" wp14:editId="56EC9CD4">
            <wp:simplePos x="0" y="0"/>
            <wp:positionH relativeFrom="margin">
              <wp:posOffset>-635</wp:posOffset>
            </wp:positionH>
            <wp:positionV relativeFrom="paragraph">
              <wp:posOffset>114935</wp:posOffset>
            </wp:positionV>
            <wp:extent cx="3214370" cy="6445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AF7D" w14:textId="77777777" w:rsidR="001E429D" w:rsidRDefault="001E429D" w:rsidP="00014435">
      <w:pPr>
        <w:spacing w:before="141" w:line="237" w:lineRule="auto"/>
        <w:ind w:right="725"/>
        <w:jc w:val="both"/>
        <w:rPr>
          <w:color w:val="231F20"/>
        </w:rPr>
      </w:pPr>
    </w:p>
    <w:p w14:paraId="591CAC42" w14:textId="1B853633" w:rsidR="00014435" w:rsidRPr="00014435" w:rsidRDefault="00014435" w:rsidP="00014435">
      <w:pPr>
        <w:spacing w:before="141" w:line="237" w:lineRule="auto"/>
        <w:ind w:right="725"/>
        <w:jc w:val="both"/>
        <w:rPr>
          <w:color w:val="231F20"/>
        </w:rPr>
      </w:pPr>
      <w:r w:rsidRPr="00014435">
        <w:rPr>
          <w:color w:val="231F20"/>
        </w:rPr>
        <w:t>Show your understanding and awareness of nature and biodiversity in your locality. This may include protected areas and/or areas important for conservation e.g. waterways, field boundaries, coastal features etc.</w:t>
      </w:r>
    </w:p>
    <w:p w14:paraId="3C09491A" w14:textId="77777777" w:rsidR="00014435" w:rsidRDefault="00014435" w:rsidP="00014435">
      <w:pPr>
        <w:spacing w:before="141" w:line="237" w:lineRule="auto"/>
        <w:ind w:right="725"/>
        <w:jc w:val="both"/>
        <w:rPr>
          <w:color w:val="231F20"/>
        </w:rPr>
      </w:pPr>
      <w:r w:rsidRPr="00014435">
        <w:rPr>
          <w:color w:val="231F20"/>
        </w:rPr>
        <w:t>Show an appreciation of how your local species and habitats should be best managed and protected. Evidence of co-operation with expert groups and relevant authorities, especially in carrying out work in sensitive areas is desirable.</w:t>
      </w:r>
    </w:p>
    <w:p w14:paraId="4B463E37" w14:textId="77777777" w:rsidR="00B46171" w:rsidRPr="00014435" w:rsidRDefault="00B46171" w:rsidP="00014435">
      <w:pPr>
        <w:spacing w:before="141" w:line="237" w:lineRule="auto"/>
        <w:ind w:right="725"/>
        <w:jc w:val="both"/>
        <w:rPr>
          <w:color w:val="231F20"/>
        </w:rPr>
      </w:pPr>
    </w:p>
    <w:p w14:paraId="6A829A06" w14:textId="77777777" w:rsidR="00453D2C" w:rsidRDefault="00453D2C" w:rsidP="00453D2C">
      <w:pPr>
        <w:rPr>
          <w:b/>
          <w:color w:val="231F20"/>
        </w:rPr>
      </w:pPr>
      <w:r w:rsidRPr="00014435">
        <w:rPr>
          <w:b/>
          <w:color w:val="231F20"/>
        </w:rPr>
        <w:t xml:space="preserve">Please refer to </w:t>
      </w:r>
      <w:r>
        <w:rPr>
          <w:b/>
          <w:color w:val="231F20"/>
        </w:rPr>
        <w:t xml:space="preserve">the 2022 SuperValu TidyTowns Information Booklet available on </w:t>
      </w:r>
      <w:hyperlink r:id="rId20"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2F5BD8AF" w14:textId="77777777" w:rsidR="00453D2C" w:rsidRDefault="00453D2C" w:rsidP="00453D2C">
      <w:pPr>
        <w:spacing w:before="169" w:line="237" w:lineRule="auto"/>
        <w:ind w:right="797"/>
        <w:jc w:val="both"/>
        <w:rPr>
          <w:color w:val="231F20"/>
        </w:rPr>
      </w:pPr>
      <w:r w:rsidRPr="00B920F9">
        <w:rPr>
          <w:color w:val="231F20"/>
        </w:rPr>
        <w:t>Lis</w:t>
      </w:r>
      <w:r>
        <w:rPr>
          <w:color w:val="231F20"/>
        </w:rPr>
        <w:t>t projects undertaken since July</w:t>
      </w:r>
      <w:r w:rsidRPr="00B920F9">
        <w:rPr>
          <w:color w:val="231F20"/>
        </w:rPr>
        <w:t xml:space="preserve"> 1st</w:t>
      </w:r>
      <w:r>
        <w:rPr>
          <w:color w:val="231F20"/>
        </w:rPr>
        <w:t>, 2021</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46E74868" w14:textId="5E2431A3" w:rsidR="00014435" w:rsidRP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31D19D2B" w14:textId="77777777" w:rsidR="00385C6F" w:rsidRPr="001E3EE8" w:rsidRDefault="00385C6F" w:rsidP="00385C6F">
      <w:r w:rsidRPr="001E3EE8">
        <w:fldChar w:fldCharType="begin">
          <w:ffData>
            <w:name w:val="Text24"/>
            <w:enabled/>
            <w:calcOnExit w:val="0"/>
            <w:textInput/>
          </w:ffData>
        </w:fldChar>
      </w:r>
      <w:bookmarkStart w:id="24" w:name="Text2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4"/>
    </w:p>
    <w:p w14:paraId="518736DD" w14:textId="0B7A177D" w:rsidR="00385C6F" w:rsidRDefault="00385C6F" w:rsidP="00385C6F"/>
    <w:p w14:paraId="65E3DA98" w14:textId="32EC6240" w:rsidR="00B758A6" w:rsidRDefault="00B758A6" w:rsidP="00385C6F"/>
    <w:p w14:paraId="3182114F" w14:textId="1A7B711B" w:rsidR="00B758A6" w:rsidRDefault="00B758A6" w:rsidP="00385C6F"/>
    <w:p w14:paraId="0CAECE89" w14:textId="57CE87C7" w:rsidR="00B758A6" w:rsidRDefault="00B758A6" w:rsidP="00385C6F"/>
    <w:p w14:paraId="293BD003" w14:textId="5222A64F" w:rsidR="00B758A6" w:rsidRDefault="00B758A6" w:rsidP="00385C6F"/>
    <w:p w14:paraId="16530E0D" w14:textId="119B0C66" w:rsidR="00B758A6" w:rsidRDefault="00B758A6" w:rsidP="00385C6F"/>
    <w:p w14:paraId="043763B3" w14:textId="4191BBF9" w:rsidR="00B758A6" w:rsidRDefault="00B758A6" w:rsidP="00385C6F"/>
    <w:p w14:paraId="0EE5048B" w14:textId="107C43A8" w:rsidR="00B758A6" w:rsidRDefault="00B758A6" w:rsidP="00385C6F"/>
    <w:p w14:paraId="0A3C3231" w14:textId="37DE4201" w:rsidR="00B758A6" w:rsidRDefault="00B758A6" w:rsidP="00385C6F"/>
    <w:p w14:paraId="6496DFFA" w14:textId="24684DE5" w:rsidR="00B758A6" w:rsidRDefault="00B758A6" w:rsidP="00385C6F"/>
    <w:p w14:paraId="50810143" w14:textId="099E76FC" w:rsidR="00B758A6" w:rsidRDefault="00B758A6" w:rsidP="00385C6F"/>
    <w:p w14:paraId="1F474F2E" w14:textId="75C1C7D9" w:rsidR="00B758A6" w:rsidRDefault="00B758A6" w:rsidP="00385C6F"/>
    <w:p w14:paraId="261CC619" w14:textId="4367B229" w:rsidR="00B758A6" w:rsidRDefault="00B758A6" w:rsidP="00385C6F"/>
    <w:p w14:paraId="7C2AA7E8" w14:textId="77777777" w:rsidR="00B758A6" w:rsidRPr="001E3EE8" w:rsidRDefault="00B758A6" w:rsidP="00385C6F"/>
    <w:p w14:paraId="365051D0" w14:textId="4F6689A3" w:rsidR="005D5604" w:rsidRDefault="00C54A22" w:rsidP="005D5604">
      <w:pPr>
        <w:keepNext/>
        <w:keepLines/>
        <w:spacing w:before="480"/>
        <w:jc w:val="both"/>
        <w:outlineLvl w:val="0"/>
        <w:rPr>
          <w:rFonts w:ascii="Cambria" w:hAnsi="Cambria"/>
          <w:b/>
          <w:bCs/>
          <w:color w:val="7030A0"/>
          <w:sz w:val="28"/>
          <w:szCs w:val="28"/>
        </w:rPr>
      </w:pPr>
      <w:r w:rsidRPr="00C54A22">
        <w:rPr>
          <w:rFonts w:ascii="Cambria" w:hAnsi="Cambria"/>
          <w:b/>
          <w:bCs/>
          <w:color w:val="7030A0"/>
          <w:sz w:val="28"/>
          <w:szCs w:val="28"/>
        </w:rPr>
        <w:lastRenderedPageBreak/>
        <w:t>Sustainability - Doing more with less</w:t>
      </w:r>
      <w:r w:rsidR="001C6725">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453D2C">
        <w:rPr>
          <w:rFonts w:ascii="Cambria" w:hAnsi="Cambria"/>
          <w:b/>
          <w:bCs/>
          <w:color w:val="7030A0"/>
          <w:sz w:val="28"/>
          <w:szCs w:val="28"/>
        </w:rPr>
        <w:t>55</w:t>
      </w:r>
      <w:r w:rsidR="001C6725">
        <w:rPr>
          <w:rFonts w:ascii="Cambria" w:hAnsi="Cambria"/>
          <w:b/>
          <w:bCs/>
          <w:color w:val="7030A0"/>
          <w:sz w:val="28"/>
          <w:szCs w:val="28"/>
        </w:rPr>
        <w:t xml:space="preserve"> M</w:t>
      </w:r>
      <w:r w:rsidR="005D5604" w:rsidRPr="005D5604">
        <w:rPr>
          <w:rFonts w:ascii="Cambria" w:hAnsi="Cambria"/>
          <w:b/>
          <w:bCs/>
          <w:color w:val="7030A0"/>
          <w:sz w:val="28"/>
          <w:szCs w:val="28"/>
        </w:rPr>
        <w:t>arks</w:t>
      </w:r>
    </w:p>
    <w:p w14:paraId="6FFF98CA" w14:textId="0E725FBD" w:rsidR="008048E4" w:rsidRPr="005D5604" w:rsidRDefault="008048E4" w:rsidP="005D5604">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2336" behindDoc="0" locked="0" layoutInCell="1" allowOverlap="1" wp14:anchorId="76D538F8" wp14:editId="39057524">
            <wp:simplePos x="0" y="0"/>
            <wp:positionH relativeFrom="margin">
              <wp:align>left</wp:align>
            </wp:positionH>
            <wp:positionV relativeFrom="paragraph">
              <wp:posOffset>33655</wp:posOffset>
            </wp:positionV>
            <wp:extent cx="5200650" cy="6242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p>
    <w:p w14:paraId="425F6E5B" w14:textId="77777777" w:rsidR="00C54A22" w:rsidRDefault="00C54A22" w:rsidP="00C54A22">
      <w:pPr>
        <w:spacing w:before="141" w:line="237" w:lineRule="auto"/>
        <w:ind w:right="725"/>
        <w:jc w:val="both"/>
        <w:rPr>
          <w:color w:val="231F20"/>
        </w:rPr>
      </w:pPr>
      <w:r w:rsidRPr="00C54A22">
        <w:rPr>
          <w:color w:val="231F20"/>
        </w:rPr>
        <w:t>Describe how your activities help to make your centre more sustainable and reduce your environmental impact. For example, consider how you use your resources (e.g. methods or materials you use), in your project work under one or more of the following key themes: sustainability, water, transport, waste, energy, and climate action. Describe awareness raising activities carried out across your community and detail any involvement with other Community Groups in this category.</w:t>
      </w:r>
    </w:p>
    <w:p w14:paraId="62197212" w14:textId="77777777" w:rsidR="00B46171" w:rsidRPr="00C54A22" w:rsidRDefault="00B46171" w:rsidP="00C54A22">
      <w:pPr>
        <w:spacing w:before="141" w:line="237" w:lineRule="auto"/>
        <w:ind w:right="725"/>
        <w:jc w:val="both"/>
        <w:rPr>
          <w:color w:val="231F20"/>
        </w:rPr>
      </w:pPr>
    </w:p>
    <w:p w14:paraId="56FBFD01" w14:textId="77777777" w:rsidR="00453D2C" w:rsidRDefault="00453D2C" w:rsidP="00453D2C">
      <w:pPr>
        <w:rPr>
          <w:b/>
          <w:color w:val="231F20"/>
        </w:rPr>
      </w:pPr>
      <w:r w:rsidRPr="00014435">
        <w:rPr>
          <w:b/>
          <w:color w:val="231F20"/>
        </w:rPr>
        <w:t xml:space="preserve">Please refer to </w:t>
      </w:r>
      <w:r>
        <w:rPr>
          <w:b/>
          <w:color w:val="231F20"/>
        </w:rPr>
        <w:t xml:space="preserve">the 2022 SuperValu TidyTowns Information Booklet available on </w:t>
      </w:r>
      <w:hyperlink r:id="rId22"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1C25FE7C" w14:textId="77777777" w:rsidR="00453D2C" w:rsidRDefault="00453D2C" w:rsidP="00453D2C">
      <w:pPr>
        <w:spacing w:before="169" w:line="237" w:lineRule="auto"/>
        <w:ind w:right="797"/>
        <w:jc w:val="both"/>
        <w:rPr>
          <w:color w:val="231F20"/>
        </w:rPr>
      </w:pPr>
      <w:r w:rsidRPr="00B920F9">
        <w:rPr>
          <w:color w:val="231F20"/>
        </w:rPr>
        <w:t>Lis</w:t>
      </w:r>
      <w:r>
        <w:rPr>
          <w:color w:val="231F20"/>
        </w:rPr>
        <w:t>t projects undertaken since July</w:t>
      </w:r>
      <w:r w:rsidRPr="00B920F9">
        <w:rPr>
          <w:color w:val="231F20"/>
        </w:rPr>
        <w:t xml:space="preserve"> 1st</w:t>
      </w:r>
      <w:r>
        <w:rPr>
          <w:color w:val="231F20"/>
        </w:rPr>
        <w:t>, 2021</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78A09CD5"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413B5BF7" w14:textId="4CC1D029" w:rsidR="00385C6F" w:rsidRDefault="00385C6F" w:rsidP="00385C6F">
      <w:r w:rsidRPr="001E3EE8">
        <w:fldChar w:fldCharType="begin">
          <w:ffData>
            <w:name w:val="Text26"/>
            <w:enabled/>
            <w:calcOnExit w:val="0"/>
            <w:textInput/>
          </w:ffData>
        </w:fldChar>
      </w:r>
      <w:bookmarkStart w:id="25" w:name="Text2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5"/>
    </w:p>
    <w:p w14:paraId="3D59E7DD" w14:textId="77777777" w:rsidR="00B758A6" w:rsidRDefault="00B758A6" w:rsidP="00385C6F"/>
    <w:p w14:paraId="2EAE02AE" w14:textId="77777777" w:rsidR="00B758A6" w:rsidRDefault="00B758A6">
      <w:r>
        <w:br w:type="page"/>
      </w:r>
    </w:p>
    <w:p w14:paraId="3C1C3994" w14:textId="6025F540" w:rsidR="000075DF" w:rsidRDefault="00E2423D" w:rsidP="00E2423D">
      <w:pPr>
        <w:keepNext/>
        <w:keepLines/>
        <w:spacing w:before="480"/>
        <w:jc w:val="both"/>
        <w:outlineLvl w:val="0"/>
        <w:rPr>
          <w:rFonts w:ascii="Cambria" w:hAnsi="Cambria"/>
          <w:b/>
          <w:bCs/>
          <w:color w:val="7030A0"/>
          <w:sz w:val="28"/>
          <w:szCs w:val="28"/>
        </w:rPr>
      </w:pPr>
      <w:r w:rsidRPr="00B124F0">
        <w:rPr>
          <w:rFonts w:ascii="Cambria" w:hAnsi="Cambria"/>
          <w:b/>
          <w:bCs/>
          <w:color w:val="7030A0"/>
          <w:sz w:val="28"/>
          <w:szCs w:val="28"/>
        </w:rPr>
        <w:lastRenderedPageBreak/>
        <w:t>Tidiness and Litter Control</w:t>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t>90 Marks</w:t>
      </w:r>
    </w:p>
    <w:p w14:paraId="089D4420" w14:textId="024C65F1" w:rsidR="002C3776" w:rsidRDefault="002C3776" w:rsidP="00E2423D">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3210128A" wp14:editId="4B8461FB">
            <wp:simplePos x="0" y="0"/>
            <wp:positionH relativeFrom="margin">
              <wp:align>left</wp:align>
            </wp:positionH>
            <wp:positionV relativeFrom="paragraph">
              <wp:posOffset>109537</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49398DF4" w14:textId="77777777" w:rsidR="000075DF" w:rsidRDefault="000075DF" w:rsidP="00C54A22">
      <w:pPr>
        <w:spacing w:before="141" w:line="237" w:lineRule="auto"/>
        <w:ind w:right="725"/>
        <w:jc w:val="both"/>
        <w:rPr>
          <w:b/>
          <w:color w:val="231F20"/>
        </w:rPr>
      </w:pPr>
    </w:p>
    <w:p w14:paraId="78B435BF" w14:textId="0CB65077" w:rsidR="00C54A22" w:rsidRPr="00C54A22" w:rsidRDefault="00C54A22" w:rsidP="00C54A22">
      <w:pPr>
        <w:spacing w:before="141" w:line="237" w:lineRule="auto"/>
        <w:ind w:right="725"/>
        <w:jc w:val="both"/>
        <w:rPr>
          <w:color w:val="231F20"/>
        </w:rPr>
      </w:pPr>
      <w:r w:rsidRPr="00C54A22">
        <w:rPr>
          <w:b/>
          <w:color w:val="231F20"/>
        </w:rPr>
        <w:t>Tidiness:</w:t>
      </w:r>
      <w:r w:rsidRPr="00C54A22">
        <w:rPr>
          <w:color w:val="231F20"/>
        </w:rPr>
        <w:t xml:space="preserve"> General lack of clutter, blocked footpaths, redundant poles, unsightly overhead electric cables, absence of graffiti and fly-posting and evidence of control of weed growth at kerbs. Absence of unsightly and or inappropriate advertising, such as that on gables of buildings and mass produced advertising banners in shop fronts. Please note that although general tidiness is evaluated and marked in this category, tidiness is also considered under other categories including the Streetscape &amp; Public Places, Approach Roads, Streets &amp; Lanes.</w:t>
      </w:r>
    </w:p>
    <w:p w14:paraId="347EEA1B" w14:textId="77777777" w:rsidR="00C54A22" w:rsidRDefault="00C54A22" w:rsidP="00C54A22">
      <w:pPr>
        <w:spacing w:before="141" w:line="237" w:lineRule="auto"/>
        <w:ind w:right="725"/>
        <w:jc w:val="both"/>
        <w:rPr>
          <w:color w:val="231F20"/>
        </w:rPr>
      </w:pPr>
      <w:r w:rsidRPr="00C54A22">
        <w:rPr>
          <w:b/>
          <w:color w:val="231F20"/>
        </w:rPr>
        <w:t>Litter:</w:t>
      </w:r>
      <w:r w:rsidRPr="00C54A22">
        <w:rPr>
          <w:color w:val="231F20"/>
        </w:rPr>
        <w:t xml:space="preserve"> The adjudicator will assess the absence of litter and dumping, evidence of litter control strategy, including regular litter patrols, segregation of collected litter during clean-ups and promotion of anti-litter awareness throughout community.</w:t>
      </w:r>
    </w:p>
    <w:p w14:paraId="03E7E242" w14:textId="77777777" w:rsidR="00B46171" w:rsidRDefault="00B46171" w:rsidP="00B46171">
      <w:pPr>
        <w:jc w:val="both"/>
        <w:rPr>
          <w:b/>
          <w:color w:val="231F20"/>
        </w:rPr>
      </w:pPr>
    </w:p>
    <w:p w14:paraId="51ED4CC9" w14:textId="77777777" w:rsidR="00453D2C" w:rsidRDefault="00453D2C" w:rsidP="00453D2C">
      <w:pPr>
        <w:rPr>
          <w:b/>
          <w:color w:val="231F20"/>
        </w:rPr>
      </w:pPr>
      <w:r w:rsidRPr="00014435">
        <w:rPr>
          <w:b/>
          <w:color w:val="231F20"/>
        </w:rPr>
        <w:t xml:space="preserve">Please refer to </w:t>
      </w:r>
      <w:r>
        <w:rPr>
          <w:b/>
          <w:color w:val="231F20"/>
        </w:rPr>
        <w:t xml:space="preserve">the 2022 SuperValu TidyTowns Information Booklet available on </w:t>
      </w:r>
      <w:hyperlink r:id="rId24"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17A7AC77" w14:textId="77777777" w:rsidR="00453D2C" w:rsidRDefault="00453D2C" w:rsidP="00453D2C">
      <w:pPr>
        <w:spacing w:before="169" w:line="237" w:lineRule="auto"/>
        <w:ind w:right="797"/>
        <w:jc w:val="both"/>
        <w:rPr>
          <w:color w:val="231F20"/>
        </w:rPr>
      </w:pPr>
      <w:r w:rsidRPr="00B920F9">
        <w:rPr>
          <w:color w:val="231F20"/>
        </w:rPr>
        <w:t>Lis</w:t>
      </w:r>
      <w:r>
        <w:rPr>
          <w:color w:val="231F20"/>
        </w:rPr>
        <w:t>t projects undertaken since July</w:t>
      </w:r>
      <w:r w:rsidRPr="00B920F9">
        <w:rPr>
          <w:color w:val="231F20"/>
        </w:rPr>
        <w:t xml:space="preserve"> 1st</w:t>
      </w:r>
      <w:r>
        <w:rPr>
          <w:color w:val="231F20"/>
        </w:rPr>
        <w:t>, 2021</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16901BDD" w14:textId="5DCBF59C" w:rsidR="00453D2C" w:rsidRDefault="00453D2C" w:rsidP="00453D2C">
      <w:pPr>
        <w:spacing w:before="169" w:line="237" w:lineRule="auto"/>
        <w:ind w:right="797"/>
        <w:jc w:val="both"/>
        <w:rPr>
          <w:color w:val="231F20"/>
          <w:sz w:val="20"/>
        </w:rPr>
      </w:pPr>
      <w:r w:rsidRPr="00014435">
        <w:rPr>
          <w:b/>
          <w:color w:val="231F20"/>
        </w:rPr>
        <w:t>Note: Please ensure all priority projects are uniquely referenced on your map and legend using the reference numbers assigned below</w:t>
      </w:r>
      <w:r>
        <w:rPr>
          <w:color w:val="231F20"/>
          <w:sz w:val="20"/>
        </w:rPr>
        <w:t>.</w:t>
      </w:r>
    </w:p>
    <w:p w14:paraId="749A59EE" w14:textId="07AEEF7C" w:rsidR="00B758A6" w:rsidRDefault="00B758A6" w:rsidP="00453D2C">
      <w:pPr>
        <w:spacing w:before="169" w:line="237" w:lineRule="auto"/>
        <w:ind w:right="797"/>
        <w:jc w:val="both"/>
        <w:rPr>
          <w:sz w:val="20"/>
        </w:rPr>
      </w:pPr>
      <w:r w:rsidRPr="001E3EE8">
        <w:fldChar w:fldCharType="begin">
          <w:ffData>
            <w:name w:val="Text32"/>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19628487" w14:textId="0231F76A" w:rsidR="00C54A22" w:rsidRPr="00C54A22" w:rsidRDefault="00C54A22" w:rsidP="00C54A22">
      <w:pPr>
        <w:spacing w:before="141" w:line="237" w:lineRule="auto"/>
        <w:ind w:right="725"/>
        <w:jc w:val="both"/>
        <w:rPr>
          <w:b/>
          <w:color w:val="231F20"/>
        </w:rPr>
      </w:pPr>
    </w:p>
    <w:p w14:paraId="713B85E2" w14:textId="613506BF" w:rsidR="00B758A6" w:rsidRDefault="00B758A6" w:rsidP="00B758A6">
      <w:pPr>
        <w:rPr>
          <w:b/>
        </w:rPr>
      </w:pPr>
    </w:p>
    <w:p w14:paraId="0327FEB6" w14:textId="77777777" w:rsidR="00B758A6" w:rsidRDefault="00B758A6" w:rsidP="00B758A6">
      <w:pPr>
        <w:rPr>
          <w:b/>
        </w:rPr>
      </w:pPr>
    </w:p>
    <w:p w14:paraId="6ACD98EB" w14:textId="77777777" w:rsidR="00B758A6" w:rsidRDefault="00B758A6" w:rsidP="00B758A6">
      <w:pPr>
        <w:rPr>
          <w:b/>
        </w:rPr>
      </w:pPr>
    </w:p>
    <w:p w14:paraId="2B61E69B" w14:textId="77777777" w:rsidR="00B758A6" w:rsidRDefault="00B758A6" w:rsidP="00B758A6">
      <w:pPr>
        <w:rPr>
          <w:b/>
        </w:rPr>
      </w:pPr>
    </w:p>
    <w:p w14:paraId="413EEF95" w14:textId="77777777" w:rsidR="00B758A6" w:rsidRDefault="00B758A6" w:rsidP="00B758A6">
      <w:pPr>
        <w:rPr>
          <w:b/>
        </w:rPr>
      </w:pPr>
    </w:p>
    <w:p w14:paraId="31AC39F5" w14:textId="77777777" w:rsidR="00B758A6" w:rsidRDefault="00B758A6" w:rsidP="00B758A6">
      <w:pPr>
        <w:rPr>
          <w:b/>
        </w:rPr>
      </w:pPr>
    </w:p>
    <w:p w14:paraId="01E56349" w14:textId="77777777" w:rsidR="00B758A6" w:rsidRDefault="00B758A6" w:rsidP="00B758A6">
      <w:pPr>
        <w:rPr>
          <w:b/>
        </w:rPr>
      </w:pPr>
    </w:p>
    <w:p w14:paraId="2B2CA34B" w14:textId="77777777" w:rsidR="00B758A6" w:rsidRDefault="00B758A6" w:rsidP="00B758A6">
      <w:pPr>
        <w:rPr>
          <w:b/>
        </w:rPr>
      </w:pPr>
    </w:p>
    <w:p w14:paraId="7A8CB6F7" w14:textId="77777777" w:rsidR="00B758A6" w:rsidRDefault="00B758A6" w:rsidP="00B758A6">
      <w:pPr>
        <w:rPr>
          <w:b/>
        </w:rPr>
      </w:pPr>
    </w:p>
    <w:p w14:paraId="4F756AAD" w14:textId="77777777" w:rsidR="00B758A6" w:rsidRDefault="00B758A6" w:rsidP="00B758A6">
      <w:pPr>
        <w:rPr>
          <w:b/>
        </w:rPr>
      </w:pPr>
    </w:p>
    <w:p w14:paraId="605024EA" w14:textId="77777777" w:rsidR="00B758A6" w:rsidRDefault="00B758A6" w:rsidP="00B758A6">
      <w:pPr>
        <w:rPr>
          <w:b/>
        </w:rPr>
      </w:pPr>
    </w:p>
    <w:p w14:paraId="415DF3A3" w14:textId="77777777" w:rsidR="00B758A6" w:rsidRDefault="00B758A6" w:rsidP="00B758A6">
      <w:pPr>
        <w:rPr>
          <w:b/>
        </w:rPr>
      </w:pPr>
    </w:p>
    <w:p w14:paraId="7C937DA7" w14:textId="77777777" w:rsidR="00B758A6" w:rsidRDefault="00B758A6" w:rsidP="00B758A6">
      <w:pPr>
        <w:rPr>
          <w:b/>
        </w:rPr>
      </w:pPr>
    </w:p>
    <w:p w14:paraId="0F9476D1" w14:textId="13969D23" w:rsidR="00B758A6" w:rsidRDefault="00B758A6" w:rsidP="00B758A6">
      <w:pPr>
        <w:rPr>
          <w:b/>
        </w:rPr>
      </w:pPr>
    </w:p>
    <w:p w14:paraId="14170D1A" w14:textId="77777777" w:rsidR="00B758A6" w:rsidRDefault="00B758A6" w:rsidP="00B758A6">
      <w:pPr>
        <w:rPr>
          <w:b/>
        </w:rPr>
      </w:pPr>
    </w:p>
    <w:p w14:paraId="0063CC8B" w14:textId="4D9EFADB" w:rsidR="00B10C1A" w:rsidRDefault="00B10C1A" w:rsidP="00B758A6">
      <w:pPr>
        <w:rPr>
          <w:rFonts w:ascii="Cambria" w:hAnsi="Cambria"/>
          <w:b/>
          <w:bCs/>
          <w:color w:val="7030A0"/>
          <w:sz w:val="28"/>
          <w:szCs w:val="28"/>
        </w:rPr>
      </w:pPr>
      <w:r w:rsidRPr="00B10C1A">
        <w:rPr>
          <w:rFonts w:ascii="Cambria" w:hAnsi="Cambria"/>
          <w:b/>
          <w:bCs/>
          <w:color w:val="7030A0"/>
          <w:sz w:val="28"/>
          <w:szCs w:val="28"/>
        </w:rPr>
        <w:lastRenderedPageBreak/>
        <w:t>Residentia</w:t>
      </w:r>
      <w:r w:rsidR="00453D2C">
        <w:rPr>
          <w:rFonts w:ascii="Cambria" w:hAnsi="Cambria"/>
          <w:b/>
          <w:bCs/>
          <w:color w:val="7030A0"/>
          <w:sz w:val="28"/>
          <w:szCs w:val="28"/>
        </w:rPr>
        <w:t>l Streets &amp; Housing Areas</w:t>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t>55</w:t>
      </w:r>
      <w:r w:rsidR="001C6725">
        <w:rPr>
          <w:rFonts w:ascii="Cambria" w:hAnsi="Cambria"/>
          <w:b/>
          <w:bCs/>
          <w:color w:val="7030A0"/>
          <w:sz w:val="28"/>
          <w:szCs w:val="28"/>
        </w:rPr>
        <w:t xml:space="preserve"> M</w:t>
      </w:r>
      <w:r w:rsidRPr="00B10C1A">
        <w:rPr>
          <w:rFonts w:ascii="Cambria" w:hAnsi="Cambria"/>
          <w:b/>
          <w:bCs/>
          <w:color w:val="7030A0"/>
          <w:sz w:val="28"/>
          <w:szCs w:val="28"/>
        </w:rPr>
        <w:t>arks</w:t>
      </w:r>
    </w:p>
    <w:p w14:paraId="3230FB49" w14:textId="4E6FB343" w:rsidR="00254AB0" w:rsidRPr="00B10C1A" w:rsidRDefault="00254AB0" w:rsidP="00B10C1A">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4384" behindDoc="0" locked="0" layoutInCell="1" allowOverlap="1" wp14:anchorId="1A1CCF8F" wp14:editId="79470AC3">
            <wp:simplePos x="0" y="0"/>
            <wp:positionH relativeFrom="margin">
              <wp:align>left</wp:align>
            </wp:positionH>
            <wp:positionV relativeFrom="paragraph">
              <wp:posOffset>64135</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5D57BA16" w14:textId="77777777" w:rsidR="00254AB0" w:rsidRDefault="00254AB0" w:rsidP="00C54A22">
      <w:pPr>
        <w:spacing w:before="141" w:line="237" w:lineRule="auto"/>
        <w:ind w:right="725"/>
        <w:jc w:val="both"/>
        <w:rPr>
          <w:color w:val="231F20"/>
        </w:rPr>
      </w:pPr>
    </w:p>
    <w:p w14:paraId="0FAA9D15" w14:textId="3574CFE1" w:rsidR="00C54A22" w:rsidRDefault="00C54A22" w:rsidP="00C54A22">
      <w:pPr>
        <w:spacing w:before="141" w:line="237" w:lineRule="auto"/>
        <w:ind w:right="725"/>
        <w:jc w:val="both"/>
        <w:rPr>
          <w:color w:val="231F20"/>
        </w:rPr>
      </w:pPr>
      <w:r w:rsidRPr="00C54A22">
        <w:rPr>
          <w:color w:val="231F20"/>
        </w:rPr>
        <w:t>Residential streets that include Town Houses are integral parts of towns and villages and should be treated in a similar fashion to public and private housing developments. Consideration is given to proper presentation and maintenance of all properties with due cognisance given to maintenance of frontages, boundary and gable end walls. Gardens, where applicable, should be presented to a good standard. In housing developments green areas should be cut regularly. Children’s play areas to be considered with equipment maintained to best standards. Where possible individual estates should have suitable name signs - stones, plaques, sign posts, etc. preferably bilingual. Unfinished estates will not reflect badly on the efforts of any community but examples of how the community is addressing this issue should be highlighted.</w:t>
      </w:r>
    </w:p>
    <w:p w14:paraId="1F58E508" w14:textId="77777777" w:rsidR="00740045" w:rsidRDefault="00740045" w:rsidP="00B46171">
      <w:pPr>
        <w:jc w:val="both"/>
        <w:rPr>
          <w:b/>
          <w:color w:val="231F20"/>
        </w:rPr>
      </w:pPr>
    </w:p>
    <w:p w14:paraId="371CF467" w14:textId="77777777" w:rsidR="00453D2C" w:rsidRDefault="00453D2C" w:rsidP="00453D2C">
      <w:pPr>
        <w:rPr>
          <w:b/>
          <w:color w:val="231F20"/>
        </w:rPr>
      </w:pPr>
      <w:r w:rsidRPr="00014435">
        <w:rPr>
          <w:b/>
          <w:color w:val="231F20"/>
        </w:rPr>
        <w:t xml:space="preserve">Please refer to </w:t>
      </w:r>
      <w:r>
        <w:rPr>
          <w:b/>
          <w:color w:val="231F20"/>
        </w:rPr>
        <w:t xml:space="preserve">the 2022 SuperValu TidyTowns Information Booklet available on </w:t>
      </w:r>
      <w:hyperlink r:id="rId26"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6CD8EA42" w14:textId="77777777" w:rsidR="00453D2C" w:rsidRDefault="00453D2C" w:rsidP="00453D2C">
      <w:pPr>
        <w:spacing w:before="169" w:line="237" w:lineRule="auto"/>
        <w:ind w:right="797"/>
        <w:jc w:val="both"/>
        <w:rPr>
          <w:color w:val="231F20"/>
        </w:rPr>
      </w:pPr>
      <w:r w:rsidRPr="00B920F9">
        <w:rPr>
          <w:color w:val="231F20"/>
        </w:rPr>
        <w:t>Lis</w:t>
      </w:r>
      <w:r>
        <w:rPr>
          <w:color w:val="231F20"/>
        </w:rPr>
        <w:t>t projects undertaken since July</w:t>
      </w:r>
      <w:r w:rsidRPr="00B920F9">
        <w:rPr>
          <w:color w:val="231F20"/>
        </w:rPr>
        <w:t xml:space="preserve"> 1st</w:t>
      </w:r>
      <w:r>
        <w:rPr>
          <w:color w:val="231F20"/>
        </w:rPr>
        <w:t>, 2021</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589FD3D2"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116BB269" w14:textId="252B3927" w:rsidR="00385C6F" w:rsidRPr="001E3EE8" w:rsidRDefault="00385C6F" w:rsidP="00385C6F">
      <w:r w:rsidRPr="001E3EE8">
        <w:fldChar w:fldCharType="begin">
          <w:ffData>
            <w:name w:val="Text32"/>
            <w:enabled/>
            <w:calcOnExit w:val="0"/>
            <w:textInput/>
          </w:ffData>
        </w:fldChar>
      </w:r>
      <w:bookmarkStart w:id="26" w:name="Text3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6"/>
    </w:p>
    <w:p w14:paraId="6BA8260E" w14:textId="0AEA705E" w:rsidR="00B758A6" w:rsidRDefault="00B758A6">
      <w:r>
        <w:br w:type="page"/>
      </w:r>
    </w:p>
    <w:p w14:paraId="2CC8E4F8" w14:textId="7FA0E3DA" w:rsidR="00DD2D43" w:rsidRDefault="00DD2D43" w:rsidP="00DD2D43">
      <w:pPr>
        <w:keepNext/>
        <w:keepLines/>
        <w:spacing w:before="480"/>
        <w:jc w:val="both"/>
        <w:outlineLvl w:val="0"/>
        <w:rPr>
          <w:rFonts w:ascii="Cambria" w:hAnsi="Cambria"/>
          <w:b/>
          <w:bCs/>
          <w:color w:val="7030A0"/>
          <w:sz w:val="28"/>
          <w:szCs w:val="28"/>
        </w:rPr>
      </w:pPr>
      <w:r w:rsidRPr="00DD2D43">
        <w:rPr>
          <w:rFonts w:ascii="Cambria" w:hAnsi="Cambria"/>
          <w:b/>
          <w:bCs/>
          <w:color w:val="7030A0"/>
          <w:sz w:val="28"/>
          <w:szCs w:val="28"/>
        </w:rPr>
        <w:lastRenderedPageBreak/>
        <w:t xml:space="preserve">Approach </w:t>
      </w:r>
      <w:r w:rsidR="00453D2C">
        <w:rPr>
          <w:rFonts w:ascii="Cambria" w:hAnsi="Cambria"/>
          <w:b/>
          <w:bCs/>
          <w:color w:val="7030A0"/>
          <w:sz w:val="28"/>
          <w:szCs w:val="28"/>
        </w:rPr>
        <w:t>Roads, Streets &amp; Lanes</w:t>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r>
      <w:r w:rsidR="00453D2C">
        <w:rPr>
          <w:rFonts w:ascii="Cambria" w:hAnsi="Cambria"/>
          <w:b/>
          <w:bCs/>
          <w:color w:val="7030A0"/>
          <w:sz w:val="28"/>
          <w:szCs w:val="28"/>
        </w:rPr>
        <w:tab/>
        <w:t>55</w:t>
      </w:r>
      <w:r w:rsidRPr="00DD2D43">
        <w:rPr>
          <w:rFonts w:ascii="Cambria" w:hAnsi="Cambria"/>
          <w:b/>
          <w:bCs/>
          <w:color w:val="7030A0"/>
          <w:sz w:val="28"/>
          <w:szCs w:val="28"/>
        </w:rPr>
        <w:t xml:space="preserve"> Marks</w:t>
      </w:r>
    </w:p>
    <w:p w14:paraId="62348052" w14:textId="491AF0E7" w:rsidR="00C017D9" w:rsidRPr="00DD2D43" w:rsidRDefault="00C017D9" w:rsidP="00DD2D43">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5408" behindDoc="0" locked="0" layoutInCell="1" allowOverlap="1" wp14:anchorId="4C9C009F" wp14:editId="2B550886">
            <wp:simplePos x="0" y="0"/>
            <wp:positionH relativeFrom="margin">
              <wp:align>left</wp:align>
            </wp:positionH>
            <wp:positionV relativeFrom="paragraph">
              <wp:posOffset>48260</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A2E2AFF" w14:textId="77777777" w:rsidR="00C017D9" w:rsidRDefault="00C017D9" w:rsidP="00C54A22">
      <w:pPr>
        <w:spacing w:before="141" w:line="237" w:lineRule="auto"/>
        <w:ind w:right="725"/>
        <w:jc w:val="both"/>
        <w:rPr>
          <w:color w:val="231F20"/>
        </w:rPr>
      </w:pPr>
    </w:p>
    <w:p w14:paraId="3204B791" w14:textId="7834BC71" w:rsidR="00C54A22" w:rsidRDefault="00C54A22" w:rsidP="00C54A22">
      <w:pPr>
        <w:spacing w:before="141" w:line="237" w:lineRule="auto"/>
        <w:ind w:right="725"/>
        <w:jc w:val="both"/>
        <w:rPr>
          <w:color w:val="231F20"/>
        </w:rPr>
      </w:pPr>
      <w:r w:rsidRPr="00C54A22">
        <w:rPr>
          <w:color w:val="231F20"/>
        </w:rPr>
        <w:t>Appropriate presentation of approach roads, including the roadside verges and their boundary treatment. The appearance of town and village streets, connecting roads, laneways, bridges and cycle lanes. Provision for inclusive access and pedestrian connections.</w:t>
      </w:r>
    </w:p>
    <w:p w14:paraId="2DA931E1" w14:textId="77777777" w:rsidR="004B2F96" w:rsidRDefault="004B2F96" w:rsidP="004B2F96">
      <w:pPr>
        <w:jc w:val="both"/>
        <w:rPr>
          <w:b/>
          <w:color w:val="231F20"/>
        </w:rPr>
      </w:pPr>
    </w:p>
    <w:p w14:paraId="3F8E4760" w14:textId="77777777" w:rsidR="00453D2C" w:rsidRDefault="00453D2C" w:rsidP="00453D2C">
      <w:pPr>
        <w:rPr>
          <w:b/>
          <w:color w:val="231F20"/>
        </w:rPr>
      </w:pPr>
      <w:r w:rsidRPr="00014435">
        <w:rPr>
          <w:b/>
          <w:color w:val="231F20"/>
        </w:rPr>
        <w:t xml:space="preserve">Please refer to </w:t>
      </w:r>
      <w:r>
        <w:rPr>
          <w:b/>
          <w:color w:val="231F20"/>
        </w:rPr>
        <w:t xml:space="preserve">the 2022 SuperValu TidyTowns Information Booklet available on </w:t>
      </w:r>
      <w:hyperlink r:id="rId28" w:history="1">
        <w:r w:rsidRPr="00F35B97">
          <w:rPr>
            <w:rStyle w:val="Hyperlink"/>
            <w:b/>
          </w:rPr>
          <w:t>www.tidytowns.ie</w:t>
        </w:r>
      </w:hyperlink>
      <w:r>
        <w:rPr>
          <w:b/>
          <w:color w:val="231F20"/>
        </w:rPr>
        <w:t xml:space="preserve"> </w:t>
      </w:r>
      <w:r w:rsidRPr="00014435">
        <w:rPr>
          <w:b/>
          <w:color w:val="231F20"/>
        </w:rPr>
        <w:t>and state if you have entered a Special Award relevant to this category.</w:t>
      </w:r>
    </w:p>
    <w:p w14:paraId="50550D8F" w14:textId="77777777" w:rsidR="00453D2C" w:rsidRDefault="00453D2C" w:rsidP="00453D2C">
      <w:pPr>
        <w:spacing w:before="169" w:line="237" w:lineRule="auto"/>
        <w:ind w:right="797"/>
        <w:jc w:val="both"/>
        <w:rPr>
          <w:color w:val="231F20"/>
        </w:rPr>
      </w:pPr>
      <w:r w:rsidRPr="00B920F9">
        <w:rPr>
          <w:color w:val="231F20"/>
        </w:rPr>
        <w:t>Lis</w:t>
      </w:r>
      <w:r>
        <w:rPr>
          <w:color w:val="231F20"/>
        </w:rPr>
        <w:t>t projects undertaken since July</w:t>
      </w:r>
      <w:r w:rsidRPr="00B920F9">
        <w:rPr>
          <w:color w:val="231F20"/>
        </w:rPr>
        <w:t xml:space="preserve"> 1st</w:t>
      </w:r>
      <w:r>
        <w:rPr>
          <w:color w:val="231F20"/>
        </w:rPr>
        <w:t>, 2021</w:t>
      </w:r>
      <w:r w:rsidRPr="00B920F9">
        <w:rPr>
          <w:color w:val="231F20"/>
        </w:rPr>
        <w:t xml:space="preserve"> including, </w:t>
      </w:r>
      <w:r w:rsidRPr="00DA296A">
        <w:rPr>
          <w:b/>
          <w:color w:val="FF0000"/>
          <w:u w:val="single"/>
        </w:rPr>
        <w:t>new projects (N)</w:t>
      </w:r>
      <w:r w:rsidRPr="00DA296A">
        <w:rPr>
          <w:color w:val="FF0000"/>
        </w:rPr>
        <w:t xml:space="preserve"> </w:t>
      </w:r>
      <w:r w:rsidRPr="00B920F9">
        <w:rPr>
          <w:color w:val="231F20"/>
        </w:rPr>
        <w:t xml:space="preserve">completed this year, previous projects that you have </w:t>
      </w:r>
      <w:r w:rsidRPr="00DA296A">
        <w:rPr>
          <w:b/>
          <w:color w:val="FF0000"/>
          <w:u w:val="single"/>
        </w:rPr>
        <w:t>improved or maintained (M)</w:t>
      </w:r>
      <w:r w:rsidRPr="00B920F9">
        <w:rPr>
          <w:color w:val="231F20"/>
        </w:rPr>
        <w:t>.</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69F5FF10" w14:textId="77777777" w:rsidR="00453D2C" w:rsidRDefault="00453D2C" w:rsidP="00453D2C">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71315C0F" w14:textId="77777777" w:rsidR="00385C6F" w:rsidRPr="001E3EE8" w:rsidRDefault="00385C6F" w:rsidP="00385C6F">
      <w:r w:rsidRPr="001E3EE8">
        <w:fldChar w:fldCharType="begin">
          <w:ffData>
            <w:name w:val="Text34"/>
            <w:enabled/>
            <w:calcOnExit w:val="0"/>
            <w:textInput/>
          </w:ffData>
        </w:fldChar>
      </w:r>
      <w:bookmarkStart w:id="27" w:name="Text3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7"/>
    </w:p>
    <w:p w14:paraId="0DA5ADC1" w14:textId="2504E45E" w:rsidR="00B758A6" w:rsidRDefault="00B758A6">
      <w:pPr>
        <w:rPr>
          <w:b/>
          <w:i/>
          <w:color w:val="003366"/>
          <w:sz w:val="28"/>
          <w:szCs w:val="28"/>
        </w:rPr>
      </w:pPr>
      <w:r>
        <w:rPr>
          <w:b/>
          <w:i/>
          <w:color w:val="003366"/>
          <w:sz w:val="28"/>
          <w:szCs w:val="28"/>
        </w:rPr>
        <w:br w:type="page"/>
      </w:r>
    </w:p>
    <w:p w14:paraId="21C83D6F" w14:textId="77777777" w:rsidR="00385C6F" w:rsidRPr="008B3AA7" w:rsidRDefault="00F35E08" w:rsidP="008B3AA7">
      <w:pPr>
        <w:outlineLvl w:val="0"/>
        <w:rPr>
          <w:b/>
          <w:color w:val="7030A0"/>
          <w:sz w:val="28"/>
          <w:szCs w:val="28"/>
        </w:rPr>
      </w:pPr>
      <w:r w:rsidRPr="008B3AA7">
        <w:rPr>
          <w:b/>
          <w:color w:val="7030A0"/>
          <w:sz w:val="28"/>
          <w:szCs w:val="28"/>
        </w:rPr>
        <w:lastRenderedPageBreak/>
        <w:t xml:space="preserve">Mapping your </w:t>
      </w:r>
      <w:r w:rsidR="00DD2D43" w:rsidRPr="008B3AA7">
        <w:rPr>
          <w:b/>
          <w:color w:val="7030A0"/>
          <w:sz w:val="28"/>
          <w:szCs w:val="28"/>
        </w:rPr>
        <w:t>town or village</w:t>
      </w:r>
    </w:p>
    <w:p w14:paraId="19E98193" w14:textId="77777777" w:rsidR="00C54A22" w:rsidRPr="000F180C" w:rsidRDefault="00C54A22" w:rsidP="008B3AA7">
      <w:pPr>
        <w:spacing w:before="259" w:line="237" w:lineRule="auto"/>
        <w:ind w:right="359"/>
        <w:jc w:val="both"/>
        <w:rPr>
          <w:sz w:val="22"/>
          <w:szCs w:val="22"/>
        </w:rPr>
      </w:pPr>
      <w:r w:rsidRPr="000F180C">
        <w:rPr>
          <w:color w:val="231F20"/>
          <w:sz w:val="22"/>
          <w:szCs w:val="22"/>
        </w:rPr>
        <w:t>Please</w:t>
      </w:r>
      <w:r w:rsidRPr="000F180C">
        <w:rPr>
          <w:color w:val="231F20"/>
          <w:spacing w:val="-6"/>
          <w:sz w:val="22"/>
          <w:szCs w:val="22"/>
        </w:rPr>
        <w:t xml:space="preserve"> </w:t>
      </w:r>
      <w:r w:rsidRPr="000F180C">
        <w:rPr>
          <w:color w:val="231F20"/>
          <w:sz w:val="22"/>
          <w:szCs w:val="22"/>
        </w:rPr>
        <w:t>draw</w:t>
      </w:r>
      <w:r w:rsidRPr="000F180C">
        <w:rPr>
          <w:color w:val="231F20"/>
          <w:spacing w:val="-9"/>
          <w:sz w:val="22"/>
          <w:szCs w:val="22"/>
        </w:rPr>
        <w:t xml:space="preserve"> </w:t>
      </w:r>
      <w:r w:rsidRPr="000F180C">
        <w:rPr>
          <w:color w:val="231F20"/>
          <w:sz w:val="22"/>
          <w:szCs w:val="22"/>
        </w:rPr>
        <w:t>or</w:t>
      </w:r>
      <w:r w:rsidRPr="000F180C">
        <w:rPr>
          <w:color w:val="231F20"/>
          <w:spacing w:val="-9"/>
          <w:sz w:val="22"/>
          <w:szCs w:val="22"/>
        </w:rPr>
        <w:t xml:space="preserve"> </w:t>
      </w:r>
      <w:r w:rsidRPr="000F180C">
        <w:rPr>
          <w:color w:val="231F20"/>
          <w:sz w:val="22"/>
          <w:szCs w:val="22"/>
        </w:rPr>
        <w:t>attach</w:t>
      </w:r>
      <w:r w:rsidRPr="000F180C">
        <w:rPr>
          <w:color w:val="231F20"/>
          <w:spacing w:val="-6"/>
          <w:sz w:val="22"/>
          <w:szCs w:val="22"/>
        </w:rPr>
        <w:t xml:space="preserve"> </w:t>
      </w:r>
      <w:r w:rsidRPr="000F180C">
        <w:rPr>
          <w:color w:val="231F20"/>
          <w:sz w:val="22"/>
          <w:szCs w:val="22"/>
        </w:rPr>
        <w:t>a</w:t>
      </w:r>
      <w:r w:rsidRPr="000F180C">
        <w:rPr>
          <w:color w:val="231F20"/>
          <w:spacing w:val="-6"/>
          <w:sz w:val="22"/>
          <w:szCs w:val="22"/>
        </w:rPr>
        <w:t xml:space="preserve"> </w:t>
      </w:r>
      <w:r w:rsidRPr="000F180C">
        <w:rPr>
          <w:color w:val="231F20"/>
          <w:sz w:val="22"/>
          <w:szCs w:val="22"/>
        </w:rPr>
        <w:t>sketched</w:t>
      </w:r>
      <w:r w:rsidRPr="000F180C">
        <w:rPr>
          <w:color w:val="231F20"/>
          <w:spacing w:val="-6"/>
          <w:sz w:val="22"/>
          <w:szCs w:val="22"/>
        </w:rPr>
        <w:t xml:space="preserve"> </w:t>
      </w:r>
      <w:r w:rsidRPr="000F180C">
        <w:rPr>
          <w:color w:val="231F20"/>
          <w:sz w:val="22"/>
          <w:szCs w:val="22"/>
        </w:rPr>
        <w:t>or</w:t>
      </w:r>
      <w:r w:rsidRPr="000F180C">
        <w:rPr>
          <w:color w:val="231F20"/>
          <w:spacing w:val="-9"/>
          <w:sz w:val="22"/>
          <w:szCs w:val="22"/>
        </w:rPr>
        <w:t xml:space="preserve"> </w:t>
      </w:r>
      <w:r w:rsidRPr="000F180C">
        <w:rPr>
          <w:color w:val="231F20"/>
          <w:sz w:val="22"/>
          <w:szCs w:val="22"/>
        </w:rPr>
        <w:t>printed</w:t>
      </w:r>
      <w:r w:rsidRPr="000F180C">
        <w:rPr>
          <w:color w:val="231F20"/>
          <w:spacing w:val="-6"/>
          <w:sz w:val="22"/>
          <w:szCs w:val="22"/>
        </w:rPr>
        <w:t xml:space="preserve"> </w:t>
      </w:r>
      <w:r w:rsidRPr="000F180C">
        <w:rPr>
          <w:color w:val="231F20"/>
          <w:sz w:val="22"/>
          <w:szCs w:val="22"/>
        </w:rPr>
        <w:t>map</w:t>
      </w:r>
      <w:r w:rsidRPr="000F180C">
        <w:rPr>
          <w:color w:val="231F20"/>
          <w:spacing w:val="-6"/>
          <w:sz w:val="22"/>
          <w:szCs w:val="22"/>
        </w:rPr>
        <w:t xml:space="preserve"> </w:t>
      </w:r>
      <w:r w:rsidRPr="000F180C">
        <w:rPr>
          <w:color w:val="231F20"/>
          <w:spacing w:val="-3"/>
          <w:sz w:val="22"/>
          <w:szCs w:val="22"/>
        </w:rPr>
        <w:t>of</w:t>
      </w:r>
      <w:r w:rsidRPr="000F180C">
        <w:rPr>
          <w:color w:val="231F20"/>
          <w:spacing w:val="-12"/>
          <w:sz w:val="22"/>
          <w:szCs w:val="22"/>
        </w:rPr>
        <w:t xml:space="preserve"> </w:t>
      </w:r>
      <w:r w:rsidRPr="000F180C">
        <w:rPr>
          <w:color w:val="231F20"/>
          <w:sz w:val="22"/>
          <w:szCs w:val="22"/>
        </w:rPr>
        <w:t>your</w:t>
      </w:r>
      <w:r w:rsidRPr="000F180C">
        <w:rPr>
          <w:color w:val="231F20"/>
          <w:spacing w:val="-12"/>
          <w:sz w:val="22"/>
          <w:szCs w:val="22"/>
        </w:rPr>
        <w:t xml:space="preserve"> </w:t>
      </w:r>
      <w:r w:rsidRPr="000F180C">
        <w:rPr>
          <w:color w:val="231F20"/>
          <w:sz w:val="22"/>
          <w:szCs w:val="22"/>
        </w:rPr>
        <w:t>town/village/area</w:t>
      </w:r>
      <w:r w:rsidRPr="000F180C">
        <w:rPr>
          <w:color w:val="231F20"/>
          <w:spacing w:val="-9"/>
          <w:sz w:val="22"/>
          <w:szCs w:val="22"/>
        </w:rPr>
        <w:t xml:space="preserve"> </w:t>
      </w:r>
      <w:r w:rsidRPr="000F180C">
        <w:rPr>
          <w:color w:val="231F20"/>
          <w:sz w:val="22"/>
          <w:szCs w:val="22"/>
        </w:rPr>
        <w:t>with</w:t>
      </w:r>
      <w:r w:rsidRPr="000F180C">
        <w:rPr>
          <w:color w:val="231F20"/>
          <w:spacing w:val="-6"/>
          <w:sz w:val="22"/>
          <w:szCs w:val="22"/>
        </w:rPr>
        <w:t xml:space="preserve"> </w:t>
      </w:r>
      <w:r w:rsidRPr="000F180C">
        <w:rPr>
          <w:color w:val="231F20"/>
          <w:sz w:val="22"/>
          <w:szCs w:val="22"/>
        </w:rPr>
        <w:t>street</w:t>
      </w:r>
      <w:r w:rsidRPr="000F180C">
        <w:rPr>
          <w:color w:val="231F20"/>
          <w:spacing w:val="-9"/>
          <w:sz w:val="22"/>
          <w:szCs w:val="22"/>
        </w:rPr>
        <w:t xml:space="preserve"> </w:t>
      </w:r>
      <w:r w:rsidRPr="000F180C">
        <w:rPr>
          <w:color w:val="231F20"/>
          <w:sz w:val="22"/>
          <w:szCs w:val="22"/>
        </w:rPr>
        <w:t>and</w:t>
      </w:r>
      <w:r w:rsidRPr="000F180C">
        <w:rPr>
          <w:color w:val="231F20"/>
          <w:spacing w:val="-6"/>
          <w:sz w:val="22"/>
          <w:szCs w:val="22"/>
        </w:rPr>
        <w:t xml:space="preserve"> </w:t>
      </w:r>
      <w:r w:rsidRPr="000F180C">
        <w:rPr>
          <w:color w:val="231F20"/>
          <w:sz w:val="22"/>
          <w:szCs w:val="22"/>
        </w:rPr>
        <w:t>place</w:t>
      </w:r>
      <w:r w:rsidRPr="000F180C">
        <w:rPr>
          <w:color w:val="231F20"/>
          <w:spacing w:val="-6"/>
          <w:sz w:val="22"/>
          <w:szCs w:val="22"/>
        </w:rPr>
        <w:t xml:space="preserve"> </w:t>
      </w:r>
      <w:r w:rsidRPr="000F180C">
        <w:rPr>
          <w:color w:val="231F20"/>
          <w:sz w:val="22"/>
          <w:szCs w:val="22"/>
        </w:rPr>
        <w:t>names</w:t>
      </w:r>
      <w:r w:rsidRPr="000F180C">
        <w:rPr>
          <w:color w:val="231F20"/>
          <w:spacing w:val="-6"/>
          <w:sz w:val="22"/>
          <w:szCs w:val="22"/>
        </w:rPr>
        <w:t xml:space="preserve"> </w:t>
      </w:r>
      <w:r w:rsidRPr="000F180C">
        <w:rPr>
          <w:color w:val="231F20"/>
          <w:sz w:val="22"/>
          <w:szCs w:val="22"/>
        </w:rPr>
        <w:t>and prominent</w:t>
      </w:r>
      <w:r w:rsidRPr="000F180C">
        <w:rPr>
          <w:color w:val="231F20"/>
          <w:spacing w:val="-7"/>
          <w:sz w:val="22"/>
          <w:szCs w:val="22"/>
        </w:rPr>
        <w:t xml:space="preserve"> </w:t>
      </w:r>
      <w:r w:rsidRPr="000F180C">
        <w:rPr>
          <w:color w:val="231F20"/>
          <w:sz w:val="22"/>
          <w:szCs w:val="22"/>
        </w:rPr>
        <w:t>landmarks.</w:t>
      </w:r>
      <w:r w:rsidRPr="000F180C">
        <w:rPr>
          <w:color w:val="231F20"/>
          <w:spacing w:val="-19"/>
          <w:sz w:val="22"/>
          <w:szCs w:val="22"/>
        </w:rPr>
        <w:t xml:space="preserve"> </w:t>
      </w:r>
      <w:r w:rsidRPr="000F180C">
        <w:rPr>
          <w:color w:val="231F20"/>
          <w:sz w:val="22"/>
          <w:szCs w:val="22"/>
        </w:rPr>
        <w:t>The</w:t>
      </w:r>
      <w:r w:rsidRPr="000F180C">
        <w:rPr>
          <w:color w:val="231F20"/>
          <w:spacing w:val="-3"/>
          <w:sz w:val="22"/>
          <w:szCs w:val="22"/>
        </w:rPr>
        <w:t xml:space="preserve"> </w:t>
      </w:r>
      <w:r w:rsidRPr="000F180C">
        <w:rPr>
          <w:color w:val="231F20"/>
          <w:sz w:val="22"/>
          <w:szCs w:val="22"/>
        </w:rPr>
        <w:t>locations</w:t>
      </w:r>
      <w:r w:rsidRPr="000F180C">
        <w:rPr>
          <w:color w:val="231F20"/>
          <w:spacing w:val="-3"/>
          <w:sz w:val="22"/>
          <w:szCs w:val="22"/>
        </w:rPr>
        <w:t xml:space="preserve"> of</w:t>
      </w:r>
      <w:r w:rsidRPr="000F180C">
        <w:rPr>
          <w:color w:val="231F20"/>
          <w:spacing w:val="-10"/>
          <w:sz w:val="22"/>
          <w:szCs w:val="22"/>
        </w:rPr>
        <w:t xml:space="preserve"> </w:t>
      </w:r>
      <w:r w:rsidRPr="000F180C">
        <w:rPr>
          <w:color w:val="231F20"/>
          <w:sz w:val="22"/>
          <w:szCs w:val="22"/>
        </w:rPr>
        <w:t>your</w:t>
      </w:r>
      <w:r w:rsidRPr="000F180C">
        <w:rPr>
          <w:color w:val="231F20"/>
          <w:spacing w:val="-7"/>
          <w:sz w:val="22"/>
          <w:szCs w:val="22"/>
        </w:rPr>
        <w:t xml:space="preserve"> </w:t>
      </w:r>
      <w:r w:rsidRPr="000F180C">
        <w:rPr>
          <w:color w:val="231F20"/>
          <w:sz w:val="22"/>
          <w:szCs w:val="22"/>
        </w:rPr>
        <w:t>new</w:t>
      </w:r>
      <w:r w:rsidRPr="000F180C">
        <w:rPr>
          <w:color w:val="231F20"/>
          <w:spacing w:val="-10"/>
          <w:sz w:val="22"/>
          <w:szCs w:val="22"/>
        </w:rPr>
        <w:t xml:space="preserve"> </w:t>
      </w:r>
      <w:r w:rsidRPr="000F180C">
        <w:rPr>
          <w:color w:val="231F20"/>
          <w:sz w:val="22"/>
          <w:szCs w:val="22"/>
        </w:rPr>
        <w:t>work</w:t>
      </w:r>
      <w:r w:rsidRPr="000F180C">
        <w:rPr>
          <w:color w:val="231F20"/>
          <w:spacing w:val="-10"/>
          <w:sz w:val="22"/>
          <w:szCs w:val="22"/>
        </w:rPr>
        <w:t xml:space="preserve"> </w:t>
      </w:r>
      <w:r w:rsidRPr="000F180C">
        <w:rPr>
          <w:color w:val="231F20"/>
          <w:sz w:val="22"/>
          <w:szCs w:val="22"/>
        </w:rPr>
        <w:t>for</w:t>
      </w:r>
      <w:r w:rsidRPr="000F180C">
        <w:rPr>
          <w:color w:val="231F20"/>
          <w:spacing w:val="-10"/>
          <w:sz w:val="22"/>
          <w:szCs w:val="22"/>
        </w:rPr>
        <w:t xml:space="preserve"> </w:t>
      </w:r>
      <w:r w:rsidRPr="000F180C">
        <w:rPr>
          <w:color w:val="231F20"/>
          <w:sz w:val="22"/>
          <w:szCs w:val="22"/>
        </w:rPr>
        <w:t>this</w:t>
      </w:r>
      <w:r w:rsidRPr="000F180C">
        <w:rPr>
          <w:color w:val="231F20"/>
          <w:spacing w:val="-7"/>
          <w:sz w:val="22"/>
          <w:szCs w:val="22"/>
        </w:rPr>
        <w:t xml:space="preserve"> </w:t>
      </w:r>
      <w:r w:rsidRPr="000F180C">
        <w:rPr>
          <w:color w:val="231F20"/>
          <w:sz w:val="22"/>
          <w:szCs w:val="22"/>
        </w:rPr>
        <w:t>year’s</w:t>
      </w:r>
      <w:r w:rsidRPr="000F180C">
        <w:rPr>
          <w:color w:val="231F20"/>
          <w:spacing w:val="-3"/>
          <w:sz w:val="22"/>
          <w:szCs w:val="22"/>
        </w:rPr>
        <w:t xml:space="preserve"> </w:t>
      </w:r>
      <w:r w:rsidRPr="000F180C">
        <w:rPr>
          <w:color w:val="231F20"/>
          <w:sz w:val="22"/>
          <w:szCs w:val="22"/>
        </w:rPr>
        <w:t>competition</w:t>
      </w:r>
      <w:r w:rsidRPr="000F180C">
        <w:rPr>
          <w:color w:val="231F20"/>
          <w:spacing w:val="-3"/>
          <w:sz w:val="22"/>
          <w:szCs w:val="22"/>
        </w:rPr>
        <w:t xml:space="preserve"> </w:t>
      </w:r>
      <w:r w:rsidRPr="000F180C">
        <w:rPr>
          <w:color w:val="231F20"/>
          <w:sz w:val="22"/>
          <w:szCs w:val="22"/>
        </w:rPr>
        <w:t>should</w:t>
      </w:r>
      <w:r w:rsidRPr="000F180C">
        <w:rPr>
          <w:color w:val="231F20"/>
          <w:spacing w:val="-3"/>
          <w:sz w:val="22"/>
          <w:szCs w:val="22"/>
        </w:rPr>
        <w:t xml:space="preserve"> </w:t>
      </w:r>
      <w:r w:rsidRPr="000F180C">
        <w:rPr>
          <w:color w:val="231F20"/>
          <w:sz w:val="22"/>
          <w:szCs w:val="22"/>
        </w:rPr>
        <w:t>also</w:t>
      </w:r>
      <w:r w:rsidRPr="000F180C">
        <w:rPr>
          <w:color w:val="231F20"/>
          <w:spacing w:val="-3"/>
          <w:sz w:val="22"/>
          <w:szCs w:val="22"/>
        </w:rPr>
        <w:t xml:space="preserve"> </w:t>
      </w:r>
      <w:r w:rsidRPr="000F180C">
        <w:rPr>
          <w:color w:val="231F20"/>
          <w:sz w:val="22"/>
          <w:szCs w:val="22"/>
        </w:rPr>
        <w:t>be</w:t>
      </w:r>
      <w:r w:rsidRPr="000F180C">
        <w:rPr>
          <w:color w:val="231F20"/>
          <w:spacing w:val="-3"/>
          <w:sz w:val="22"/>
          <w:szCs w:val="22"/>
        </w:rPr>
        <w:t xml:space="preserve"> </w:t>
      </w:r>
      <w:r w:rsidRPr="000F180C">
        <w:rPr>
          <w:color w:val="231F20"/>
          <w:sz w:val="22"/>
          <w:szCs w:val="22"/>
        </w:rPr>
        <w:t>marked.</w:t>
      </w:r>
      <w:r w:rsidR="00740045" w:rsidRPr="000F180C">
        <w:rPr>
          <w:color w:val="231F20"/>
          <w:sz w:val="22"/>
          <w:szCs w:val="22"/>
        </w:rPr>
        <w:t xml:space="preserve"> </w:t>
      </w:r>
      <w:r w:rsidRPr="000F180C">
        <w:rPr>
          <w:color w:val="231F20"/>
          <w:sz w:val="22"/>
          <w:szCs w:val="22"/>
        </w:rPr>
        <w:t>Ensure each project is clearly listed in the legend.</w:t>
      </w:r>
    </w:p>
    <w:p w14:paraId="319EAD3A" w14:textId="77777777" w:rsidR="004B2F96" w:rsidRPr="000F180C" w:rsidRDefault="004B2F96" w:rsidP="004B2F96">
      <w:pPr>
        <w:jc w:val="both"/>
        <w:rPr>
          <w:b/>
          <w:color w:val="231F20"/>
          <w:sz w:val="22"/>
          <w:szCs w:val="22"/>
        </w:rPr>
      </w:pPr>
    </w:p>
    <w:p w14:paraId="752E4C4F" w14:textId="1B23A156" w:rsidR="004B2F96" w:rsidRPr="000F180C" w:rsidRDefault="004B2F96" w:rsidP="004B2F96">
      <w:pPr>
        <w:jc w:val="both"/>
        <w:rPr>
          <w:b/>
          <w:color w:val="231F20"/>
          <w:sz w:val="22"/>
          <w:szCs w:val="22"/>
        </w:rPr>
      </w:pPr>
      <w:r w:rsidRPr="000F180C">
        <w:rPr>
          <w:b/>
          <w:color w:val="231F20"/>
          <w:sz w:val="22"/>
          <w:szCs w:val="22"/>
        </w:rPr>
        <w:t xml:space="preserve">Please refer to the </w:t>
      </w:r>
      <w:r w:rsidR="007C754D" w:rsidRPr="000F180C">
        <w:rPr>
          <w:b/>
          <w:color w:val="231F20"/>
          <w:sz w:val="22"/>
          <w:szCs w:val="22"/>
        </w:rPr>
        <w:t xml:space="preserve">2022 SuperValu TidyTowns Information Booklet </w:t>
      </w:r>
      <w:r w:rsidRPr="000F180C">
        <w:rPr>
          <w:b/>
          <w:color w:val="231F20"/>
          <w:sz w:val="22"/>
          <w:szCs w:val="22"/>
        </w:rPr>
        <w:t xml:space="preserve">available on </w:t>
      </w:r>
      <w:hyperlink r:id="rId29" w:history="1">
        <w:r w:rsidRPr="000F180C">
          <w:rPr>
            <w:rStyle w:val="Hyperlink"/>
            <w:b/>
            <w:sz w:val="22"/>
            <w:szCs w:val="22"/>
          </w:rPr>
          <w:t>www.tidytowns.ie</w:t>
        </w:r>
      </w:hyperlink>
      <w:r w:rsidRPr="000F180C">
        <w:rPr>
          <w:b/>
          <w:color w:val="231F20"/>
          <w:sz w:val="22"/>
          <w:szCs w:val="22"/>
        </w:rPr>
        <w:t xml:space="preserve"> </w:t>
      </w:r>
    </w:p>
    <w:p w14:paraId="1CE6C2CA" w14:textId="77777777" w:rsidR="00C54A22" w:rsidRPr="000F180C" w:rsidRDefault="00C54A22" w:rsidP="008B3AA7">
      <w:pPr>
        <w:spacing w:before="167"/>
        <w:rPr>
          <w:b/>
          <w:sz w:val="22"/>
          <w:szCs w:val="22"/>
        </w:rPr>
      </w:pPr>
      <w:r w:rsidRPr="000F180C">
        <w:rPr>
          <w:b/>
          <w:color w:val="231F20"/>
          <w:sz w:val="22"/>
          <w:szCs w:val="22"/>
        </w:rPr>
        <w:t>Please note the following advice;</w:t>
      </w:r>
    </w:p>
    <w:p w14:paraId="5BCB751B"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A</w:t>
      </w:r>
      <w:r w:rsidRPr="000F180C">
        <w:rPr>
          <w:color w:val="231F20"/>
          <w:spacing w:val="-6"/>
          <w:sz w:val="22"/>
          <w:szCs w:val="22"/>
        </w:rPr>
        <w:t xml:space="preserve"> </w:t>
      </w:r>
      <w:r w:rsidRPr="000F180C">
        <w:rPr>
          <w:color w:val="231F20"/>
          <w:sz w:val="22"/>
          <w:szCs w:val="22"/>
        </w:rPr>
        <w:t>hand-drawn</w:t>
      </w:r>
      <w:r w:rsidRPr="000F180C">
        <w:rPr>
          <w:color w:val="231F20"/>
          <w:spacing w:val="-2"/>
          <w:sz w:val="22"/>
          <w:szCs w:val="22"/>
        </w:rPr>
        <w:t xml:space="preserve"> </w:t>
      </w:r>
      <w:r w:rsidRPr="000F180C">
        <w:rPr>
          <w:color w:val="231F20"/>
          <w:sz w:val="22"/>
          <w:szCs w:val="22"/>
        </w:rPr>
        <w:t>map</w:t>
      </w:r>
      <w:r w:rsidRPr="000F180C">
        <w:rPr>
          <w:color w:val="231F20"/>
          <w:spacing w:val="-2"/>
          <w:sz w:val="22"/>
          <w:szCs w:val="22"/>
        </w:rPr>
        <w:t xml:space="preserve"> </w:t>
      </w:r>
      <w:r w:rsidRPr="000F180C">
        <w:rPr>
          <w:color w:val="231F20"/>
          <w:sz w:val="22"/>
          <w:szCs w:val="22"/>
        </w:rPr>
        <w:t>is</w:t>
      </w:r>
      <w:r w:rsidRPr="000F180C">
        <w:rPr>
          <w:color w:val="231F20"/>
          <w:spacing w:val="-2"/>
          <w:sz w:val="22"/>
          <w:szCs w:val="22"/>
        </w:rPr>
        <w:t xml:space="preserve"> </w:t>
      </w:r>
      <w:r w:rsidRPr="000F180C">
        <w:rPr>
          <w:color w:val="231F20"/>
          <w:sz w:val="22"/>
          <w:szCs w:val="22"/>
        </w:rPr>
        <w:t>perfectly</w:t>
      </w:r>
      <w:r w:rsidRPr="000F180C">
        <w:rPr>
          <w:color w:val="231F20"/>
          <w:spacing w:val="-6"/>
          <w:sz w:val="22"/>
          <w:szCs w:val="22"/>
        </w:rPr>
        <w:t xml:space="preserve"> </w:t>
      </w:r>
      <w:r w:rsidRPr="000F180C">
        <w:rPr>
          <w:color w:val="231F20"/>
          <w:sz w:val="22"/>
          <w:szCs w:val="22"/>
        </w:rPr>
        <w:t>acceptable</w:t>
      </w:r>
      <w:r w:rsidRPr="000F180C">
        <w:rPr>
          <w:color w:val="231F20"/>
          <w:spacing w:val="-2"/>
          <w:sz w:val="22"/>
          <w:szCs w:val="22"/>
        </w:rPr>
        <w:t xml:space="preserve"> </w:t>
      </w:r>
      <w:r w:rsidRPr="000F180C">
        <w:rPr>
          <w:color w:val="231F20"/>
          <w:sz w:val="22"/>
          <w:szCs w:val="22"/>
        </w:rPr>
        <w:t>if</w:t>
      </w:r>
      <w:r w:rsidRPr="000F180C">
        <w:rPr>
          <w:color w:val="231F20"/>
          <w:spacing w:val="-6"/>
          <w:sz w:val="22"/>
          <w:szCs w:val="22"/>
        </w:rPr>
        <w:t xml:space="preserve"> </w:t>
      </w:r>
      <w:r w:rsidRPr="000F180C">
        <w:rPr>
          <w:color w:val="231F20"/>
          <w:sz w:val="22"/>
          <w:szCs w:val="22"/>
        </w:rPr>
        <w:t>a</w:t>
      </w:r>
      <w:r w:rsidRPr="000F180C">
        <w:rPr>
          <w:color w:val="231F20"/>
          <w:spacing w:val="-6"/>
          <w:sz w:val="22"/>
          <w:szCs w:val="22"/>
        </w:rPr>
        <w:t xml:space="preserve"> </w:t>
      </w:r>
      <w:r w:rsidRPr="000F180C">
        <w:rPr>
          <w:color w:val="231F20"/>
          <w:sz w:val="22"/>
          <w:szCs w:val="22"/>
        </w:rPr>
        <w:t>formal</w:t>
      </w:r>
      <w:r w:rsidRPr="000F180C">
        <w:rPr>
          <w:color w:val="231F20"/>
          <w:spacing w:val="-2"/>
          <w:sz w:val="22"/>
          <w:szCs w:val="22"/>
        </w:rPr>
        <w:t xml:space="preserve"> </w:t>
      </w:r>
      <w:r w:rsidRPr="000F180C">
        <w:rPr>
          <w:color w:val="231F20"/>
          <w:sz w:val="22"/>
          <w:szCs w:val="22"/>
        </w:rPr>
        <w:t>printed</w:t>
      </w:r>
      <w:r w:rsidRPr="000F180C">
        <w:rPr>
          <w:color w:val="231F20"/>
          <w:spacing w:val="-2"/>
          <w:sz w:val="22"/>
          <w:szCs w:val="22"/>
        </w:rPr>
        <w:t xml:space="preserve"> </w:t>
      </w:r>
      <w:r w:rsidRPr="000F180C">
        <w:rPr>
          <w:color w:val="231F20"/>
          <w:sz w:val="22"/>
          <w:szCs w:val="22"/>
        </w:rPr>
        <w:t>map</w:t>
      </w:r>
      <w:r w:rsidRPr="000F180C">
        <w:rPr>
          <w:color w:val="231F20"/>
          <w:spacing w:val="-2"/>
          <w:sz w:val="22"/>
          <w:szCs w:val="22"/>
        </w:rPr>
        <w:t xml:space="preserve"> </w:t>
      </w:r>
      <w:r w:rsidRPr="000F180C">
        <w:rPr>
          <w:color w:val="231F20"/>
          <w:sz w:val="22"/>
          <w:szCs w:val="22"/>
        </w:rPr>
        <w:t>is</w:t>
      </w:r>
      <w:r w:rsidRPr="000F180C">
        <w:rPr>
          <w:color w:val="231F20"/>
          <w:spacing w:val="-2"/>
          <w:sz w:val="22"/>
          <w:szCs w:val="22"/>
        </w:rPr>
        <w:t xml:space="preserve"> </w:t>
      </w:r>
      <w:r w:rsidRPr="000F180C">
        <w:rPr>
          <w:color w:val="231F20"/>
          <w:sz w:val="22"/>
          <w:szCs w:val="22"/>
        </w:rPr>
        <w:t>not</w:t>
      </w:r>
      <w:r w:rsidRPr="000F180C">
        <w:rPr>
          <w:color w:val="231F20"/>
          <w:spacing w:val="-6"/>
          <w:sz w:val="22"/>
          <w:szCs w:val="22"/>
        </w:rPr>
        <w:t xml:space="preserve"> </w:t>
      </w:r>
      <w:r w:rsidRPr="000F180C">
        <w:rPr>
          <w:color w:val="231F20"/>
          <w:sz w:val="22"/>
          <w:szCs w:val="22"/>
        </w:rPr>
        <w:t>available</w:t>
      </w:r>
      <w:r w:rsidRPr="000F180C">
        <w:rPr>
          <w:color w:val="231F20"/>
          <w:spacing w:val="-2"/>
          <w:sz w:val="22"/>
          <w:szCs w:val="22"/>
        </w:rPr>
        <w:t xml:space="preserve"> </w:t>
      </w:r>
      <w:r w:rsidRPr="000F180C">
        <w:rPr>
          <w:color w:val="231F20"/>
          <w:sz w:val="22"/>
          <w:szCs w:val="22"/>
        </w:rPr>
        <w:t>or</w:t>
      </w:r>
      <w:r w:rsidRPr="000F180C">
        <w:rPr>
          <w:color w:val="231F20"/>
          <w:spacing w:val="-6"/>
          <w:sz w:val="22"/>
          <w:szCs w:val="22"/>
        </w:rPr>
        <w:t xml:space="preserve"> </w:t>
      </w:r>
      <w:r w:rsidRPr="000F180C">
        <w:rPr>
          <w:color w:val="231F20"/>
          <w:sz w:val="22"/>
          <w:szCs w:val="22"/>
        </w:rPr>
        <w:t>suitable.</w:t>
      </w:r>
    </w:p>
    <w:p w14:paraId="27586FB7" w14:textId="77777777" w:rsidR="008B3AA7" w:rsidRPr="000F180C" w:rsidRDefault="00C54A22" w:rsidP="00F411D8">
      <w:pPr>
        <w:pStyle w:val="ListParagraph"/>
        <w:widowControl w:val="0"/>
        <w:numPr>
          <w:ilvl w:val="0"/>
          <w:numId w:val="7"/>
        </w:numPr>
        <w:tabs>
          <w:tab w:val="left" w:pos="889"/>
          <w:tab w:val="left" w:pos="890"/>
        </w:tabs>
        <w:autoSpaceDE w:val="0"/>
        <w:autoSpaceDN w:val="0"/>
        <w:spacing w:before="166"/>
        <w:rPr>
          <w:color w:val="231F20"/>
          <w:sz w:val="22"/>
          <w:szCs w:val="22"/>
        </w:rPr>
      </w:pPr>
      <w:r w:rsidRPr="000F180C">
        <w:rPr>
          <w:color w:val="231F20"/>
          <w:sz w:val="22"/>
          <w:szCs w:val="22"/>
        </w:rPr>
        <w:t>Map</w:t>
      </w:r>
      <w:r w:rsidRPr="000F180C">
        <w:rPr>
          <w:color w:val="231F20"/>
          <w:spacing w:val="-1"/>
          <w:sz w:val="22"/>
          <w:szCs w:val="22"/>
        </w:rPr>
        <w:t xml:space="preserve"> </w:t>
      </w:r>
      <w:r w:rsidRPr="000F180C">
        <w:rPr>
          <w:color w:val="231F20"/>
          <w:sz w:val="22"/>
          <w:szCs w:val="22"/>
        </w:rPr>
        <w:t>should</w:t>
      </w:r>
      <w:r w:rsidRPr="000F180C">
        <w:rPr>
          <w:color w:val="231F20"/>
          <w:spacing w:val="-1"/>
          <w:sz w:val="22"/>
          <w:szCs w:val="22"/>
        </w:rPr>
        <w:t xml:space="preserve"> </w:t>
      </w:r>
      <w:r w:rsidRPr="000F180C">
        <w:rPr>
          <w:color w:val="231F20"/>
          <w:sz w:val="22"/>
          <w:szCs w:val="22"/>
        </w:rPr>
        <w:t>be</w:t>
      </w:r>
      <w:r w:rsidRPr="000F180C">
        <w:rPr>
          <w:color w:val="231F20"/>
          <w:spacing w:val="-1"/>
          <w:sz w:val="22"/>
          <w:szCs w:val="22"/>
        </w:rPr>
        <w:t xml:space="preserve"> </w:t>
      </w:r>
      <w:r w:rsidRPr="000F180C">
        <w:rPr>
          <w:color w:val="231F20"/>
          <w:sz w:val="22"/>
          <w:szCs w:val="22"/>
        </w:rPr>
        <w:t>a</w:t>
      </w:r>
      <w:r w:rsidRPr="000F180C">
        <w:rPr>
          <w:color w:val="231F20"/>
          <w:spacing w:val="-1"/>
          <w:sz w:val="22"/>
          <w:szCs w:val="22"/>
        </w:rPr>
        <w:t xml:space="preserve"> </w:t>
      </w:r>
      <w:r w:rsidRPr="000F180C">
        <w:rPr>
          <w:color w:val="231F20"/>
          <w:sz w:val="22"/>
          <w:szCs w:val="22"/>
        </w:rPr>
        <w:t>manageable</w:t>
      </w:r>
      <w:r w:rsidRPr="000F180C">
        <w:rPr>
          <w:color w:val="231F20"/>
          <w:spacing w:val="-1"/>
          <w:sz w:val="22"/>
          <w:szCs w:val="22"/>
        </w:rPr>
        <w:t xml:space="preserve"> </w:t>
      </w:r>
      <w:r w:rsidRPr="000F180C">
        <w:rPr>
          <w:color w:val="231F20"/>
          <w:sz w:val="22"/>
          <w:szCs w:val="22"/>
        </w:rPr>
        <w:t>size,</w:t>
      </w:r>
      <w:r w:rsidRPr="000F180C">
        <w:rPr>
          <w:color w:val="231F20"/>
          <w:spacing w:val="-17"/>
          <w:sz w:val="22"/>
          <w:szCs w:val="22"/>
        </w:rPr>
        <w:t xml:space="preserve"> </w:t>
      </w:r>
      <w:r w:rsidRPr="000F180C">
        <w:rPr>
          <w:color w:val="231F20"/>
          <w:sz w:val="22"/>
          <w:szCs w:val="22"/>
        </w:rPr>
        <w:t>A4</w:t>
      </w:r>
      <w:r w:rsidRPr="000F180C">
        <w:rPr>
          <w:color w:val="231F20"/>
          <w:spacing w:val="-1"/>
          <w:sz w:val="22"/>
          <w:szCs w:val="22"/>
        </w:rPr>
        <w:t xml:space="preserve"> </w:t>
      </w:r>
      <w:r w:rsidRPr="000F180C">
        <w:rPr>
          <w:color w:val="231F20"/>
          <w:sz w:val="22"/>
          <w:szCs w:val="22"/>
        </w:rPr>
        <w:t>or</w:t>
      </w:r>
      <w:r w:rsidRPr="000F180C">
        <w:rPr>
          <w:color w:val="231F20"/>
          <w:spacing w:val="-8"/>
          <w:sz w:val="22"/>
          <w:szCs w:val="22"/>
        </w:rPr>
        <w:t xml:space="preserve"> </w:t>
      </w:r>
      <w:r w:rsidRPr="000F180C">
        <w:rPr>
          <w:color w:val="231F20"/>
          <w:sz w:val="22"/>
          <w:szCs w:val="22"/>
        </w:rPr>
        <w:t>A3</w:t>
      </w:r>
      <w:r w:rsidRPr="000F180C">
        <w:rPr>
          <w:color w:val="231F20"/>
          <w:spacing w:val="-1"/>
          <w:sz w:val="22"/>
          <w:szCs w:val="22"/>
        </w:rPr>
        <w:t xml:space="preserve"> </w:t>
      </w:r>
      <w:r w:rsidRPr="000F180C">
        <w:rPr>
          <w:color w:val="231F20"/>
          <w:sz w:val="22"/>
          <w:szCs w:val="22"/>
        </w:rPr>
        <w:t>depending</w:t>
      </w:r>
      <w:r w:rsidRPr="000F180C">
        <w:rPr>
          <w:color w:val="231F20"/>
          <w:spacing w:val="-1"/>
          <w:sz w:val="22"/>
          <w:szCs w:val="22"/>
        </w:rPr>
        <w:t xml:space="preserve"> </w:t>
      </w:r>
      <w:r w:rsidRPr="000F180C">
        <w:rPr>
          <w:color w:val="231F20"/>
          <w:sz w:val="22"/>
          <w:szCs w:val="22"/>
        </w:rPr>
        <w:t>on</w:t>
      </w:r>
      <w:r w:rsidRPr="000F180C">
        <w:rPr>
          <w:color w:val="231F20"/>
          <w:spacing w:val="-5"/>
          <w:sz w:val="22"/>
          <w:szCs w:val="22"/>
        </w:rPr>
        <w:t xml:space="preserve"> </w:t>
      </w:r>
      <w:r w:rsidRPr="000F180C">
        <w:rPr>
          <w:color w:val="231F20"/>
          <w:sz w:val="22"/>
          <w:szCs w:val="22"/>
        </w:rPr>
        <w:t>the</w:t>
      </w:r>
      <w:r w:rsidRPr="000F180C">
        <w:rPr>
          <w:color w:val="231F20"/>
          <w:spacing w:val="-1"/>
          <w:sz w:val="22"/>
          <w:szCs w:val="22"/>
        </w:rPr>
        <w:t xml:space="preserve"> </w:t>
      </w:r>
      <w:r w:rsidRPr="000F180C">
        <w:rPr>
          <w:color w:val="231F20"/>
          <w:sz w:val="22"/>
          <w:szCs w:val="22"/>
        </w:rPr>
        <w:t>layout</w:t>
      </w:r>
      <w:r w:rsidRPr="000F180C">
        <w:rPr>
          <w:color w:val="231F20"/>
          <w:spacing w:val="-5"/>
          <w:sz w:val="22"/>
          <w:szCs w:val="22"/>
        </w:rPr>
        <w:t xml:space="preserve"> </w:t>
      </w:r>
      <w:r w:rsidRPr="000F180C">
        <w:rPr>
          <w:color w:val="231F20"/>
          <w:spacing w:val="-3"/>
          <w:sz w:val="22"/>
          <w:szCs w:val="22"/>
        </w:rPr>
        <w:t>of</w:t>
      </w:r>
      <w:r w:rsidRPr="000F180C">
        <w:rPr>
          <w:color w:val="231F20"/>
          <w:spacing w:val="-8"/>
          <w:sz w:val="22"/>
          <w:szCs w:val="22"/>
        </w:rPr>
        <w:t xml:space="preserve"> </w:t>
      </w:r>
      <w:r w:rsidRPr="000F180C">
        <w:rPr>
          <w:color w:val="231F20"/>
          <w:sz w:val="22"/>
          <w:szCs w:val="22"/>
        </w:rPr>
        <w:t>your</w:t>
      </w:r>
      <w:r w:rsidRPr="000F180C">
        <w:rPr>
          <w:color w:val="231F20"/>
          <w:spacing w:val="-8"/>
          <w:sz w:val="22"/>
          <w:szCs w:val="22"/>
        </w:rPr>
        <w:t xml:space="preserve"> </w:t>
      </w:r>
      <w:r w:rsidRPr="000F180C">
        <w:rPr>
          <w:color w:val="231F20"/>
          <w:sz w:val="22"/>
          <w:szCs w:val="22"/>
        </w:rPr>
        <w:t>town</w:t>
      </w:r>
      <w:r w:rsidRPr="000F180C">
        <w:rPr>
          <w:color w:val="231F20"/>
          <w:spacing w:val="-1"/>
          <w:sz w:val="22"/>
          <w:szCs w:val="22"/>
        </w:rPr>
        <w:t xml:space="preserve"> </w:t>
      </w:r>
      <w:r w:rsidRPr="000F180C">
        <w:rPr>
          <w:color w:val="231F20"/>
          <w:sz w:val="22"/>
          <w:szCs w:val="22"/>
        </w:rPr>
        <w:t>or</w:t>
      </w:r>
      <w:r w:rsidRPr="000F180C">
        <w:rPr>
          <w:color w:val="231F20"/>
          <w:spacing w:val="-8"/>
          <w:sz w:val="22"/>
          <w:szCs w:val="22"/>
        </w:rPr>
        <w:t xml:space="preserve"> </w:t>
      </w:r>
      <w:r w:rsidRPr="000F180C">
        <w:rPr>
          <w:color w:val="231F20"/>
          <w:sz w:val="22"/>
          <w:szCs w:val="22"/>
        </w:rPr>
        <w:t>village.</w:t>
      </w:r>
    </w:p>
    <w:p w14:paraId="06C29055"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6"/>
        <w:rPr>
          <w:color w:val="231F20"/>
          <w:sz w:val="22"/>
          <w:szCs w:val="22"/>
        </w:rPr>
      </w:pPr>
      <w:r w:rsidRPr="000F180C">
        <w:rPr>
          <w:color w:val="231F20"/>
          <w:sz w:val="22"/>
          <w:szCs w:val="22"/>
        </w:rPr>
        <w:t xml:space="preserve">Please name priority streets/roads as necessary and mark the </w:t>
      </w:r>
      <w:r w:rsidRPr="000F180C">
        <w:rPr>
          <w:color w:val="231F20"/>
          <w:spacing w:val="-3"/>
          <w:sz w:val="22"/>
          <w:szCs w:val="22"/>
        </w:rPr>
        <w:t xml:space="preserve">key </w:t>
      </w:r>
      <w:r w:rsidRPr="000F180C">
        <w:rPr>
          <w:color w:val="231F20"/>
          <w:sz w:val="22"/>
          <w:szCs w:val="22"/>
        </w:rPr>
        <w:t>public</w:t>
      </w:r>
      <w:r w:rsidRPr="000F180C">
        <w:rPr>
          <w:color w:val="231F20"/>
          <w:spacing w:val="-23"/>
          <w:sz w:val="22"/>
          <w:szCs w:val="22"/>
        </w:rPr>
        <w:t xml:space="preserve"> </w:t>
      </w:r>
      <w:r w:rsidRPr="000F180C">
        <w:rPr>
          <w:color w:val="231F20"/>
          <w:sz w:val="22"/>
          <w:szCs w:val="22"/>
        </w:rPr>
        <w:t>buildings/landmarks.</w:t>
      </w:r>
    </w:p>
    <w:p w14:paraId="7127BFFA"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pacing w:val="-6"/>
          <w:sz w:val="22"/>
          <w:szCs w:val="22"/>
        </w:rPr>
        <w:t xml:space="preserve">You </w:t>
      </w:r>
      <w:r w:rsidRPr="000F180C">
        <w:rPr>
          <w:color w:val="231F20"/>
          <w:sz w:val="22"/>
          <w:szCs w:val="22"/>
        </w:rPr>
        <w:t xml:space="preserve">are advised not </w:t>
      </w:r>
      <w:r w:rsidRPr="000F180C">
        <w:rPr>
          <w:color w:val="231F20"/>
          <w:spacing w:val="-3"/>
          <w:sz w:val="22"/>
          <w:szCs w:val="22"/>
        </w:rPr>
        <w:t xml:space="preserve">to </w:t>
      </w:r>
      <w:r w:rsidRPr="000F180C">
        <w:rPr>
          <w:color w:val="231F20"/>
          <w:sz w:val="22"/>
          <w:szCs w:val="22"/>
        </w:rPr>
        <w:t>use Google mapping.</w:t>
      </w:r>
    </w:p>
    <w:p w14:paraId="1CFCD561" w14:textId="3550AF2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pacing w:val="-6"/>
          <w:sz w:val="22"/>
          <w:szCs w:val="22"/>
        </w:rPr>
        <w:t>You</w:t>
      </w:r>
      <w:r w:rsidRPr="000F180C">
        <w:rPr>
          <w:color w:val="231F20"/>
          <w:spacing w:val="-1"/>
          <w:sz w:val="22"/>
          <w:szCs w:val="22"/>
        </w:rPr>
        <w:t xml:space="preserve"> </w:t>
      </w:r>
      <w:r w:rsidRPr="000F180C">
        <w:rPr>
          <w:color w:val="231F20"/>
          <w:sz w:val="22"/>
          <w:szCs w:val="22"/>
        </w:rPr>
        <w:t>may</w:t>
      </w:r>
      <w:r w:rsidRPr="000F180C">
        <w:rPr>
          <w:color w:val="231F20"/>
          <w:spacing w:val="-8"/>
          <w:sz w:val="22"/>
          <w:szCs w:val="22"/>
        </w:rPr>
        <w:t xml:space="preserve"> </w:t>
      </w:r>
      <w:r w:rsidRPr="000F180C">
        <w:rPr>
          <w:color w:val="231F20"/>
          <w:sz w:val="22"/>
          <w:szCs w:val="22"/>
        </w:rPr>
        <w:t>find</w:t>
      </w:r>
      <w:r w:rsidRPr="000F180C">
        <w:rPr>
          <w:color w:val="231F20"/>
          <w:spacing w:val="-1"/>
          <w:sz w:val="22"/>
          <w:szCs w:val="22"/>
        </w:rPr>
        <w:t xml:space="preserve"> </w:t>
      </w:r>
      <w:r w:rsidRPr="000F180C">
        <w:rPr>
          <w:color w:val="231F20"/>
          <w:sz w:val="22"/>
          <w:szCs w:val="22"/>
        </w:rPr>
        <w:t>Ordnance</w:t>
      </w:r>
      <w:r w:rsidRPr="000F180C">
        <w:rPr>
          <w:color w:val="231F20"/>
          <w:spacing w:val="-1"/>
          <w:sz w:val="22"/>
          <w:szCs w:val="22"/>
        </w:rPr>
        <w:t xml:space="preserve"> </w:t>
      </w:r>
      <w:r w:rsidRPr="000F180C">
        <w:rPr>
          <w:color w:val="231F20"/>
          <w:sz w:val="22"/>
          <w:szCs w:val="22"/>
        </w:rPr>
        <w:t>Survey</w:t>
      </w:r>
      <w:r w:rsidRPr="000F180C">
        <w:rPr>
          <w:color w:val="231F20"/>
          <w:spacing w:val="-5"/>
          <w:sz w:val="22"/>
          <w:szCs w:val="22"/>
        </w:rPr>
        <w:t xml:space="preserve"> </w:t>
      </w:r>
      <w:r w:rsidRPr="000F180C">
        <w:rPr>
          <w:color w:val="231F20"/>
          <w:sz w:val="22"/>
          <w:szCs w:val="22"/>
        </w:rPr>
        <w:t>Ireland</w:t>
      </w:r>
      <w:r w:rsidRPr="000F180C">
        <w:rPr>
          <w:color w:val="231F20"/>
          <w:spacing w:val="-1"/>
          <w:sz w:val="22"/>
          <w:szCs w:val="22"/>
        </w:rPr>
        <w:t xml:space="preserve"> </w:t>
      </w:r>
      <w:r w:rsidRPr="000F180C">
        <w:rPr>
          <w:color w:val="231F20"/>
          <w:sz w:val="22"/>
          <w:szCs w:val="22"/>
        </w:rPr>
        <w:t>Urban</w:t>
      </w:r>
      <w:r w:rsidRPr="000F180C">
        <w:rPr>
          <w:color w:val="231F20"/>
          <w:spacing w:val="-1"/>
          <w:sz w:val="22"/>
          <w:szCs w:val="22"/>
        </w:rPr>
        <w:t xml:space="preserve"> </w:t>
      </w:r>
      <w:r w:rsidRPr="000F180C">
        <w:rPr>
          <w:color w:val="231F20"/>
          <w:sz w:val="22"/>
          <w:szCs w:val="22"/>
        </w:rPr>
        <w:t>(or</w:t>
      </w:r>
      <w:r w:rsidRPr="000F180C">
        <w:rPr>
          <w:color w:val="231F20"/>
          <w:spacing w:val="-5"/>
          <w:sz w:val="22"/>
          <w:szCs w:val="22"/>
        </w:rPr>
        <w:t xml:space="preserve"> </w:t>
      </w:r>
      <w:r w:rsidRPr="000F180C">
        <w:rPr>
          <w:color w:val="231F20"/>
          <w:sz w:val="22"/>
          <w:szCs w:val="22"/>
        </w:rPr>
        <w:t>Rural</w:t>
      </w:r>
      <w:r w:rsidRPr="000F180C">
        <w:rPr>
          <w:color w:val="231F20"/>
          <w:spacing w:val="-1"/>
          <w:sz w:val="22"/>
          <w:szCs w:val="22"/>
        </w:rPr>
        <w:t xml:space="preserve"> </w:t>
      </w:r>
      <w:r w:rsidRPr="000F180C">
        <w:rPr>
          <w:color w:val="231F20"/>
          <w:sz w:val="22"/>
          <w:szCs w:val="22"/>
        </w:rPr>
        <w:t>as</w:t>
      </w:r>
      <w:r w:rsidRPr="000F180C">
        <w:rPr>
          <w:color w:val="231F20"/>
          <w:spacing w:val="-1"/>
          <w:sz w:val="22"/>
          <w:szCs w:val="22"/>
        </w:rPr>
        <w:t xml:space="preserve"> </w:t>
      </w:r>
      <w:r w:rsidRPr="000F180C">
        <w:rPr>
          <w:color w:val="231F20"/>
          <w:sz w:val="22"/>
          <w:szCs w:val="22"/>
        </w:rPr>
        <w:t>applicable)</w:t>
      </w:r>
      <w:r w:rsidRPr="000F180C">
        <w:rPr>
          <w:color w:val="231F20"/>
          <w:spacing w:val="-14"/>
          <w:sz w:val="22"/>
          <w:szCs w:val="22"/>
        </w:rPr>
        <w:t xml:space="preserve"> </w:t>
      </w:r>
      <w:r w:rsidRPr="000F180C">
        <w:rPr>
          <w:color w:val="231F20"/>
          <w:sz w:val="22"/>
          <w:szCs w:val="22"/>
        </w:rPr>
        <w:t>‘Place’</w:t>
      </w:r>
      <w:r w:rsidRPr="000F180C">
        <w:rPr>
          <w:color w:val="231F20"/>
          <w:spacing w:val="-14"/>
          <w:sz w:val="22"/>
          <w:szCs w:val="22"/>
        </w:rPr>
        <w:t xml:space="preserve"> </w:t>
      </w:r>
      <w:r w:rsidRPr="000F180C">
        <w:rPr>
          <w:color w:val="231F20"/>
          <w:sz w:val="22"/>
          <w:szCs w:val="22"/>
        </w:rPr>
        <w:t>Maps</w:t>
      </w:r>
      <w:r w:rsidRPr="000F180C">
        <w:rPr>
          <w:color w:val="231F20"/>
          <w:spacing w:val="-1"/>
          <w:sz w:val="22"/>
          <w:szCs w:val="22"/>
        </w:rPr>
        <w:t xml:space="preserve"> </w:t>
      </w:r>
      <w:r w:rsidRPr="000F180C">
        <w:rPr>
          <w:color w:val="231F20"/>
          <w:sz w:val="22"/>
          <w:szCs w:val="22"/>
        </w:rPr>
        <w:t>most</w:t>
      </w:r>
      <w:r w:rsidRPr="000F180C">
        <w:rPr>
          <w:color w:val="231F20"/>
          <w:spacing w:val="-5"/>
          <w:sz w:val="22"/>
          <w:szCs w:val="22"/>
        </w:rPr>
        <w:t xml:space="preserve"> </w:t>
      </w:r>
      <w:r w:rsidRPr="000F180C">
        <w:rPr>
          <w:color w:val="231F20"/>
          <w:sz w:val="22"/>
          <w:szCs w:val="22"/>
        </w:rPr>
        <w:t>useful.</w:t>
      </w:r>
    </w:p>
    <w:p w14:paraId="735C2E13" w14:textId="07C0D11F" w:rsidR="00B06730" w:rsidRPr="000F180C" w:rsidRDefault="00B06730"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 xml:space="preserve">Examples of effective maps can be found at </w:t>
      </w:r>
      <w:hyperlink r:id="rId30" w:history="1">
        <w:r w:rsidRPr="000F180C">
          <w:rPr>
            <w:rStyle w:val="Hyperlink"/>
            <w:sz w:val="22"/>
            <w:szCs w:val="22"/>
          </w:rPr>
          <w:t>www.tidytowns.ie</w:t>
        </w:r>
      </w:hyperlink>
      <w:r w:rsidRPr="000F180C">
        <w:rPr>
          <w:color w:val="231F20"/>
          <w:sz w:val="22"/>
          <w:szCs w:val="22"/>
        </w:rPr>
        <w:t xml:space="preserve"> </w:t>
      </w:r>
      <w:r w:rsidR="000E6E51" w:rsidRPr="000F180C">
        <w:rPr>
          <w:color w:val="231F20"/>
          <w:sz w:val="22"/>
          <w:szCs w:val="22"/>
        </w:rPr>
        <w:t>in addition to A4 and A3 map graph templates.</w:t>
      </w:r>
    </w:p>
    <w:p w14:paraId="2A92B1F2" w14:textId="77777777" w:rsidR="00C54A22" w:rsidRPr="000F180C" w:rsidRDefault="00C54A22" w:rsidP="00F411D8">
      <w:pPr>
        <w:pStyle w:val="ListParagraph"/>
        <w:widowControl w:val="0"/>
        <w:numPr>
          <w:ilvl w:val="0"/>
          <w:numId w:val="7"/>
        </w:numPr>
        <w:tabs>
          <w:tab w:val="left" w:pos="889"/>
          <w:tab w:val="left" w:pos="890"/>
        </w:tabs>
        <w:autoSpaceDE w:val="0"/>
        <w:autoSpaceDN w:val="0"/>
        <w:spacing w:before="167"/>
        <w:rPr>
          <w:color w:val="231F20"/>
          <w:sz w:val="22"/>
          <w:szCs w:val="22"/>
        </w:rPr>
      </w:pPr>
      <w:r w:rsidRPr="000F180C">
        <w:rPr>
          <w:color w:val="231F20"/>
          <w:sz w:val="22"/>
          <w:szCs w:val="22"/>
        </w:rPr>
        <w:t>A clear legend is essential; please ensure that a unique numbering sequence is</w:t>
      </w:r>
      <w:r w:rsidRPr="000F180C">
        <w:rPr>
          <w:color w:val="231F20"/>
          <w:spacing w:val="-21"/>
          <w:sz w:val="22"/>
          <w:szCs w:val="22"/>
        </w:rPr>
        <w:t xml:space="preserve"> </w:t>
      </w:r>
      <w:r w:rsidRPr="000F180C">
        <w:rPr>
          <w:color w:val="231F20"/>
          <w:sz w:val="22"/>
          <w:szCs w:val="22"/>
        </w:rPr>
        <w:t>applied.</w:t>
      </w:r>
    </w:p>
    <w:p w14:paraId="58C1643C" w14:textId="77777777" w:rsidR="00B34453" w:rsidRDefault="00B34453" w:rsidP="00385C6F">
      <w:pPr>
        <w:ind w:left="-567" w:firstLine="567"/>
        <w:outlineLvl w:val="0"/>
        <w:rPr>
          <w:b/>
        </w:rPr>
      </w:pPr>
    </w:p>
    <w:p w14:paraId="1766CA50" w14:textId="75FE09C4" w:rsidR="00F411D8" w:rsidRPr="00D6713E" w:rsidRDefault="00F411D8" w:rsidP="00F411D8">
      <w:pPr>
        <w:autoSpaceDE w:val="0"/>
        <w:autoSpaceDN w:val="0"/>
        <w:adjustRightInd w:val="0"/>
        <w:rPr>
          <w:b/>
          <w:color w:val="7030A0"/>
          <w:sz w:val="28"/>
          <w:szCs w:val="28"/>
        </w:rPr>
      </w:pPr>
      <w:r w:rsidRPr="00D6713E">
        <w:rPr>
          <w:b/>
          <w:color w:val="7030A0"/>
          <w:sz w:val="28"/>
          <w:szCs w:val="28"/>
        </w:rPr>
        <w:t>TidyTowns Entry Form Checklist</w:t>
      </w:r>
    </w:p>
    <w:p w14:paraId="5D6C24BF" w14:textId="77777777" w:rsidR="00F411D8" w:rsidRPr="00883931" w:rsidRDefault="00F411D8" w:rsidP="00F411D8">
      <w:pPr>
        <w:autoSpaceDE w:val="0"/>
        <w:autoSpaceDN w:val="0"/>
        <w:adjustRightInd w:val="0"/>
        <w:rPr>
          <w:i/>
          <w:iCs/>
          <w:color w:val="FFFFFF"/>
          <w:lang w:val="en-IE" w:eastAsia="en-IE"/>
        </w:rPr>
      </w:pPr>
      <w:r w:rsidRPr="002A260F">
        <w:rPr>
          <w:rFonts w:ascii="FSSammy" w:hAnsi="FSSammy" w:cs="FSSammy"/>
          <w:i/>
          <w:iCs/>
          <w:color w:val="FFFFFF"/>
          <w:lang w:val="en-IE" w:eastAsia="en-IE"/>
        </w:rPr>
        <w:t xml:space="preserve">Best </w:t>
      </w:r>
      <w:r w:rsidRPr="00883931">
        <w:rPr>
          <w:i/>
          <w:iCs/>
          <w:color w:val="FFFFFF"/>
          <w:lang w:val="en-IE" w:eastAsia="en-IE"/>
        </w:rPr>
        <w:t>of Luck!</w:t>
      </w:r>
    </w:p>
    <w:p w14:paraId="18CA8A62" w14:textId="77777777" w:rsidR="00883931" w:rsidRPr="000F180C" w:rsidRDefault="00F411D8" w:rsidP="00883931">
      <w:pPr>
        <w:pStyle w:val="ListParagraph"/>
        <w:numPr>
          <w:ilvl w:val="0"/>
          <w:numId w:val="11"/>
        </w:numPr>
        <w:autoSpaceDE w:val="0"/>
        <w:autoSpaceDN w:val="0"/>
        <w:adjustRightInd w:val="0"/>
        <w:rPr>
          <w:color w:val="000000"/>
          <w:sz w:val="22"/>
          <w:szCs w:val="22"/>
          <w:lang w:val="en-IE" w:eastAsia="en-IE"/>
        </w:rPr>
      </w:pPr>
      <w:r w:rsidRPr="000F180C">
        <w:rPr>
          <w:color w:val="000000"/>
          <w:sz w:val="22"/>
          <w:szCs w:val="22"/>
          <w:lang w:val="en-IE" w:eastAsia="en-IE"/>
        </w:rPr>
        <w:t>Ensure you have signed and dated the entry form in the “About You” section and</w:t>
      </w:r>
      <w:r w:rsidR="00883931" w:rsidRPr="000F180C">
        <w:rPr>
          <w:color w:val="000000"/>
          <w:sz w:val="22"/>
          <w:szCs w:val="22"/>
          <w:lang w:val="en-IE" w:eastAsia="en-IE"/>
        </w:rPr>
        <w:t xml:space="preserve"> </w:t>
      </w:r>
      <w:r w:rsidRPr="000F180C">
        <w:rPr>
          <w:color w:val="000000"/>
          <w:sz w:val="22"/>
          <w:szCs w:val="22"/>
          <w:lang w:val="en-IE" w:eastAsia="en-IE"/>
        </w:rPr>
        <w:t>that you have completed all categories.</w:t>
      </w:r>
    </w:p>
    <w:p w14:paraId="31F16607" w14:textId="77777777" w:rsidR="00883931" w:rsidRPr="000F180C" w:rsidRDefault="00883931" w:rsidP="00883931">
      <w:pPr>
        <w:pStyle w:val="ListParagraph"/>
        <w:autoSpaceDE w:val="0"/>
        <w:autoSpaceDN w:val="0"/>
        <w:adjustRightInd w:val="0"/>
        <w:rPr>
          <w:color w:val="000000"/>
          <w:sz w:val="22"/>
          <w:szCs w:val="22"/>
          <w:lang w:val="en-IE" w:eastAsia="en-IE"/>
        </w:rPr>
      </w:pPr>
    </w:p>
    <w:p w14:paraId="14E3F92E" w14:textId="00104D47" w:rsidR="00883931" w:rsidRPr="000F180C" w:rsidRDefault="000F180C" w:rsidP="00E5768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P</w:t>
      </w:r>
      <w:r w:rsidR="00F411D8" w:rsidRPr="000F180C">
        <w:rPr>
          <w:color w:val="000000"/>
          <w:sz w:val="22"/>
          <w:szCs w:val="22"/>
          <w:lang w:val="en-IE" w:eastAsia="en-IE"/>
        </w:rPr>
        <w:t xml:space="preserve">lease ensure it is sent to </w:t>
      </w:r>
      <w:hyperlink r:id="rId31" w:history="1">
        <w:r w:rsidR="002A260F" w:rsidRPr="000F180C">
          <w:rPr>
            <w:rStyle w:val="Hyperlink"/>
            <w:b/>
            <w:bCs/>
            <w:sz w:val="22"/>
            <w:szCs w:val="22"/>
            <w:lang w:val="en-IE" w:eastAsia="en-IE"/>
          </w:rPr>
          <w:t>tidytowns@drcd.gov.ie</w:t>
        </w:r>
      </w:hyperlink>
      <w:r w:rsidR="00F411D8" w:rsidRPr="000F180C">
        <w:rPr>
          <w:color w:val="000000"/>
          <w:sz w:val="22"/>
          <w:szCs w:val="22"/>
          <w:lang w:val="en-IE" w:eastAsia="en-IE"/>
        </w:rPr>
        <w:t>.</w:t>
      </w:r>
      <w:r w:rsidR="002A260F" w:rsidRPr="000F180C">
        <w:rPr>
          <w:color w:val="000000"/>
          <w:sz w:val="22"/>
          <w:szCs w:val="22"/>
          <w:lang w:val="en-IE" w:eastAsia="en-IE"/>
        </w:rPr>
        <w:t xml:space="preserve">  </w:t>
      </w:r>
      <w:r w:rsidR="00F411D8" w:rsidRPr="000F180C">
        <w:rPr>
          <w:color w:val="000000"/>
          <w:sz w:val="22"/>
          <w:szCs w:val="22"/>
          <w:lang w:val="en-IE" w:eastAsia="en-IE"/>
        </w:rPr>
        <w:t xml:space="preserve">It should be all contained in </w:t>
      </w:r>
      <w:r w:rsidR="00F411D8" w:rsidRPr="000F180C">
        <w:rPr>
          <w:b/>
          <w:bCs/>
          <w:color w:val="000000"/>
          <w:sz w:val="22"/>
          <w:szCs w:val="22"/>
          <w:lang w:val="en-IE" w:eastAsia="en-IE"/>
        </w:rPr>
        <w:t>one email and must not exceed 20MB</w:t>
      </w:r>
      <w:r w:rsidR="00F411D8" w:rsidRPr="000F180C">
        <w:rPr>
          <w:color w:val="000000"/>
          <w:sz w:val="22"/>
          <w:szCs w:val="22"/>
          <w:lang w:val="en-IE" w:eastAsia="en-IE"/>
        </w:rPr>
        <w:t>.</w:t>
      </w:r>
      <w:r w:rsidR="002A260F" w:rsidRPr="000F180C">
        <w:rPr>
          <w:color w:val="000000"/>
          <w:sz w:val="22"/>
          <w:szCs w:val="22"/>
          <w:lang w:val="en-IE" w:eastAsia="en-IE"/>
        </w:rPr>
        <w:t xml:space="preserve">  </w:t>
      </w:r>
      <w:r w:rsidR="00F411D8" w:rsidRPr="000F180C">
        <w:rPr>
          <w:color w:val="000000"/>
          <w:sz w:val="22"/>
          <w:szCs w:val="22"/>
          <w:lang w:val="en-IE" w:eastAsia="en-IE"/>
        </w:rPr>
        <w:t>We will acknowledge receipt of all email entries but please allow 10 days</w:t>
      </w:r>
      <w:r w:rsidR="002A260F" w:rsidRPr="000F180C">
        <w:rPr>
          <w:color w:val="000000"/>
          <w:sz w:val="22"/>
          <w:szCs w:val="22"/>
          <w:lang w:val="en-IE" w:eastAsia="en-IE"/>
        </w:rPr>
        <w:t xml:space="preserve"> </w:t>
      </w:r>
      <w:r w:rsidR="00F411D8" w:rsidRPr="000F180C">
        <w:rPr>
          <w:color w:val="000000"/>
          <w:sz w:val="22"/>
          <w:szCs w:val="22"/>
          <w:lang w:val="en-IE" w:eastAsia="en-IE"/>
        </w:rPr>
        <w:t>after the closi</w:t>
      </w:r>
      <w:r w:rsidR="00883931" w:rsidRPr="000F180C">
        <w:rPr>
          <w:color w:val="000000"/>
          <w:sz w:val="22"/>
          <w:szCs w:val="22"/>
          <w:lang w:val="en-IE" w:eastAsia="en-IE"/>
        </w:rPr>
        <w:t>ng date for this acknowledgment.</w:t>
      </w:r>
    </w:p>
    <w:p w14:paraId="08DB1D00" w14:textId="77777777" w:rsidR="00883931" w:rsidRPr="000F180C" w:rsidRDefault="00883931" w:rsidP="00883931">
      <w:pPr>
        <w:pStyle w:val="ListParagraph"/>
        <w:autoSpaceDE w:val="0"/>
        <w:autoSpaceDN w:val="0"/>
        <w:adjustRightInd w:val="0"/>
        <w:rPr>
          <w:color w:val="000000"/>
          <w:sz w:val="22"/>
          <w:szCs w:val="22"/>
          <w:lang w:val="en-IE" w:eastAsia="en-IE"/>
        </w:rPr>
      </w:pPr>
    </w:p>
    <w:p w14:paraId="58F440D2" w14:textId="12BADE26" w:rsidR="002A260F" w:rsidRPr="000F180C" w:rsidRDefault="00685998" w:rsidP="00E5768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 xml:space="preserve">When </w:t>
      </w:r>
      <w:r w:rsidR="00F411D8" w:rsidRPr="000F180C">
        <w:rPr>
          <w:color w:val="000000"/>
          <w:sz w:val="22"/>
          <w:szCs w:val="22"/>
          <w:lang w:val="en-IE" w:eastAsia="en-IE"/>
        </w:rPr>
        <w:t>emailing photographs, it would be advisable to copy them into a</w:t>
      </w:r>
      <w:r w:rsidR="002A260F" w:rsidRPr="000F180C">
        <w:rPr>
          <w:color w:val="000000"/>
          <w:sz w:val="22"/>
          <w:szCs w:val="22"/>
          <w:lang w:val="en-IE" w:eastAsia="en-IE"/>
        </w:rPr>
        <w:t xml:space="preserve"> </w:t>
      </w:r>
      <w:r w:rsidR="00F411D8" w:rsidRPr="000F180C">
        <w:rPr>
          <w:color w:val="000000"/>
          <w:sz w:val="22"/>
          <w:szCs w:val="22"/>
          <w:lang w:val="en-IE" w:eastAsia="en-IE"/>
        </w:rPr>
        <w:t>WORD document which will red</w:t>
      </w:r>
      <w:r w:rsidRPr="000F180C">
        <w:rPr>
          <w:color w:val="000000"/>
          <w:sz w:val="22"/>
          <w:szCs w:val="22"/>
          <w:lang w:val="en-IE" w:eastAsia="en-IE"/>
        </w:rPr>
        <w:t xml:space="preserve">uce the size of your </w:t>
      </w:r>
      <w:r w:rsidR="00F411D8" w:rsidRPr="000F180C">
        <w:rPr>
          <w:color w:val="000000"/>
          <w:sz w:val="22"/>
          <w:szCs w:val="22"/>
          <w:lang w:val="en-IE" w:eastAsia="en-IE"/>
        </w:rPr>
        <w:t>email entr</w:t>
      </w:r>
      <w:r w:rsidRPr="000F180C">
        <w:rPr>
          <w:color w:val="000000"/>
          <w:sz w:val="22"/>
          <w:szCs w:val="22"/>
          <w:lang w:val="en-IE" w:eastAsia="en-IE"/>
        </w:rPr>
        <w:t xml:space="preserve">y, </w:t>
      </w:r>
      <w:r w:rsidR="00F411D8" w:rsidRPr="000F180C">
        <w:rPr>
          <w:color w:val="000000"/>
          <w:sz w:val="22"/>
          <w:szCs w:val="22"/>
          <w:lang w:val="en-IE" w:eastAsia="en-IE"/>
        </w:rPr>
        <w:t>you can easily fit up to 4 or 6 photographs per page.</w:t>
      </w:r>
    </w:p>
    <w:p w14:paraId="2D679E7E" w14:textId="77777777" w:rsidR="002A260F" w:rsidRPr="000F180C" w:rsidRDefault="002A260F" w:rsidP="002A260F">
      <w:pPr>
        <w:pStyle w:val="ListParagraph"/>
        <w:autoSpaceDE w:val="0"/>
        <w:autoSpaceDN w:val="0"/>
        <w:adjustRightInd w:val="0"/>
        <w:rPr>
          <w:color w:val="000000"/>
          <w:sz w:val="22"/>
          <w:szCs w:val="22"/>
          <w:lang w:val="en-IE" w:eastAsia="en-IE"/>
        </w:rPr>
      </w:pPr>
    </w:p>
    <w:p w14:paraId="7B381851" w14:textId="6B0B0136" w:rsidR="002A260F" w:rsidRPr="000F180C" w:rsidRDefault="00F411D8" w:rsidP="00F411D8">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Sometimes less is more, be mindful of the volume of material you submit, the</w:t>
      </w:r>
      <w:r w:rsidR="002A260F" w:rsidRPr="000F180C">
        <w:rPr>
          <w:color w:val="000000"/>
          <w:sz w:val="22"/>
          <w:szCs w:val="22"/>
          <w:lang w:val="en-IE" w:eastAsia="en-IE"/>
        </w:rPr>
        <w:t xml:space="preserve"> </w:t>
      </w:r>
      <w:r w:rsidRPr="000F180C">
        <w:rPr>
          <w:color w:val="000000"/>
          <w:sz w:val="22"/>
          <w:szCs w:val="22"/>
          <w:lang w:val="en-IE" w:eastAsia="en-IE"/>
        </w:rPr>
        <w:t xml:space="preserve">Adjudicator has limited time to review your work during their </w:t>
      </w:r>
      <w:r w:rsidR="00685998" w:rsidRPr="000F180C">
        <w:rPr>
          <w:color w:val="000000"/>
          <w:sz w:val="22"/>
          <w:szCs w:val="22"/>
          <w:lang w:val="en-IE" w:eastAsia="en-IE"/>
        </w:rPr>
        <w:t xml:space="preserve">adjudication </w:t>
      </w:r>
      <w:r w:rsidRPr="000F180C">
        <w:rPr>
          <w:color w:val="000000"/>
          <w:sz w:val="22"/>
          <w:szCs w:val="22"/>
          <w:lang w:val="en-IE" w:eastAsia="en-IE"/>
        </w:rPr>
        <w:t>so it should be</w:t>
      </w:r>
      <w:r w:rsidR="002A260F" w:rsidRPr="000F180C">
        <w:rPr>
          <w:color w:val="000000"/>
          <w:sz w:val="22"/>
          <w:szCs w:val="22"/>
          <w:lang w:val="en-IE" w:eastAsia="en-IE"/>
        </w:rPr>
        <w:t xml:space="preserve"> </w:t>
      </w:r>
      <w:r w:rsidRPr="000F180C">
        <w:rPr>
          <w:color w:val="000000"/>
          <w:sz w:val="22"/>
          <w:szCs w:val="22"/>
          <w:lang w:val="en-IE" w:eastAsia="en-IE"/>
        </w:rPr>
        <w:t>presented in a clear and concise manner.</w:t>
      </w:r>
    </w:p>
    <w:p w14:paraId="0FFE7245" w14:textId="5C862F56" w:rsidR="002A260F" w:rsidRPr="000F180C" w:rsidRDefault="002A260F" w:rsidP="000F180C">
      <w:pPr>
        <w:rPr>
          <w:color w:val="000000"/>
          <w:sz w:val="22"/>
          <w:szCs w:val="22"/>
          <w:lang w:val="en-IE" w:eastAsia="en-IE"/>
        </w:rPr>
      </w:pPr>
    </w:p>
    <w:p w14:paraId="51637C2A" w14:textId="0407B5AA" w:rsidR="00F411D8" w:rsidRPr="000F180C" w:rsidRDefault="00F411D8" w:rsidP="0093467C">
      <w:pPr>
        <w:pStyle w:val="ListParagraph"/>
        <w:numPr>
          <w:ilvl w:val="0"/>
          <w:numId w:val="9"/>
        </w:numPr>
        <w:autoSpaceDE w:val="0"/>
        <w:autoSpaceDN w:val="0"/>
        <w:adjustRightInd w:val="0"/>
        <w:rPr>
          <w:color w:val="000000"/>
          <w:sz w:val="22"/>
          <w:szCs w:val="22"/>
          <w:lang w:val="en-IE" w:eastAsia="en-IE"/>
        </w:rPr>
      </w:pPr>
      <w:r w:rsidRPr="000F180C">
        <w:rPr>
          <w:color w:val="000000"/>
          <w:sz w:val="22"/>
          <w:szCs w:val="22"/>
          <w:lang w:val="en-IE" w:eastAsia="en-IE"/>
        </w:rPr>
        <w:t>Please ensure you have included a map of your area</w:t>
      </w:r>
      <w:r w:rsidR="000F180C" w:rsidRPr="000F180C">
        <w:rPr>
          <w:color w:val="000000"/>
          <w:sz w:val="22"/>
          <w:szCs w:val="22"/>
          <w:lang w:val="en-IE" w:eastAsia="en-IE"/>
        </w:rPr>
        <w:t xml:space="preserve"> and</w:t>
      </w:r>
      <w:r w:rsidRPr="000F180C">
        <w:rPr>
          <w:color w:val="000000"/>
          <w:sz w:val="22"/>
          <w:szCs w:val="22"/>
          <w:lang w:val="en-IE" w:eastAsia="en-IE"/>
        </w:rPr>
        <w:t xml:space="preserve"> your TidyTowns 3/5 year plan with your entry.</w:t>
      </w:r>
    </w:p>
    <w:p w14:paraId="709F25A1" w14:textId="77777777" w:rsidR="002A260F" w:rsidRPr="000F180C" w:rsidRDefault="002A260F" w:rsidP="002A260F">
      <w:pPr>
        <w:pStyle w:val="ListParagraph"/>
        <w:rPr>
          <w:color w:val="000000"/>
          <w:sz w:val="22"/>
          <w:szCs w:val="22"/>
          <w:lang w:val="en-IE" w:eastAsia="en-IE"/>
        </w:rPr>
      </w:pPr>
    </w:p>
    <w:p w14:paraId="2473918B" w14:textId="028E5F72" w:rsidR="00F411D8" w:rsidRPr="000F180C" w:rsidRDefault="00F411D8" w:rsidP="00F411D8">
      <w:pPr>
        <w:pStyle w:val="ListParagraph"/>
        <w:numPr>
          <w:ilvl w:val="0"/>
          <w:numId w:val="9"/>
        </w:numPr>
        <w:autoSpaceDE w:val="0"/>
        <w:autoSpaceDN w:val="0"/>
        <w:adjustRightInd w:val="0"/>
        <w:outlineLvl w:val="0"/>
        <w:rPr>
          <w:b/>
          <w:color w:val="7030A0"/>
          <w:sz w:val="22"/>
          <w:szCs w:val="22"/>
        </w:rPr>
      </w:pPr>
      <w:r w:rsidRPr="000F180C">
        <w:rPr>
          <w:color w:val="000000"/>
          <w:sz w:val="22"/>
          <w:szCs w:val="22"/>
          <w:lang w:val="en-IE" w:eastAsia="en-IE"/>
        </w:rPr>
        <w:t xml:space="preserve">Don’t forget to enter our Special Awards, information can be found </w:t>
      </w:r>
      <w:r w:rsidR="00685998" w:rsidRPr="000F180C">
        <w:rPr>
          <w:color w:val="000000"/>
          <w:sz w:val="22"/>
          <w:szCs w:val="22"/>
          <w:lang w:val="en-IE" w:eastAsia="en-IE"/>
        </w:rPr>
        <w:t xml:space="preserve">on </w:t>
      </w:r>
      <w:hyperlink r:id="rId32" w:history="1">
        <w:r w:rsidR="00685998" w:rsidRPr="000F180C">
          <w:rPr>
            <w:rStyle w:val="Hyperlink"/>
            <w:sz w:val="22"/>
            <w:szCs w:val="22"/>
            <w:lang w:val="en-IE" w:eastAsia="en-IE"/>
          </w:rPr>
          <w:t>www.tidytowns.ie</w:t>
        </w:r>
      </w:hyperlink>
    </w:p>
    <w:p w14:paraId="2AF04DC4" w14:textId="77777777" w:rsidR="00685998" w:rsidRPr="00685998" w:rsidRDefault="00685998" w:rsidP="00685998">
      <w:pPr>
        <w:pStyle w:val="ListParagraph"/>
        <w:rPr>
          <w:b/>
          <w:color w:val="7030A0"/>
        </w:rPr>
      </w:pPr>
    </w:p>
    <w:p w14:paraId="0514DDB9" w14:textId="0318EB56" w:rsidR="00323B49" w:rsidRPr="00323B49" w:rsidRDefault="00F411D8" w:rsidP="000F180C">
      <w:pPr>
        <w:outlineLvl w:val="0"/>
        <w:rPr>
          <w:color w:val="7030A0"/>
          <w:sz w:val="32"/>
          <w:szCs w:val="32"/>
          <w:u w:val="single"/>
        </w:rPr>
      </w:pPr>
      <w:r w:rsidRPr="00883931">
        <w:rPr>
          <w:b/>
          <w:color w:val="7030A0"/>
        </w:rPr>
        <w:t xml:space="preserve"> </w:t>
      </w:r>
      <w:r w:rsidR="009E6FB5" w:rsidRPr="00323B49">
        <w:rPr>
          <w:color w:val="7030A0"/>
          <w:sz w:val="32"/>
          <w:szCs w:val="32"/>
          <w:u w:val="single"/>
        </w:rPr>
        <w:t>Completed Entr</w:t>
      </w:r>
      <w:r w:rsidR="002E4DAC" w:rsidRPr="00323B49">
        <w:rPr>
          <w:color w:val="7030A0"/>
          <w:sz w:val="32"/>
          <w:szCs w:val="32"/>
          <w:u w:val="single"/>
        </w:rPr>
        <w:t>ies</w:t>
      </w:r>
      <w:r w:rsidR="009E6FB5" w:rsidRPr="00323B49">
        <w:rPr>
          <w:color w:val="7030A0"/>
          <w:sz w:val="32"/>
          <w:szCs w:val="32"/>
          <w:u w:val="single"/>
        </w:rPr>
        <w:t xml:space="preserve"> should be </w:t>
      </w:r>
      <w:r w:rsidR="00323B49" w:rsidRPr="00323B49">
        <w:rPr>
          <w:color w:val="7030A0"/>
          <w:sz w:val="32"/>
          <w:szCs w:val="32"/>
          <w:u w:val="single"/>
        </w:rPr>
        <w:t xml:space="preserve">emailed </w:t>
      </w:r>
      <w:r w:rsidR="009E6FB5" w:rsidRPr="00323B49">
        <w:rPr>
          <w:color w:val="7030A0"/>
          <w:sz w:val="32"/>
          <w:szCs w:val="32"/>
          <w:u w:val="single"/>
        </w:rPr>
        <w:t>to:</w:t>
      </w:r>
      <w:r w:rsidR="009E6FB5" w:rsidRPr="000F180C">
        <w:rPr>
          <w:b/>
          <w:color w:val="7030A0"/>
          <w:sz w:val="32"/>
          <w:szCs w:val="32"/>
          <w:u w:val="single"/>
        </w:rPr>
        <w:t xml:space="preserve"> </w:t>
      </w:r>
      <w:hyperlink r:id="rId33" w:history="1">
        <w:r w:rsidR="00662CFA" w:rsidRPr="000F180C">
          <w:rPr>
            <w:rStyle w:val="Hyperlink"/>
            <w:b/>
            <w:color w:val="7030A0"/>
            <w:sz w:val="32"/>
            <w:szCs w:val="32"/>
          </w:rPr>
          <w:t>tidytowns@drcd.gov.ie</w:t>
        </w:r>
      </w:hyperlink>
    </w:p>
    <w:p w14:paraId="45A5B656" w14:textId="3F8823A9" w:rsidR="003E39E4" w:rsidRDefault="00662CFA" w:rsidP="00323B49">
      <w:pPr>
        <w:outlineLvl w:val="0"/>
        <w:rPr>
          <w:b/>
          <w:color w:val="7030A0"/>
        </w:rPr>
      </w:pPr>
      <w:r w:rsidRPr="00074837">
        <w:rPr>
          <w:b/>
          <w:color w:val="7030A0"/>
        </w:rPr>
        <w:tab/>
      </w:r>
      <w:bookmarkStart w:id="28" w:name="_GoBack"/>
      <w:bookmarkEnd w:id="28"/>
    </w:p>
    <w:p w14:paraId="37C4A4A9" w14:textId="7F037B77" w:rsidR="00B34453" w:rsidRPr="000F180C" w:rsidRDefault="003E39E4" w:rsidP="00323B49">
      <w:pPr>
        <w:outlineLvl w:val="0"/>
        <w:rPr>
          <w:rFonts w:ascii="Brush Script MT" w:hAnsi="Brush Script MT"/>
          <w:sz w:val="44"/>
          <w:szCs w:val="44"/>
        </w:rPr>
      </w:pPr>
      <w:r w:rsidRPr="000F180C">
        <w:rPr>
          <w:b/>
          <w:color w:val="7030A0"/>
          <w:sz w:val="32"/>
          <w:szCs w:val="32"/>
        </w:rPr>
        <w:tab/>
      </w:r>
      <w:r w:rsidRPr="000F180C">
        <w:rPr>
          <w:rFonts w:ascii="Brush Script MT" w:hAnsi="Brush Script MT"/>
          <w:b/>
          <w:color w:val="7030A0"/>
          <w:sz w:val="44"/>
          <w:szCs w:val="44"/>
        </w:rPr>
        <w:t>Best of Luck</w:t>
      </w:r>
      <w:r w:rsidR="002C1856" w:rsidRPr="000F180C">
        <w:rPr>
          <w:rFonts w:ascii="Brush Script MT" w:hAnsi="Brush Script MT"/>
          <w:b/>
          <w:color w:val="7030A0"/>
          <w:sz w:val="44"/>
          <w:szCs w:val="44"/>
        </w:rPr>
        <w:t>!</w:t>
      </w:r>
      <w:r w:rsidR="009E6FB5" w:rsidRPr="000F180C">
        <w:rPr>
          <w:rFonts w:ascii="Brush Script MT" w:hAnsi="Brush Script MT"/>
          <w:b/>
          <w:color w:val="7030A0"/>
          <w:sz w:val="44"/>
          <w:szCs w:val="44"/>
        </w:rPr>
        <w:t xml:space="preserve">    </w:t>
      </w:r>
      <w:r w:rsidR="009E6FB5" w:rsidRPr="000F180C">
        <w:rPr>
          <w:rFonts w:ascii="Brush Script MT" w:hAnsi="Brush Script MT"/>
          <w:sz w:val="44"/>
          <w:szCs w:val="44"/>
        </w:rPr>
        <w:tab/>
      </w:r>
    </w:p>
    <w:sectPr w:rsidR="00B34453" w:rsidRPr="000F180C" w:rsidSect="00285EFC">
      <w:headerReference w:type="default" r:id="rId34"/>
      <w:footerReference w:type="default" r:id="rId35"/>
      <w:pgSz w:w="11899"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60E4" w14:textId="77777777" w:rsidR="0095177B" w:rsidRDefault="0095177B" w:rsidP="003C5BA7">
      <w:r>
        <w:separator/>
      </w:r>
    </w:p>
  </w:endnote>
  <w:endnote w:type="continuationSeparator" w:id="0">
    <w:p w14:paraId="428AA840" w14:textId="77777777" w:rsidR="0095177B" w:rsidRDefault="0095177B" w:rsidP="003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Elli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S Elliot">
    <w:altName w:val="Times New Roman"/>
    <w:charset w:val="00"/>
    <w:family w:val="roman"/>
    <w:pitch w:val="variable"/>
  </w:font>
  <w:font w:name="Moderat">
    <w:altName w:val="Moderat"/>
    <w:panose1 w:val="00000000000000000000"/>
    <w:charset w:val="00"/>
    <w:family w:val="swiss"/>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apf Dingbats">
    <w:altName w:val="Wingdings 2"/>
    <w:charset w:val="02"/>
    <w:family w:val="auto"/>
    <w:pitch w:val="variable"/>
    <w:sig w:usb0="00000000" w:usb1="00000000" w:usb2="00000100" w:usb3="00000000" w:csb0="80000000" w:csb1="00000000"/>
  </w:font>
  <w:font w:name="FSSammy">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0A03" w14:textId="0C8BB1CB" w:rsidR="00430867" w:rsidRDefault="00FF11A2" w:rsidP="00986CDD">
    <w:pPr>
      <w:autoSpaceDE w:val="0"/>
      <w:autoSpaceDN w:val="0"/>
      <w:adjustRightInd w:val="0"/>
      <w:jc w:val="center"/>
    </w:pPr>
    <w:r>
      <w:rPr>
        <w:noProof/>
        <w:lang w:val="en-IE" w:eastAsia="en-IE"/>
      </w:rPr>
      <w:drawing>
        <wp:inline distT="0" distB="0" distL="0" distR="0" wp14:anchorId="60B191B9" wp14:editId="0B7116FD">
          <wp:extent cx="1581150" cy="900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00430"/>
                  </a:xfrm>
                  <a:prstGeom prst="rect">
                    <a:avLst/>
                  </a:prstGeom>
                  <a:noFill/>
                  <a:ln>
                    <a:noFill/>
                  </a:ln>
                </pic:spPr>
              </pic:pic>
            </a:graphicData>
          </a:graphic>
        </wp:inline>
      </w:drawing>
    </w:r>
    <w:r w:rsidR="00986CDD">
      <w:rPr>
        <w:noProof/>
        <w:lang w:eastAsia="en-IE"/>
      </w:rPr>
      <w:t xml:space="preserve">                             </w:t>
    </w:r>
    <w:r w:rsidR="00986CDD">
      <w:rPr>
        <w:noProof/>
        <w:lang w:val="en-IE" w:eastAsia="en-IE"/>
      </w:rPr>
      <w:drawing>
        <wp:inline distT="0" distB="0" distL="0" distR="0" wp14:anchorId="47A98740" wp14:editId="4DB67C9D">
          <wp:extent cx="2505075" cy="100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ltas_na_hEireann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868" cy="1008738"/>
                  </a:xfrm>
                  <a:prstGeom prst="rect">
                    <a:avLst/>
                  </a:prstGeom>
                </pic:spPr>
              </pic:pic>
            </a:graphicData>
          </a:graphic>
        </wp:inline>
      </w:drawing>
    </w:r>
  </w:p>
  <w:p w14:paraId="4ED9DF0B" w14:textId="77777777" w:rsidR="00986CDD" w:rsidRPr="00986CDD" w:rsidRDefault="00986CDD" w:rsidP="00986CDD">
    <w:pPr>
      <w:autoSpaceDE w:val="0"/>
      <w:autoSpaceDN w:val="0"/>
      <w:adjustRightInd w:val="0"/>
      <w:jc w:val="center"/>
    </w:pPr>
    <w:r w:rsidRPr="00986CDD">
      <w:t>Brought to you By The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0FB3" w14:textId="77777777" w:rsidR="0095177B" w:rsidRDefault="0095177B" w:rsidP="003C5BA7">
      <w:r>
        <w:separator/>
      </w:r>
    </w:p>
  </w:footnote>
  <w:footnote w:type="continuationSeparator" w:id="0">
    <w:p w14:paraId="1CC90CB5" w14:textId="77777777" w:rsidR="0095177B" w:rsidRDefault="0095177B" w:rsidP="003C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5717" w14:textId="76903C92" w:rsidR="00430867" w:rsidRDefault="00430867" w:rsidP="003C5BA7">
    <w:pPr>
      <w:pStyle w:val="Header"/>
      <w:jc w:val="center"/>
    </w:pPr>
    <w:r>
      <w:rPr>
        <w:b/>
        <w:color w:val="660066"/>
        <w:sz w:val="32"/>
        <w:szCs w:val="32"/>
        <w:lang w:val="en-GB"/>
      </w:rPr>
      <w:t xml:space="preserve">SuperValu TidyTowns Entry Form </w:t>
    </w:r>
    <w:r w:rsidR="00827497">
      <w:rPr>
        <w:b/>
        <w:color w:val="660066"/>
        <w:sz w:val="32"/>
        <w:szCs w:val="32"/>
        <w:lang w:val="en-GB"/>
      </w:rPr>
      <w:t>20</w:t>
    </w:r>
    <w:r w:rsidR="00DA30FB">
      <w:rPr>
        <w:b/>
        <w:color w:val="660066"/>
        <w:sz w:val="32"/>
        <w:szCs w:val="32"/>
        <w:lang w:val="en-GB"/>
      </w:rPr>
      <w:t>2</w:t>
    </w:r>
    <w:r w:rsidR="00312A70">
      <w:rPr>
        <w:b/>
        <w:color w:val="660066"/>
        <w:sz w:val="32"/>
        <w:szCs w:val="32"/>
        <w:lang w:val="en-GB"/>
      </w:rPr>
      <w:t>2</w:t>
    </w:r>
  </w:p>
  <w:p w14:paraId="0D2FCF4C" w14:textId="77777777" w:rsidR="00430867" w:rsidRDefault="0043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1404CE5"/>
    <w:multiLevelType w:val="hybridMultilevel"/>
    <w:tmpl w:val="BA1EA5F6"/>
    <w:lvl w:ilvl="0" w:tplc="C93EFA94">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C600D67"/>
    <w:multiLevelType w:val="hybridMultilevel"/>
    <w:tmpl w:val="AAF40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374D88"/>
    <w:multiLevelType w:val="hybridMultilevel"/>
    <w:tmpl w:val="0D9A52F8"/>
    <w:lvl w:ilvl="0" w:tplc="6BC26FDE">
      <w:numFmt w:val="bullet"/>
      <w:lvlText w:val=""/>
      <w:lvlJc w:val="left"/>
      <w:pPr>
        <w:ind w:left="643" w:hanging="360"/>
      </w:pPr>
      <w:rPr>
        <w:rFonts w:ascii="Wingdings" w:eastAsia="Times New Roman" w:hAnsi="Wingdings" w:cs="Times New Roman"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6" w15:restartNumberingAfterBreak="0">
    <w:nsid w:val="45C605F2"/>
    <w:multiLevelType w:val="hybridMultilevel"/>
    <w:tmpl w:val="9252F888"/>
    <w:lvl w:ilvl="0" w:tplc="3BD4899C">
      <w:numFmt w:val="bullet"/>
      <w:lvlText w:val="•"/>
      <w:lvlJc w:val="left"/>
      <w:pPr>
        <w:ind w:left="889" w:hanging="454"/>
      </w:pPr>
      <w:rPr>
        <w:rFonts w:hint="default"/>
        <w:spacing w:val="-8"/>
        <w:w w:val="100"/>
        <w:lang w:val="en-US" w:eastAsia="en-US" w:bidi="en-US"/>
      </w:rPr>
    </w:lvl>
    <w:lvl w:ilvl="1" w:tplc="C9520458">
      <w:numFmt w:val="bullet"/>
      <w:lvlText w:val="•"/>
      <w:lvlJc w:val="left"/>
      <w:pPr>
        <w:ind w:left="1924" w:hanging="454"/>
      </w:pPr>
      <w:rPr>
        <w:rFonts w:hint="default"/>
        <w:lang w:val="en-US" w:eastAsia="en-US" w:bidi="en-US"/>
      </w:rPr>
    </w:lvl>
    <w:lvl w:ilvl="2" w:tplc="FDB0FF74">
      <w:numFmt w:val="bullet"/>
      <w:lvlText w:val="•"/>
      <w:lvlJc w:val="left"/>
      <w:pPr>
        <w:ind w:left="2969" w:hanging="454"/>
      </w:pPr>
      <w:rPr>
        <w:rFonts w:hint="default"/>
        <w:lang w:val="en-US" w:eastAsia="en-US" w:bidi="en-US"/>
      </w:rPr>
    </w:lvl>
    <w:lvl w:ilvl="3" w:tplc="9DEE26C2">
      <w:numFmt w:val="bullet"/>
      <w:lvlText w:val="•"/>
      <w:lvlJc w:val="left"/>
      <w:pPr>
        <w:ind w:left="4013" w:hanging="454"/>
      </w:pPr>
      <w:rPr>
        <w:rFonts w:hint="default"/>
        <w:lang w:val="en-US" w:eastAsia="en-US" w:bidi="en-US"/>
      </w:rPr>
    </w:lvl>
    <w:lvl w:ilvl="4" w:tplc="26F8697A">
      <w:numFmt w:val="bullet"/>
      <w:lvlText w:val="•"/>
      <w:lvlJc w:val="left"/>
      <w:pPr>
        <w:ind w:left="5058" w:hanging="454"/>
      </w:pPr>
      <w:rPr>
        <w:rFonts w:hint="default"/>
        <w:lang w:val="en-US" w:eastAsia="en-US" w:bidi="en-US"/>
      </w:rPr>
    </w:lvl>
    <w:lvl w:ilvl="5" w:tplc="F15E2680">
      <w:numFmt w:val="bullet"/>
      <w:lvlText w:val="•"/>
      <w:lvlJc w:val="left"/>
      <w:pPr>
        <w:ind w:left="6102" w:hanging="454"/>
      </w:pPr>
      <w:rPr>
        <w:rFonts w:hint="default"/>
        <w:lang w:val="en-US" w:eastAsia="en-US" w:bidi="en-US"/>
      </w:rPr>
    </w:lvl>
    <w:lvl w:ilvl="6" w:tplc="45620DA4">
      <w:numFmt w:val="bullet"/>
      <w:lvlText w:val="•"/>
      <w:lvlJc w:val="left"/>
      <w:pPr>
        <w:ind w:left="7147" w:hanging="454"/>
      </w:pPr>
      <w:rPr>
        <w:rFonts w:hint="default"/>
        <w:lang w:val="en-US" w:eastAsia="en-US" w:bidi="en-US"/>
      </w:rPr>
    </w:lvl>
    <w:lvl w:ilvl="7" w:tplc="86D4EC06">
      <w:numFmt w:val="bullet"/>
      <w:lvlText w:val="•"/>
      <w:lvlJc w:val="left"/>
      <w:pPr>
        <w:ind w:left="8191" w:hanging="454"/>
      </w:pPr>
      <w:rPr>
        <w:rFonts w:hint="default"/>
        <w:lang w:val="en-US" w:eastAsia="en-US" w:bidi="en-US"/>
      </w:rPr>
    </w:lvl>
    <w:lvl w:ilvl="8" w:tplc="5358DD46">
      <w:numFmt w:val="bullet"/>
      <w:lvlText w:val="•"/>
      <w:lvlJc w:val="left"/>
      <w:pPr>
        <w:ind w:left="9236" w:hanging="454"/>
      </w:pPr>
      <w:rPr>
        <w:rFonts w:hint="default"/>
        <w:lang w:val="en-US" w:eastAsia="en-US" w:bidi="en-US"/>
      </w:rPr>
    </w:lvl>
  </w:abstractNum>
  <w:abstractNum w:abstractNumId="7" w15:restartNumberingAfterBreak="0">
    <w:nsid w:val="46961ADC"/>
    <w:multiLevelType w:val="hybridMultilevel"/>
    <w:tmpl w:val="38B26F56"/>
    <w:lvl w:ilvl="0" w:tplc="D2440500">
      <w:numFmt w:val="bullet"/>
      <w:lvlText w:val=""/>
      <w:lvlJc w:val="left"/>
      <w:pPr>
        <w:ind w:left="720" w:hanging="360"/>
      </w:pPr>
      <w:rPr>
        <w:rFonts w:ascii="Wingdings" w:eastAsia="Times New Roman" w:hAnsi="Wingdings" w:cs="FSElliot"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164981"/>
    <w:multiLevelType w:val="hybridMultilevel"/>
    <w:tmpl w:val="A14C79AA"/>
    <w:lvl w:ilvl="0" w:tplc="D2520DAA">
      <w:numFmt w:val="bullet"/>
      <w:lvlText w:val=""/>
      <w:lvlJc w:val="left"/>
      <w:pPr>
        <w:ind w:left="720" w:hanging="360"/>
      </w:pPr>
      <w:rPr>
        <w:rFonts w:ascii="Wingdings" w:eastAsia="Times New Roman" w:hAnsi="Wingdings" w:cs="Times New Roman"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F3326F"/>
    <w:multiLevelType w:val="hybridMultilevel"/>
    <w:tmpl w:val="DDB4E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6"/>
  </w:num>
  <w:num w:numId="6">
    <w:abstractNumId w:val="9"/>
  </w:num>
  <w:num w:numId="7">
    <w:abstractNumId w:val="4"/>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075DF"/>
    <w:rsid w:val="00014435"/>
    <w:rsid w:val="000225CE"/>
    <w:rsid w:val="00032EAA"/>
    <w:rsid w:val="0003575E"/>
    <w:rsid w:val="00045D1E"/>
    <w:rsid w:val="00062D8E"/>
    <w:rsid w:val="000632AA"/>
    <w:rsid w:val="00074837"/>
    <w:rsid w:val="0008349F"/>
    <w:rsid w:val="000A11F3"/>
    <w:rsid w:val="000B3911"/>
    <w:rsid w:val="000B72E4"/>
    <w:rsid w:val="000E0711"/>
    <w:rsid w:val="000E2378"/>
    <w:rsid w:val="000E6E51"/>
    <w:rsid w:val="000F180C"/>
    <w:rsid w:val="00131764"/>
    <w:rsid w:val="00146910"/>
    <w:rsid w:val="0015215D"/>
    <w:rsid w:val="00176BF6"/>
    <w:rsid w:val="001A4B90"/>
    <w:rsid w:val="001B2A4C"/>
    <w:rsid w:val="001C4C84"/>
    <w:rsid w:val="001C5E16"/>
    <w:rsid w:val="001C6725"/>
    <w:rsid w:val="001E429D"/>
    <w:rsid w:val="001F308D"/>
    <w:rsid w:val="001F55E5"/>
    <w:rsid w:val="002145B2"/>
    <w:rsid w:val="00254AB0"/>
    <w:rsid w:val="00260D3F"/>
    <w:rsid w:val="00280F30"/>
    <w:rsid w:val="00285EFC"/>
    <w:rsid w:val="002947F0"/>
    <w:rsid w:val="002A260F"/>
    <w:rsid w:val="002C0C54"/>
    <w:rsid w:val="002C1856"/>
    <w:rsid w:val="002C3776"/>
    <w:rsid w:val="002E469D"/>
    <w:rsid w:val="002E4DAC"/>
    <w:rsid w:val="003050F1"/>
    <w:rsid w:val="00310FE2"/>
    <w:rsid w:val="00312A70"/>
    <w:rsid w:val="00320931"/>
    <w:rsid w:val="00323B49"/>
    <w:rsid w:val="003619A1"/>
    <w:rsid w:val="00375F7A"/>
    <w:rsid w:val="00385C6F"/>
    <w:rsid w:val="0039412E"/>
    <w:rsid w:val="003A38CC"/>
    <w:rsid w:val="003B3C6C"/>
    <w:rsid w:val="003B3FF1"/>
    <w:rsid w:val="003C5BA7"/>
    <w:rsid w:val="003E1542"/>
    <w:rsid w:val="003E39E4"/>
    <w:rsid w:val="003F2EF5"/>
    <w:rsid w:val="003F7353"/>
    <w:rsid w:val="004149FB"/>
    <w:rsid w:val="00430867"/>
    <w:rsid w:val="00453D2C"/>
    <w:rsid w:val="00454660"/>
    <w:rsid w:val="004B2F96"/>
    <w:rsid w:val="004D4F74"/>
    <w:rsid w:val="004E7007"/>
    <w:rsid w:val="00505681"/>
    <w:rsid w:val="00535ACD"/>
    <w:rsid w:val="00550AFC"/>
    <w:rsid w:val="00553598"/>
    <w:rsid w:val="005711AF"/>
    <w:rsid w:val="00584C73"/>
    <w:rsid w:val="00587A68"/>
    <w:rsid w:val="005949F3"/>
    <w:rsid w:val="005A188F"/>
    <w:rsid w:val="005B47B3"/>
    <w:rsid w:val="005C11D9"/>
    <w:rsid w:val="005D5604"/>
    <w:rsid w:val="005E6B9C"/>
    <w:rsid w:val="0060512F"/>
    <w:rsid w:val="00613C25"/>
    <w:rsid w:val="00617F3A"/>
    <w:rsid w:val="00636B05"/>
    <w:rsid w:val="00662CFA"/>
    <w:rsid w:val="00677554"/>
    <w:rsid w:val="00685998"/>
    <w:rsid w:val="006D1832"/>
    <w:rsid w:val="00716877"/>
    <w:rsid w:val="00740045"/>
    <w:rsid w:val="007A13F2"/>
    <w:rsid w:val="007B3BFD"/>
    <w:rsid w:val="007B48BF"/>
    <w:rsid w:val="007B4C63"/>
    <w:rsid w:val="007B5C9B"/>
    <w:rsid w:val="007C754D"/>
    <w:rsid w:val="007C7664"/>
    <w:rsid w:val="008048E4"/>
    <w:rsid w:val="00812111"/>
    <w:rsid w:val="00823A45"/>
    <w:rsid w:val="00827497"/>
    <w:rsid w:val="008353E9"/>
    <w:rsid w:val="00846FE0"/>
    <w:rsid w:val="00870DC1"/>
    <w:rsid w:val="00883931"/>
    <w:rsid w:val="008A68DD"/>
    <w:rsid w:val="008A7D14"/>
    <w:rsid w:val="008B1AF5"/>
    <w:rsid w:val="008B3AA7"/>
    <w:rsid w:val="008C1202"/>
    <w:rsid w:val="008E10EC"/>
    <w:rsid w:val="008E46DC"/>
    <w:rsid w:val="008F5BC9"/>
    <w:rsid w:val="00900124"/>
    <w:rsid w:val="00932975"/>
    <w:rsid w:val="0095177B"/>
    <w:rsid w:val="009655CE"/>
    <w:rsid w:val="00982FA4"/>
    <w:rsid w:val="0098556B"/>
    <w:rsid w:val="00986CDD"/>
    <w:rsid w:val="009A05FF"/>
    <w:rsid w:val="009A25E6"/>
    <w:rsid w:val="009C6844"/>
    <w:rsid w:val="009E6FB5"/>
    <w:rsid w:val="00A04DD0"/>
    <w:rsid w:val="00A14010"/>
    <w:rsid w:val="00A22F0B"/>
    <w:rsid w:val="00A54133"/>
    <w:rsid w:val="00A74A4D"/>
    <w:rsid w:val="00AA0E1B"/>
    <w:rsid w:val="00B06730"/>
    <w:rsid w:val="00B10C1A"/>
    <w:rsid w:val="00B14451"/>
    <w:rsid w:val="00B171C6"/>
    <w:rsid w:val="00B174DA"/>
    <w:rsid w:val="00B21495"/>
    <w:rsid w:val="00B2207C"/>
    <w:rsid w:val="00B314BF"/>
    <w:rsid w:val="00B34453"/>
    <w:rsid w:val="00B378F3"/>
    <w:rsid w:val="00B46171"/>
    <w:rsid w:val="00B501EA"/>
    <w:rsid w:val="00B51975"/>
    <w:rsid w:val="00B734F9"/>
    <w:rsid w:val="00B758A6"/>
    <w:rsid w:val="00B808B4"/>
    <w:rsid w:val="00B81476"/>
    <w:rsid w:val="00B920F9"/>
    <w:rsid w:val="00B93EAD"/>
    <w:rsid w:val="00BB6E90"/>
    <w:rsid w:val="00BC2971"/>
    <w:rsid w:val="00BC44E1"/>
    <w:rsid w:val="00BC530D"/>
    <w:rsid w:val="00C017D9"/>
    <w:rsid w:val="00C10D15"/>
    <w:rsid w:val="00C54A22"/>
    <w:rsid w:val="00C74EA4"/>
    <w:rsid w:val="00C80FEB"/>
    <w:rsid w:val="00CA31C7"/>
    <w:rsid w:val="00CA7162"/>
    <w:rsid w:val="00CC4232"/>
    <w:rsid w:val="00CD7F48"/>
    <w:rsid w:val="00CE11F8"/>
    <w:rsid w:val="00D02B2C"/>
    <w:rsid w:val="00D13A9D"/>
    <w:rsid w:val="00D30643"/>
    <w:rsid w:val="00D407A8"/>
    <w:rsid w:val="00D414F8"/>
    <w:rsid w:val="00D66357"/>
    <w:rsid w:val="00D6713E"/>
    <w:rsid w:val="00D711E7"/>
    <w:rsid w:val="00D82985"/>
    <w:rsid w:val="00DA296A"/>
    <w:rsid w:val="00DA30FB"/>
    <w:rsid w:val="00DD2D43"/>
    <w:rsid w:val="00E2423D"/>
    <w:rsid w:val="00E35856"/>
    <w:rsid w:val="00E8243B"/>
    <w:rsid w:val="00E86CD1"/>
    <w:rsid w:val="00EE323C"/>
    <w:rsid w:val="00F35E08"/>
    <w:rsid w:val="00F411D8"/>
    <w:rsid w:val="00F72B8E"/>
    <w:rsid w:val="00F750D4"/>
    <w:rsid w:val="00FC7590"/>
    <w:rsid w:val="00FF0ED6"/>
    <w:rsid w:val="00FF11A2"/>
    <w:rsid w:val="00FF427A"/>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1FCEDB2B"/>
  <w15:docId w15:val="{2CE3ECE4-741C-46DA-A35B-411AA62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1B"/>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link w:val="HeaderChar"/>
    <w:uiPriority w:val="99"/>
    <w:rsid w:val="004443C2"/>
    <w:pPr>
      <w:tabs>
        <w:tab w:val="center" w:pos="4320"/>
        <w:tab w:val="right" w:pos="8640"/>
      </w:tabs>
    </w:pPr>
    <w:rPr>
      <w:rFonts w:ascii="Helvetica" w:hAnsi="Helvetica"/>
      <w:szCs w:val="20"/>
    </w:rPr>
  </w:style>
  <w:style w:type="paragraph" w:styleId="Footer">
    <w:name w:val="footer"/>
    <w:basedOn w:val="Normal"/>
    <w:link w:val="FooterChar"/>
    <w:uiPriority w:val="99"/>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character" w:customStyle="1" w:styleId="HeaderChar">
    <w:name w:val="Header Char"/>
    <w:basedOn w:val="DefaultParagraphFont"/>
    <w:link w:val="Header"/>
    <w:uiPriority w:val="99"/>
    <w:rsid w:val="003C5BA7"/>
    <w:rPr>
      <w:rFonts w:ascii="Helvetica" w:hAnsi="Helvetica"/>
      <w:sz w:val="24"/>
      <w:lang w:val="en-US" w:eastAsia="en-US"/>
    </w:rPr>
  </w:style>
  <w:style w:type="character" w:styleId="FollowedHyperlink">
    <w:name w:val="FollowedHyperlink"/>
    <w:basedOn w:val="DefaultParagraphFont"/>
    <w:rsid w:val="00D711E7"/>
    <w:rPr>
      <w:color w:val="800080" w:themeColor="followedHyperlink"/>
      <w:u w:val="single"/>
    </w:rPr>
  </w:style>
  <w:style w:type="paragraph" w:styleId="BodyText">
    <w:name w:val="Body Text"/>
    <w:basedOn w:val="Normal"/>
    <w:link w:val="BodyTextChar"/>
    <w:uiPriority w:val="1"/>
    <w:qFormat/>
    <w:rsid w:val="00B920F9"/>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B920F9"/>
    <w:rPr>
      <w:rFonts w:ascii="FS Elliot" w:eastAsia="FS Elliot" w:hAnsi="FS Elliot" w:cs="FS Elliot"/>
      <w:sz w:val="18"/>
      <w:szCs w:val="18"/>
      <w:lang w:val="en-US" w:eastAsia="en-US" w:bidi="en-US"/>
    </w:rPr>
  </w:style>
  <w:style w:type="character" w:customStyle="1" w:styleId="FooterChar">
    <w:name w:val="Footer Char"/>
    <w:basedOn w:val="DefaultParagraphFont"/>
    <w:link w:val="Footer"/>
    <w:uiPriority w:val="99"/>
    <w:rsid w:val="00B501EA"/>
    <w:rPr>
      <w:rFonts w:ascii="Helvetica" w:hAnsi="Helvetica"/>
      <w:sz w:val="24"/>
      <w:lang w:val="en-US" w:eastAsia="en-US"/>
    </w:rPr>
  </w:style>
  <w:style w:type="paragraph" w:customStyle="1" w:styleId="Pa11">
    <w:name w:val="Pa11"/>
    <w:basedOn w:val="Normal"/>
    <w:next w:val="Normal"/>
    <w:uiPriority w:val="99"/>
    <w:rsid w:val="00062D8E"/>
    <w:pPr>
      <w:autoSpaceDE w:val="0"/>
      <w:autoSpaceDN w:val="0"/>
      <w:adjustRightInd w:val="0"/>
      <w:spacing w:line="241" w:lineRule="atLeast"/>
    </w:pPr>
    <w:rPr>
      <w:rFonts w:ascii="Moderat" w:hAnsi="Moderat"/>
      <w:lang w:val="en-IE" w:eastAsia="en-IE"/>
    </w:rPr>
  </w:style>
  <w:style w:type="character" w:customStyle="1" w:styleId="A12">
    <w:name w:val="A12"/>
    <w:uiPriority w:val="99"/>
    <w:rsid w:val="00062D8E"/>
    <w:rPr>
      <w:rFonts w:cs="Moderat"/>
      <w:b/>
      <w:bCs/>
      <w:color w:val="000000"/>
      <w:sz w:val="37"/>
      <w:szCs w:val="37"/>
    </w:rPr>
  </w:style>
  <w:style w:type="character" w:customStyle="1" w:styleId="A13">
    <w:name w:val="A13"/>
    <w:uiPriority w:val="99"/>
    <w:rsid w:val="00062D8E"/>
    <w:rPr>
      <w:rFonts w:cs="Moderat"/>
      <w:b/>
      <w:bCs/>
      <w:color w:val="000000"/>
      <w:sz w:val="23"/>
      <w:szCs w:val="23"/>
    </w:rPr>
  </w:style>
  <w:style w:type="paragraph" w:customStyle="1" w:styleId="Pa7">
    <w:name w:val="Pa7"/>
    <w:basedOn w:val="Normal"/>
    <w:next w:val="Normal"/>
    <w:uiPriority w:val="99"/>
    <w:rsid w:val="00062D8E"/>
    <w:pPr>
      <w:autoSpaceDE w:val="0"/>
      <w:autoSpaceDN w:val="0"/>
      <w:adjustRightInd w:val="0"/>
      <w:spacing w:line="241" w:lineRule="atLeast"/>
    </w:pPr>
    <w:rPr>
      <w:rFonts w:ascii="Moderat Light" w:hAnsi="Moderat Light"/>
      <w:lang w:val="en-IE" w:eastAsia="en-IE"/>
    </w:rPr>
  </w:style>
  <w:style w:type="character" w:customStyle="1" w:styleId="A10">
    <w:name w:val="A10"/>
    <w:uiPriority w:val="99"/>
    <w:rsid w:val="00062D8E"/>
    <w:rPr>
      <w:rFonts w:cs="Moderat 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idytowns.ie" TargetMode="External"/><Relationship Id="rId18" Type="http://schemas.openxmlformats.org/officeDocument/2006/relationships/hyperlink" Target="http://www.tidytowns.ie" TargetMode="External"/><Relationship Id="rId26" Type="http://schemas.openxmlformats.org/officeDocument/2006/relationships/hyperlink" Target="http://www.tidytowns.i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mailto:tidytowns@drcd.gov.ie" TargetMode="External"/><Relationship Id="rId2" Type="http://schemas.openxmlformats.org/officeDocument/2006/relationships/customXml" Target="../customXml/item2.xml"/><Relationship Id="rId16" Type="http://schemas.openxmlformats.org/officeDocument/2006/relationships/hyperlink" Target="http://www.tidytowns.ie" TargetMode="External"/><Relationship Id="rId20" Type="http://schemas.openxmlformats.org/officeDocument/2006/relationships/hyperlink" Target="http://www.tidytowns.ie" TargetMode="External"/><Relationship Id="rId29" Type="http://schemas.openxmlformats.org/officeDocument/2006/relationships/hyperlink" Target="http://www.tidytowns.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idytowns.ie" TargetMode="External"/><Relationship Id="rId32" Type="http://schemas.openxmlformats.org/officeDocument/2006/relationships/hyperlink" Target="http://www.tidytowns.i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www.tidytowns.i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mailto:tidytowns@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www.tidytowns.ie" TargetMode="External"/><Relationship Id="rId27" Type="http://schemas.openxmlformats.org/officeDocument/2006/relationships/image" Target="media/image8.png"/><Relationship Id="rId30" Type="http://schemas.openxmlformats.org/officeDocument/2006/relationships/hyperlink" Target="http://www.tidytowns.i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 xsi:nil="tru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93411-2BE5-49A9-A813-46F91D0D1590}">
  <ds:schemaRefs>
    <ds:schemaRef ds:uri="office.server.policy"/>
  </ds:schemaRefs>
</ds:datastoreItem>
</file>

<file path=customXml/itemProps2.xml><?xml version="1.0" encoding="utf-8"?>
<ds:datastoreItem xmlns:ds="http://schemas.openxmlformats.org/officeDocument/2006/customXml" ds:itemID="{7C31C619-5F38-4862-941C-14917F52536E}">
  <ds:schemaRefs>
    <ds:schemaRef ds:uri="http://schemas.microsoft.com/sharepoint/events"/>
  </ds:schemaRefs>
</ds:datastoreItem>
</file>

<file path=customXml/itemProps3.xml><?xml version="1.0" encoding="utf-8"?>
<ds:datastoreItem xmlns:ds="http://schemas.openxmlformats.org/officeDocument/2006/customXml" ds:itemID="{D66DBAB4-17E4-45A9-96A9-2151D88F8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0132F-264D-4E8E-85E2-18294AD9C7C2}">
  <ds:schemaRefs>
    <ds:schemaRef ds:uri="http://schemas.microsoft.com/sharepoint/v3"/>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b9e5c46e-0c84-4bde-9122-a7cee49f8b13"/>
    <ds:schemaRef ds:uri="204a3e50-baab-4a14-aa8f-c7752a2c9cd9"/>
    <ds:schemaRef ds:uri="http://www.w3.org/XML/1998/namespace"/>
    <ds:schemaRef ds:uri="http://purl.org/dc/elements/1.1/"/>
  </ds:schemaRefs>
</ds:datastoreItem>
</file>

<file path=customXml/itemProps5.xml><?xml version="1.0" encoding="utf-8"?>
<ds:datastoreItem xmlns:ds="http://schemas.openxmlformats.org/officeDocument/2006/customXml" ds:itemID="{A20D5E22-59EB-4184-BA34-D51494489493}">
  <ds:schemaRefs>
    <ds:schemaRef ds:uri="http://schemas.microsoft.com/sharepoint/v3/contenttype/forms"/>
  </ds:schemaRefs>
</ds:datastoreItem>
</file>

<file path=customXml/itemProps6.xml><?xml version="1.0" encoding="utf-8"?>
<ds:datastoreItem xmlns:ds="http://schemas.openxmlformats.org/officeDocument/2006/customXml" ds:itemID="{118340F4-DEBC-4B12-8425-4D62C9E1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58</TotalTime>
  <Pages>11</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John Carney (DRCD)</cp:lastModifiedBy>
  <cp:revision>15</cp:revision>
  <cp:lastPrinted>2019-03-14T12:48:00Z</cp:lastPrinted>
  <dcterms:created xsi:type="dcterms:W3CDTF">2021-05-19T14:30:00Z</dcterms:created>
  <dcterms:modified xsi:type="dcterms:W3CDTF">2022-04-03T14:20:00Z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Year">
    <vt:lpwstr>13;#2022|eac5391f-90f9-4da8-b8a4-638e16eca734</vt:lpwstr>
  </property>
  <property fmtid="{D5CDD505-2E9C-101B-9397-08002B2CF9AE}" pid="4" name="eDocs_SeriesSubSeries">
    <vt:lpwstr>3;#005|c9ca2491-72a1-4ff6-806c-694856a6940f</vt:lpwstr>
  </property>
  <property fmtid="{D5CDD505-2E9C-101B-9397-08002B2CF9AE}" pid="5" name="eDocs_FileTopics">
    <vt:lpwstr>7;#Administration|69de52f0-4635-46fd-ab40-afe2eb3f944d</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08/21/2021 23:14:25</vt:lpwstr>
  </property>
  <property fmtid="{D5CDD505-2E9C-101B-9397-08002B2CF9AE}" pid="10" name="_dlc_ItemStageId">
    <vt:lpwstr>1</vt:lpwstr>
  </property>
  <property fmtid="{D5CDD505-2E9C-101B-9397-08002B2CF9AE}" pid="11" name="eDocs_SecurityClassification">
    <vt:lpwstr>1;#Unclassified|633aad03-fabf-442b-85c7-8209b03da9f6</vt:lpwstr>
  </property>
  <property fmtid="{D5CDD505-2E9C-101B-9397-08002B2CF9AE}" pid="12" name="eDocs_SecurityClassificationTaxHTField0">
    <vt:lpwstr>Unclassified|633aad03-fabf-442b-85c7-8209b03da9f6</vt:lpwstr>
  </property>
  <property fmtid="{D5CDD505-2E9C-101B-9397-08002B2CF9AE}" pid="13" name="_docset_NoMedatataSyncRequired">
    <vt:lpwstr>False</vt:lpwstr>
  </property>
</Properties>
</file>